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BE" w:rsidRDefault="00382CBE" w:rsidP="00391F7E">
      <w:pPr>
        <w:spacing w:before="240" w:line="240" w:lineRule="exact"/>
        <w:jc w:val="center"/>
        <w:rPr>
          <w:sz w:val="28"/>
          <w:szCs w:val="28"/>
        </w:rPr>
      </w:pPr>
    </w:p>
    <w:p w:rsidR="00ED7B50" w:rsidRDefault="00ED7B50" w:rsidP="00391F7E">
      <w:pPr>
        <w:spacing w:before="240" w:line="240" w:lineRule="exact"/>
        <w:jc w:val="center"/>
        <w:rPr>
          <w:sz w:val="28"/>
          <w:szCs w:val="28"/>
          <w:lang w:val="en-US"/>
        </w:rPr>
      </w:pPr>
    </w:p>
    <w:p w:rsidR="00382CBE" w:rsidRDefault="00382CBE" w:rsidP="00382CBE">
      <w:pPr>
        <w:spacing w:line="240" w:lineRule="exact"/>
        <w:jc w:val="center"/>
        <w:rPr>
          <w:sz w:val="28"/>
          <w:szCs w:val="28"/>
        </w:rPr>
      </w:pPr>
    </w:p>
    <w:p w:rsidR="00ED7B50" w:rsidRDefault="00ED7B50" w:rsidP="00382CBE">
      <w:pPr>
        <w:spacing w:line="240" w:lineRule="exact"/>
        <w:jc w:val="center"/>
        <w:rPr>
          <w:sz w:val="28"/>
          <w:szCs w:val="28"/>
        </w:rPr>
      </w:pPr>
    </w:p>
    <w:p w:rsidR="000F3707" w:rsidRPr="007B0F56" w:rsidRDefault="000F3707" w:rsidP="007B0F56">
      <w:pPr>
        <w:spacing w:line="240" w:lineRule="exact"/>
        <w:jc w:val="center"/>
        <w:rPr>
          <w:sz w:val="28"/>
          <w:szCs w:val="28"/>
        </w:rPr>
      </w:pPr>
    </w:p>
    <w:p w:rsidR="00ED7B50" w:rsidRDefault="00ED7B50" w:rsidP="00ED7B50">
      <w:pPr>
        <w:rPr>
          <w:sz w:val="28"/>
          <w:szCs w:val="28"/>
          <w:lang w:val="en-US"/>
        </w:rPr>
      </w:pPr>
    </w:p>
    <w:p w:rsidR="007B0F56" w:rsidRDefault="007B0F56" w:rsidP="00ED7B50">
      <w:pPr>
        <w:rPr>
          <w:sz w:val="28"/>
          <w:szCs w:val="28"/>
        </w:rPr>
      </w:pPr>
    </w:p>
    <w:p w:rsidR="00FB0B17" w:rsidRDefault="00FB0B17" w:rsidP="00ED7B50">
      <w:pPr>
        <w:rPr>
          <w:sz w:val="28"/>
          <w:szCs w:val="28"/>
        </w:rPr>
      </w:pPr>
    </w:p>
    <w:p w:rsidR="002521E0" w:rsidRDefault="002521E0" w:rsidP="004C27EF">
      <w:pPr>
        <w:spacing w:line="240" w:lineRule="exact"/>
        <w:jc w:val="center"/>
        <w:rPr>
          <w:sz w:val="28"/>
          <w:szCs w:val="28"/>
        </w:rPr>
      </w:pPr>
    </w:p>
    <w:p w:rsidR="002521E0" w:rsidRDefault="002521E0" w:rsidP="004C27EF">
      <w:pPr>
        <w:spacing w:line="240" w:lineRule="exact"/>
        <w:jc w:val="center"/>
        <w:rPr>
          <w:sz w:val="28"/>
          <w:szCs w:val="28"/>
        </w:rPr>
      </w:pPr>
    </w:p>
    <w:p w:rsidR="002521E0" w:rsidRDefault="002521E0" w:rsidP="004C27EF">
      <w:pPr>
        <w:spacing w:line="240" w:lineRule="exact"/>
        <w:jc w:val="center"/>
        <w:rPr>
          <w:sz w:val="28"/>
          <w:szCs w:val="28"/>
        </w:rPr>
      </w:pPr>
    </w:p>
    <w:p w:rsidR="002521E0" w:rsidRDefault="002521E0" w:rsidP="004C27EF">
      <w:pPr>
        <w:spacing w:line="240" w:lineRule="exact"/>
        <w:jc w:val="center"/>
        <w:rPr>
          <w:sz w:val="28"/>
          <w:szCs w:val="28"/>
        </w:rPr>
      </w:pPr>
    </w:p>
    <w:p w:rsidR="002521E0" w:rsidRDefault="002521E0" w:rsidP="004C27EF">
      <w:pPr>
        <w:spacing w:line="240" w:lineRule="exact"/>
        <w:jc w:val="center"/>
        <w:rPr>
          <w:sz w:val="28"/>
          <w:szCs w:val="28"/>
        </w:rPr>
      </w:pPr>
    </w:p>
    <w:p w:rsidR="00896B1F" w:rsidRDefault="00896B1F" w:rsidP="004C27EF">
      <w:pPr>
        <w:spacing w:line="240" w:lineRule="exact"/>
        <w:jc w:val="center"/>
        <w:rPr>
          <w:sz w:val="28"/>
          <w:szCs w:val="28"/>
        </w:rPr>
      </w:pPr>
    </w:p>
    <w:p w:rsidR="00896B1F" w:rsidRDefault="00896B1F" w:rsidP="004C27EF">
      <w:pPr>
        <w:spacing w:line="240" w:lineRule="exact"/>
        <w:jc w:val="center"/>
        <w:rPr>
          <w:sz w:val="28"/>
          <w:szCs w:val="28"/>
        </w:rPr>
      </w:pPr>
    </w:p>
    <w:p w:rsidR="004C27EF" w:rsidRDefault="00A0726C" w:rsidP="004C27E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C27EF" w:rsidRPr="00BB3549">
        <w:rPr>
          <w:sz w:val="28"/>
          <w:szCs w:val="28"/>
        </w:rPr>
        <w:t>ПОЯСНИТЕЛЬНАЯ ЗАПИСКА</w:t>
      </w:r>
    </w:p>
    <w:p w:rsidR="004C27EF" w:rsidRDefault="00896B1F" w:rsidP="004C27E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0726C">
        <w:rPr>
          <w:sz w:val="28"/>
          <w:szCs w:val="28"/>
        </w:rPr>
        <w:t xml:space="preserve">  </w:t>
      </w:r>
      <w:r w:rsidR="004C27EF" w:rsidRPr="00BB3549">
        <w:rPr>
          <w:sz w:val="28"/>
          <w:szCs w:val="28"/>
        </w:rPr>
        <w:t>к проекту закона Алтайского края</w:t>
      </w:r>
    </w:p>
    <w:p w:rsidR="004C27EF" w:rsidRPr="008143E0" w:rsidRDefault="004C27EF" w:rsidP="004C27EF">
      <w:pPr>
        <w:spacing w:line="240" w:lineRule="exact"/>
        <w:ind w:firstLine="540"/>
        <w:jc w:val="center"/>
        <w:rPr>
          <w:sz w:val="28"/>
          <w:szCs w:val="28"/>
        </w:rPr>
      </w:pPr>
      <w:r w:rsidRPr="00BB3549">
        <w:rPr>
          <w:sz w:val="28"/>
          <w:szCs w:val="28"/>
        </w:rPr>
        <w:t>«</w:t>
      </w:r>
      <w:r w:rsidR="009A6D67" w:rsidRPr="009A6D67">
        <w:rPr>
          <w:sz w:val="28"/>
          <w:szCs w:val="28"/>
        </w:rPr>
        <w:t xml:space="preserve">О внесении изменений в закон Алтайского края «О полномочиях органов государственной власти Алтайского края в сфере управления </w:t>
      </w:r>
      <w:r w:rsidR="00602A59">
        <w:rPr>
          <w:sz w:val="28"/>
          <w:szCs w:val="28"/>
        </w:rPr>
        <w:t xml:space="preserve">                  </w:t>
      </w:r>
      <w:r w:rsidR="009A6D67" w:rsidRPr="009A6D67">
        <w:rPr>
          <w:sz w:val="28"/>
          <w:szCs w:val="28"/>
        </w:rPr>
        <w:t>и распоряжения земельными участками в Алтайском крае</w:t>
      </w:r>
      <w:r w:rsidRPr="00F33547">
        <w:rPr>
          <w:sz w:val="28"/>
          <w:szCs w:val="28"/>
        </w:rPr>
        <w:t>»</w:t>
      </w:r>
    </w:p>
    <w:p w:rsidR="004C27EF" w:rsidRPr="0030314F" w:rsidRDefault="004C27EF" w:rsidP="004C27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34872" w:rsidRDefault="004C27EF" w:rsidP="004C27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Предлагаемым проектом закона</w:t>
      </w:r>
      <w:r w:rsidRPr="00A477B5">
        <w:rPr>
          <w:rFonts w:eastAsia="Calibri"/>
          <w:sz w:val="28"/>
          <w:szCs w:val="28"/>
          <w:lang w:eastAsia="en-US"/>
        </w:rPr>
        <w:t xml:space="preserve"> Алтайского края вносятся изменения в </w:t>
      </w:r>
      <w:hyperlink r:id="rId8" w:history="1">
        <w:r w:rsidRPr="00A477B5">
          <w:rPr>
            <w:rFonts w:eastAsia="Calibri"/>
            <w:sz w:val="28"/>
            <w:szCs w:val="28"/>
            <w:lang w:eastAsia="en-US"/>
          </w:rPr>
          <w:t>закон</w:t>
        </w:r>
      </w:hyperlink>
      <w:r w:rsidRPr="00A477B5">
        <w:rPr>
          <w:rFonts w:eastAsia="Calibri"/>
          <w:sz w:val="28"/>
          <w:szCs w:val="28"/>
          <w:lang w:eastAsia="en-US"/>
        </w:rPr>
        <w:t xml:space="preserve"> Алтайско</w:t>
      </w:r>
      <w:r>
        <w:rPr>
          <w:rFonts w:eastAsia="Calibri"/>
          <w:sz w:val="28"/>
          <w:szCs w:val="28"/>
          <w:lang w:eastAsia="en-US"/>
        </w:rPr>
        <w:t>го края</w:t>
      </w:r>
      <w:r w:rsidR="00530472">
        <w:rPr>
          <w:rFonts w:eastAsia="Calibri"/>
          <w:sz w:val="28"/>
          <w:szCs w:val="28"/>
          <w:lang w:eastAsia="en-US"/>
        </w:rPr>
        <w:t xml:space="preserve"> </w:t>
      </w:r>
      <w:r w:rsidRPr="00FB14D9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 xml:space="preserve">04.02.2007 </w:t>
      </w:r>
      <w:r w:rsidRPr="00FB14D9">
        <w:rPr>
          <w:rFonts w:eastAsia="Calibri"/>
          <w:sz w:val="28"/>
          <w:szCs w:val="28"/>
          <w:lang w:eastAsia="en-US"/>
        </w:rPr>
        <w:t>№ 12</w:t>
      </w:r>
      <w:r>
        <w:rPr>
          <w:rFonts w:eastAsia="Calibri"/>
          <w:sz w:val="28"/>
          <w:szCs w:val="28"/>
          <w:lang w:eastAsia="en-US"/>
        </w:rPr>
        <w:t xml:space="preserve">-ЗС </w:t>
      </w:r>
      <w:r w:rsidRPr="00FB14D9">
        <w:rPr>
          <w:rFonts w:eastAsia="Calibri"/>
          <w:sz w:val="28"/>
          <w:szCs w:val="28"/>
          <w:lang w:eastAsia="en-US"/>
        </w:rPr>
        <w:t xml:space="preserve">«О </w:t>
      </w:r>
      <w:r>
        <w:rPr>
          <w:rFonts w:eastAsia="Calibri"/>
          <w:sz w:val="28"/>
          <w:szCs w:val="28"/>
          <w:lang w:eastAsia="en-US"/>
        </w:rPr>
        <w:t xml:space="preserve">полномочиях органов государственной власти Алтайского края в сфере управления </w:t>
      </w:r>
      <w:r w:rsidR="00602A59">
        <w:rPr>
          <w:rFonts w:eastAsia="Calibri"/>
          <w:sz w:val="28"/>
          <w:szCs w:val="28"/>
          <w:lang w:eastAsia="en-US"/>
        </w:rPr>
        <w:t xml:space="preserve">                               </w:t>
      </w:r>
      <w:r>
        <w:rPr>
          <w:rFonts w:eastAsia="Calibri"/>
          <w:sz w:val="28"/>
          <w:szCs w:val="28"/>
          <w:lang w:eastAsia="en-US"/>
        </w:rPr>
        <w:t>и распоряжения земельными участками в Алтайском крае</w:t>
      </w:r>
      <w:r w:rsidRPr="00FB14D9">
        <w:rPr>
          <w:rFonts w:eastAsia="Calibri"/>
          <w:sz w:val="28"/>
          <w:szCs w:val="28"/>
          <w:lang w:eastAsia="en-US"/>
        </w:rPr>
        <w:t>»</w:t>
      </w:r>
      <w:r w:rsidR="00530472">
        <w:rPr>
          <w:rFonts w:eastAsia="Calibri"/>
          <w:sz w:val="28"/>
          <w:szCs w:val="28"/>
          <w:lang w:eastAsia="en-US"/>
        </w:rPr>
        <w:t xml:space="preserve"> в части </w:t>
      </w:r>
      <w:r w:rsidR="00934872">
        <w:rPr>
          <w:rFonts w:eastAsia="Calibri"/>
          <w:sz w:val="28"/>
          <w:szCs w:val="28"/>
          <w:lang w:eastAsia="en-US"/>
        </w:rPr>
        <w:t>изменения</w:t>
      </w:r>
      <w:r w:rsidR="00530472">
        <w:rPr>
          <w:rFonts w:eastAsia="Calibri"/>
          <w:sz w:val="28"/>
          <w:szCs w:val="28"/>
          <w:lang w:eastAsia="en-US"/>
        </w:rPr>
        <w:t xml:space="preserve"> полномочий </w:t>
      </w:r>
      <w:r w:rsidR="00934872">
        <w:rPr>
          <w:rFonts w:eastAsia="Calibri"/>
          <w:sz w:val="28"/>
          <w:szCs w:val="28"/>
          <w:lang w:eastAsia="en-US"/>
        </w:rPr>
        <w:t>А</w:t>
      </w:r>
      <w:r w:rsidR="00934872" w:rsidRPr="00934872">
        <w:rPr>
          <w:rFonts w:eastAsia="Calibri"/>
          <w:sz w:val="28"/>
          <w:szCs w:val="28"/>
          <w:lang w:eastAsia="en-US"/>
        </w:rPr>
        <w:t>лтайского краевого Законодательного Собрания</w:t>
      </w:r>
      <w:r w:rsidR="00934872">
        <w:rPr>
          <w:rFonts w:eastAsia="Calibri"/>
          <w:sz w:val="28"/>
          <w:szCs w:val="28"/>
          <w:lang w:eastAsia="en-US"/>
        </w:rPr>
        <w:t xml:space="preserve"> </w:t>
      </w:r>
      <w:r w:rsidR="00602A59">
        <w:rPr>
          <w:rFonts w:eastAsia="Calibri"/>
          <w:sz w:val="28"/>
          <w:szCs w:val="28"/>
          <w:lang w:eastAsia="en-US"/>
        </w:rPr>
        <w:t xml:space="preserve">              </w:t>
      </w:r>
      <w:bookmarkStart w:id="0" w:name="_GoBack"/>
      <w:bookmarkEnd w:id="0"/>
      <w:r w:rsidR="00934872">
        <w:rPr>
          <w:rFonts w:eastAsia="Calibri"/>
          <w:sz w:val="28"/>
          <w:szCs w:val="28"/>
          <w:lang w:eastAsia="en-US"/>
        </w:rPr>
        <w:t xml:space="preserve">и Правительства </w:t>
      </w:r>
      <w:r w:rsidR="00934872" w:rsidRPr="00A477B5">
        <w:rPr>
          <w:rFonts w:eastAsia="Calibri"/>
          <w:sz w:val="28"/>
          <w:szCs w:val="28"/>
          <w:lang w:eastAsia="en-US"/>
        </w:rPr>
        <w:t>Алтайского края</w:t>
      </w:r>
      <w:r w:rsidR="00934872">
        <w:rPr>
          <w:rFonts w:eastAsia="Calibri"/>
          <w:sz w:val="28"/>
          <w:szCs w:val="28"/>
          <w:lang w:eastAsia="en-US"/>
        </w:rPr>
        <w:t xml:space="preserve"> </w:t>
      </w:r>
      <w:r w:rsidR="00530472">
        <w:rPr>
          <w:rFonts w:eastAsia="Calibri"/>
          <w:sz w:val="28"/>
          <w:szCs w:val="28"/>
          <w:lang w:eastAsia="en-US"/>
        </w:rPr>
        <w:t>по</w:t>
      </w:r>
      <w:r w:rsidR="00CF7285">
        <w:rPr>
          <w:rFonts w:eastAsia="Calibri"/>
          <w:sz w:val="28"/>
          <w:szCs w:val="28"/>
          <w:lang w:eastAsia="en-US"/>
        </w:rPr>
        <w:t xml:space="preserve"> утверждению </w:t>
      </w:r>
      <w:r w:rsidR="00530472" w:rsidRPr="00530472">
        <w:rPr>
          <w:rFonts w:eastAsia="Calibri"/>
          <w:sz w:val="28"/>
          <w:szCs w:val="28"/>
          <w:lang w:eastAsia="en-US"/>
        </w:rPr>
        <w:t xml:space="preserve"> поряд</w:t>
      </w:r>
      <w:r w:rsidR="00530472">
        <w:rPr>
          <w:rFonts w:eastAsia="Calibri"/>
          <w:sz w:val="28"/>
          <w:szCs w:val="28"/>
          <w:lang w:eastAsia="en-US"/>
        </w:rPr>
        <w:t>ка</w:t>
      </w:r>
      <w:r w:rsidR="00530472" w:rsidRPr="00530472">
        <w:rPr>
          <w:rFonts w:eastAsia="Calibri"/>
          <w:sz w:val="28"/>
          <w:szCs w:val="28"/>
          <w:lang w:eastAsia="en-US"/>
        </w:rPr>
        <w:t xml:space="preserve"> отнесения земель к землям особо охраняемых территорий в границах Алтайского края</w:t>
      </w:r>
      <w:r w:rsidR="00530472">
        <w:rPr>
          <w:rFonts w:eastAsia="Calibri"/>
          <w:sz w:val="28"/>
          <w:szCs w:val="28"/>
          <w:lang w:eastAsia="en-US"/>
        </w:rPr>
        <w:t>.</w:t>
      </w:r>
    </w:p>
    <w:p w:rsidR="00934872" w:rsidRDefault="00934872" w:rsidP="004C27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872">
        <w:rPr>
          <w:rFonts w:eastAsia="Calibri"/>
          <w:sz w:val="28"/>
          <w:szCs w:val="28"/>
          <w:lang w:eastAsia="en-US"/>
        </w:rPr>
        <w:t xml:space="preserve">В действующей редакции указанного закона данное полномочие отнесено к ведению Алтайского краевого Законодательного Собрания. Предлагаемым проектом </w:t>
      </w:r>
      <w:r w:rsidR="00930968">
        <w:rPr>
          <w:rFonts w:eastAsia="Calibri"/>
          <w:sz w:val="28"/>
          <w:szCs w:val="28"/>
          <w:lang w:eastAsia="en-US"/>
        </w:rPr>
        <w:t>названным</w:t>
      </w:r>
      <w:r w:rsidRPr="00934872">
        <w:rPr>
          <w:rFonts w:eastAsia="Calibri"/>
          <w:sz w:val="28"/>
          <w:szCs w:val="28"/>
          <w:lang w:eastAsia="en-US"/>
        </w:rPr>
        <w:t xml:space="preserve"> полномочием наделяется Правительство Алтайского края.</w:t>
      </w:r>
    </w:p>
    <w:p w:rsidR="00530472" w:rsidRDefault="00C4048C" w:rsidP="004C27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048C">
        <w:rPr>
          <w:rFonts w:eastAsia="Calibri"/>
          <w:sz w:val="28"/>
          <w:szCs w:val="28"/>
          <w:lang w:eastAsia="en-US"/>
        </w:rPr>
        <w:t>Реализация закона «О внесении изменений в закон Алтайского края «О полномочиях органов государственной власти Алтайского края в сфере управления и распоряжения земельными участками в Алтайском крае»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C4048C">
        <w:rPr>
          <w:rFonts w:eastAsia="Calibri"/>
          <w:sz w:val="28"/>
          <w:szCs w:val="28"/>
          <w:lang w:eastAsia="en-US"/>
        </w:rPr>
        <w:t>не потребует дополнительного финансирования за счет средств краевого бюджета.</w:t>
      </w:r>
    </w:p>
    <w:p w:rsidR="004C27EF" w:rsidRPr="00BB3549" w:rsidRDefault="004C27EF" w:rsidP="004C2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27EF" w:rsidRPr="00BB3549" w:rsidRDefault="004C27EF" w:rsidP="004C2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27EF" w:rsidRPr="00BB3549" w:rsidRDefault="004C27EF" w:rsidP="004C2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3549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    В.П. Томенко</w:t>
      </w:r>
    </w:p>
    <w:p w:rsidR="00822980" w:rsidRDefault="00822980" w:rsidP="004C27EF">
      <w:pPr>
        <w:rPr>
          <w:sz w:val="28"/>
          <w:szCs w:val="28"/>
        </w:rPr>
      </w:pPr>
    </w:p>
    <w:sectPr w:rsidR="00822980" w:rsidSect="00172735">
      <w:headerReference w:type="even" r:id="rId9"/>
      <w:headerReference w:type="default" r:id="rId10"/>
      <w:headerReference w:type="first" r:id="rId11"/>
      <w:pgSz w:w="11906" w:h="16838" w:code="9"/>
      <w:pgMar w:top="851" w:right="851" w:bottom="992" w:left="1814" w:header="856" w:footer="25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02D" w:rsidRDefault="00C1302D">
      <w:r>
        <w:separator/>
      </w:r>
    </w:p>
  </w:endnote>
  <w:endnote w:type="continuationSeparator" w:id="0">
    <w:p w:rsidR="00C1302D" w:rsidRDefault="00C1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02D" w:rsidRDefault="00C1302D">
      <w:r>
        <w:separator/>
      </w:r>
    </w:p>
  </w:footnote>
  <w:footnote w:type="continuationSeparator" w:id="0">
    <w:p w:rsidR="00C1302D" w:rsidRDefault="00C13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D1" w:rsidRDefault="0010679B" w:rsidP="00066C30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837D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837D1">
      <w:rPr>
        <w:rStyle w:val="a9"/>
        <w:noProof/>
      </w:rPr>
      <w:t>44</w:t>
    </w:r>
    <w:r>
      <w:rPr>
        <w:rStyle w:val="a9"/>
      </w:rPr>
      <w:fldChar w:fldCharType="end"/>
    </w:r>
  </w:p>
  <w:p w:rsidR="007837D1" w:rsidRDefault="007837D1" w:rsidP="006D07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D1" w:rsidRDefault="0010679B" w:rsidP="00671126">
    <w:pPr>
      <w:pStyle w:val="a3"/>
      <w:tabs>
        <w:tab w:val="clear" w:pos="9355"/>
        <w:tab w:val="right" w:pos="9360"/>
      </w:tabs>
      <w:jc w:val="right"/>
    </w:pPr>
    <w:r>
      <w:fldChar w:fldCharType="begin"/>
    </w:r>
    <w:r w:rsidR="00233357">
      <w:instrText xml:space="preserve"> PAGE   \* MERGEFORMAT </w:instrText>
    </w:r>
    <w:r>
      <w:fldChar w:fldCharType="separate"/>
    </w:r>
    <w:r w:rsidR="00530472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BE" w:rsidRDefault="00602A59" w:rsidP="00382CBE">
    <w:pPr>
      <w:rPr>
        <w:vanish/>
      </w:rPr>
    </w:pPr>
    <w:r>
      <w:rPr>
        <w:b/>
        <w:i/>
        <w:noProof/>
        <w:vanish/>
        <w:sz w:val="28"/>
      </w:rPr>
      <w:pict>
        <v:group id="_x0000_s2050" editas="canvas" style="position:absolute;margin-left:198pt;margin-top:-27pt;width:62pt;height:63pt;z-index:251658240" coordorigin="5661,414" coordsize="1240,126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5661;top:414;width:1240;height:1260" o:preferrelative="f">
            <v:fill o:detectmouseclick="t"/>
            <v:path o:extrusionok="t" o:connecttype="none"/>
          </v:shape>
          <v:group id="_x0000_s2052" style="position:absolute;left:6165;top:426;width:562;height:1236" coordorigin="6165,426" coordsize="562,1236">
            <v:shape id="_x0000_s2053" style="position:absolute;left:6165;top:1434;width:43;height:38" coordsize="43,38" path="m33,3l25,,20,,15,,13,3,5,13,,30r20,5l43,38,38,20,33,3xe" fillcolor="#272577" stroked="f">
              <v:path arrowok="t"/>
            </v:shape>
            <v:shape id="_x0000_s2054" style="position:absolute;left:6165;top:1434;width:43;height:38" coordsize="43,38" path="m33,3l25,,20,,15,,13,3,5,13,,30r20,5l43,38,38,20,33,3e" filled="f" strokecolor="#e77817" strokeweight="0">
              <v:path arrowok="t"/>
            </v:shape>
            <v:shape id="_x0000_s2055" style="position:absolute;left:6344;top:1432;width:43;height:40" coordsize="43,40" path="m13,5l18,2,23,r5,2l33,5r5,10l43,32,23,37,,40,5,22,13,5xe" fillcolor="#272577" stroked="f">
              <v:path arrowok="t"/>
            </v:shape>
            <v:shape id="_x0000_s2056" style="position:absolute;left:6344;top:1432;width:43;height:40" coordsize="43,40" path="m13,5l18,2,23,r5,2l33,5r5,10l43,32,23,37,,40,5,22,13,5e" filled="f" strokecolor="#e77817" strokeweight="0">
              <v:path arrowok="t"/>
            </v:shape>
            <v:shape id="_x0000_s2057" style="position:absolute;left:6583;top:1355;width:99;height:84" coordsize="99,84" path="m50,50l99,,50,50r,l50,50,35,52,20,60,7,69,,84r7,l15,84r7,-2l30,77r7,-5l42,65r5,-8l50,50xe" fillcolor="#f3be00" stroked="f">
              <v:path arrowok="t"/>
            </v:shape>
            <v:shape id="_x0000_s2058" style="position:absolute;left:6583;top:1355;width:99;height:84" coordsize="99,84" path="m50,50l99,,50,50r,l50,50,35,52,20,60,7,69,,84r7,l15,84r7,-2l30,77r7,-5l42,65r5,-8l50,50e" filled="f" strokecolor="#e77817" strokeweight="0">
              <v:path arrowok="t"/>
            </v:shape>
            <v:shape id="_x0000_s2059" style="position:absolute;left:6282;top:1477;width:286;height:185" coordsize="286,185" path="m154,185r10,-5l174,175,154,145,129,115r25,30l179,172r10,-5l199,165,177,140,157,115r22,25l202,162r9,-7l221,150,202,132,182,112r22,18l224,147r10,-5l244,140,224,122,206,107r20,15l249,135r7,-3l266,127,249,117,234,107r17,10l269,125r10,-3l286,120,234,90,182,60,129,30,77,,60,7,40,17,20,25,,32,45,65,87,97r20,20l124,137r15,23l154,185xe" fillcolor="#f3be00" stroked="f">
              <v:path arrowok="t"/>
            </v:shape>
            <v:shape id="_x0000_s2060" style="position:absolute;left:6282;top:1477;width:286;height:185" coordsize="286,185" path="m154,185r10,-5l174,175,154,145,129,115r25,30l179,172r10,-5l199,165,177,140,157,115r22,25l202,162r9,-7l221,150,202,132,182,112r22,18l224,147r10,-5l244,140,224,122,206,107r20,15l249,135r7,-3l266,127,249,117,234,107r17,10l269,125r10,-3l286,120,234,90,182,60,129,30,77,,60,7,40,17,20,25,,32,45,65,87,97r20,20l124,137r15,23l154,185e" filled="f" strokecolor="#e77817" strokeweight="0">
              <v:path arrowok="t"/>
            </v:shape>
            <v:shape id="_x0000_s2061" style="position:absolute;left:6603;top:624;width:59;height:112" coordsize="59,112" path="m40,57l,,40,57xm40,57l50,69r7,15l59,89r-2,8l57,104r-3,8l47,107r-5,-5l37,94,35,87,32,79r,-7l35,64r5,-7xe" fillcolor="#f3be00" stroked="f">
              <v:path arrowok="t"/>
              <o:lock v:ext="edit" verticies="t"/>
            </v:shape>
            <v:shape id="_x0000_s2062" style="position:absolute;left:6603;top:624;width:40;height:57" coordsize="40,57" path="m40,57l,,40,57xe" filled="f" strokecolor="#e15520" strokeweight="0">
              <v:path arrowok="t"/>
            </v:shape>
            <v:shape id="_x0000_s2063" style="position:absolute;left:6635;top:681;width:27;height:55" coordsize="27,55" path="m8,l18,12r7,15l27,32r-2,8l25,47r-3,8l15,50,10,45,5,37,3,30,,22,,15,3,7,8,e" filled="f" strokecolor="#e15520" strokeweight="0">
              <v:path arrowok="t"/>
            </v:shape>
            <v:shape id="_x0000_s2064" style="position:absolute;left:6645;top:659;width:40;height:114" coordsize="40,114" path="m22,62l,,22,62xm22,59l32,74r5,13l40,102r-5,12l30,112r-5,-8l20,99,17,92,15,84r,-10l17,67r5,-8xe" fillcolor="#f3be00" stroked="f">
              <v:path arrowok="t"/>
              <o:lock v:ext="edit" verticies="t"/>
            </v:shape>
            <v:shape id="_x0000_s2065" style="position:absolute;left:6645;top:659;width:22;height:62" coordsize="22,62" path="m22,62l,,22,62xe" filled="f" strokecolor="#e15520" strokeweight="0">
              <v:path arrowok="t"/>
            </v:shape>
            <v:shape id="_x0000_s2066" style="position:absolute;left:6660;top:718;width:25;height:55" coordsize="25,55" path="m7,l17,15r5,13l25,43,20,55,15,53,10,45,5,40,2,33,,25,,15,2,8,7,xe" filled="f" strokecolor="#e15520" strokeweight="0">
              <v:path arrowok="t"/>
            </v:shape>
            <v:shape id="_x0000_s2067" style="position:absolute;left:6670;top:688;width:40;height:115" coordsize="40,115" path="m22,63l,,22,63xm22,63l32,75r5,13l40,103r-5,12l30,113r-8,-5l20,100,17,93,15,85r,-7l17,70r5,-7xe" fillcolor="#f3be00" stroked="f">
              <v:path arrowok="t"/>
              <o:lock v:ext="edit" verticies="t"/>
            </v:shape>
            <v:shape id="_x0000_s2068" style="position:absolute;left:6670;top:688;width:22;height:63" coordsize="22,63" path="m22,63l,,22,63xe" filled="f" strokecolor="#e15520" strokeweight="0">
              <v:path arrowok="t"/>
            </v:shape>
            <v:shape id="_x0000_s2069" style="position:absolute;left:6685;top:751;width:25;height:52" coordsize="25,52" path="m7,l17,12r5,13l25,40,20,52,15,50,7,45,5,37,2,30,,22,,15,2,7,7,xe" filled="f" strokecolor="#e15520" strokeweight="0">
              <v:path arrowok="t"/>
            </v:shape>
            <v:shape id="_x0000_s2070" style="position:absolute;left:6570;top:594;width:63;height:112" coordsize="63,112" path="m43,57l,,43,57xm43,57l55,70r5,12l63,89r,8l60,104r-2,8l50,107r-5,-5l40,94,38,87,35,79r3,-7l38,65r5,-8xe" fillcolor="#f3be00" stroked="f">
              <v:path arrowok="t"/>
              <o:lock v:ext="edit" verticies="t"/>
            </v:shape>
            <v:shape id="_x0000_s2071" style="position:absolute;left:6570;top:594;width:43;height:57" coordsize="43,57" path="m43,57l,,43,57xe" filled="f" strokecolor="#e15520" strokeweight="0">
              <v:path arrowok="t"/>
            </v:shape>
            <v:shape id="_x0000_s2072" style="position:absolute;left:6605;top:651;width:28;height:55" coordsize="28,55" path="m8,l20,13r5,12l28,32r,8l25,47r-2,8l15,50,10,45,5,37,3,30,,22,3,15,3,8,8,e" filled="f" strokecolor="#e15520" strokeweight="0">
              <v:path arrowok="t"/>
            </v:shape>
            <v:shape id="_x0000_s2073" style="position:absolute;left:6548;top:559;width:57;height:117" coordsize="57,117" path="m37,65l,,37,65xm37,65l50,77r5,13l57,97r,8l55,112r-3,5l45,114r-5,-5l35,102,32,95,30,87r,-7l32,72r5,-7xe" fillcolor="#f3be00" stroked="f">
              <v:path arrowok="t"/>
              <o:lock v:ext="edit" verticies="t"/>
            </v:shape>
            <v:shape id="_x0000_s2074" style="position:absolute;left:6548;top:559;width:37;height:65" coordsize="37,65" path="m37,65l,,37,65xe" filled="f" strokecolor="#e15520" strokeweight="0">
              <v:path arrowok="t"/>
            </v:shape>
            <v:shape id="_x0000_s2075" style="position:absolute;left:6578;top:624;width:27;height:52" coordsize="27,52" path="m7,l20,12r5,13l27,32r,8l25,47r-3,5l15,49,10,44,5,37,2,30,,22,,15,2,7,7,e" filled="f" strokecolor="#e15520" strokeweight="0">
              <v:path arrowok="t"/>
            </v:shape>
            <v:shape id="_x0000_s2076" style="position:absolute;left:6526;top:539;width:54;height:112" coordsize="54,112" path="m35,57l,,35,57xm35,57l47,70r5,15l54,90r,7l54,105r-2,7l44,107r-7,-5l32,97,30,90,27,82r,-10l30,65r5,-8xe" fillcolor="#f3be00" stroked="f">
              <v:path arrowok="t"/>
              <o:lock v:ext="edit" verticies="t"/>
            </v:shape>
            <v:shape id="_x0000_s2077" style="position:absolute;left:6526;top:539;width:35;height:57" coordsize="35,57" path="m35,57l,,35,57xe" filled="f" strokecolor="#e15520" strokeweight="0">
              <v:path arrowok="t"/>
            </v:shape>
            <v:shape id="_x0000_s2078" style="position:absolute;left:6553;top:596;width:27;height:55" coordsize="27,55" path="m8,l20,13r5,15l27,33r,7l27,48r-2,7l17,50,10,45,5,40,3,33,,25,,15,3,8,8,e" filled="f" strokecolor="#e15520" strokeweight="0">
              <v:path arrowok="t"/>
            </v:shape>
            <v:shape id="_x0000_s2079" style="position:absolute;left:6486;top:511;width:65;height:110" coordsize="65,110" path="m45,55l,,45,55xm45,55l57,68r8,12l65,88r,7l65,103r-3,7l55,105r-8,-5l45,93,40,85,37,78r,-8l40,63r5,-8xe" fillcolor="#f3be00" stroked="f">
              <v:path arrowok="t"/>
              <o:lock v:ext="edit" verticies="t"/>
            </v:shape>
            <v:shape id="_x0000_s2080" style="position:absolute;left:6486;top:511;width:45;height:55" coordsize="45,55" path="m45,55l,,45,55xe" filled="f" strokecolor="#e15520" strokeweight="0">
              <v:path arrowok="t"/>
            </v:shape>
            <v:shape id="_x0000_s2081" style="position:absolute;left:6523;top:566;width:28;height:55" coordsize="28,55" path="m8,l20,13r8,12l28,33r,7l28,48r-3,7l18,50,10,45,8,38,3,30,,23,,15,3,8,8,e" filled="f" strokecolor="#e15520" strokeweight="0">
              <v:path arrowok="t"/>
            </v:shape>
            <v:shape id="_x0000_s2082" style="position:absolute;left:6444;top:489;width:79;height:107" coordsize="79,107" path="m52,55l,,52,55xm52,55l67,67,77,80r2,7l79,95r,7l79,107r-7,-2l64,100,57,92,54,85,49,77r,-7l49,62r3,-7xe" fillcolor="#f3be00" stroked="f">
              <v:path arrowok="t"/>
              <o:lock v:ext="edit" verticies="t"/>
            </v:shape>
            <v:shape id="_x0000_s2083" style="position:absolute;left:6444;top:489;width:52;height:55" coordsize="52,55" path="m52,55l,,52,55xe" filled="f" strokecolor="#e15520" strokeweight="0">
              <v:path arrowok="t"/>
            </v:shape>
            <v:shape id="_x0000_s2084" style="position:absolute;left:6493;top:544;width:30;height:52" coordsize="30,52" path="m3,l18,12,28,25r2,7l30,40r,7l30,52,23,50,15,45,8,37,5,30,,22,,15,,7,3,e" filled="f" strokecolor="#e15520" strokeweight="0">
              <v:path arrowok="t"/>
            </v:shape>
            <v:shape id="_x0000_s2085" style="position:absolute;left:6583;top:691;width:55;height:22" coordsize="55,22" path="m,2l15,,30,2r12,8l55,20r-8,2l42,22r-7,l25,20,17,17,10,15,5,10,,2xe" fillcolor="#f3be00" stroked="f">
              <v:path arrowok="t"/>
            </v:shape>
            <v:shape id="_x0000_s2086" style="position:absolute;left:6583;top:691;width:55;height:22" coordsize="55,22" path="m,2l15,,30,2r12,8l55,20r-8,2l42,22r-7,l25,20,17,17,10,15,5,10,,2e" filled="f" strokecolor="#e15520" strokeweight="0">
              <v:path arrowok="t"/>
            </v:shape>
            <v:shape id="_x0000_s2087" style="position:absolute;left:6543;top:683;width:114;height:60" coordsize="114,60" path="m60,35r17,l90,40r15,8l114,58r-4,2l102,60,95,58,87,55,80,53,72,48,65,43,60,35xm60,38l,,60,38xe" fillcolor="#f3be00" stroked="f">
              <v:path arrowok="t"/>
              <o:lock v:ext="edit" verticies="t"/>
            </v:shape>
            <v:shape id="_x0000_s2088" style="position:absolute;left:6603;top:718;width:54;height:25" coordsize="54,25" path="m,l17,,30,5r15,8l54,23r-4,2l42,25,35,23,27,20,20,18,12,13,5,8,,xe" filled="f" strokecolor="#e15520" strokeweight="0">
              <v:path arrowok="t"/>
            </v:shape>
            <v:shape id="_x0000_s2089" style="position:absolute;left:6543;top:683;width:60;height:38" coordsize="60,38" path="m60,38l,,60,38e" filled="f" strokecolor="#e15520" strokeweight="0">
              <v:path arrowok="t"/>
            </v:shape>
            <v:shape id="_x0000_s2090" style="position:absolute;left:6561;top:666;width:54;height:22" coordsize="54,22" path="m,5l14,,29,2r13,8l54,17r-7,3l39,22r-7,l24,20,17,17,9,15,5,10,,5xe" fillcolor="#f3be00" stroked="f">
              <v:path arrowok="t"/>
            </v:shape>
            <v:shape id="_x0000_s2091" style="position:absolute;left:6561;top:666;width:54;height:22" coordsize="54,22" path="m,5l14,,29,2r13,8l54,17r-7,3l39,22r-7,l24,20,17,17,9,15,5,10,,5xe" filled="f" strokecolor="#e15520" strokeweight="0">
              <v:path arrowok="t"/>
            </v:shape>
            <v:shape id="_x0000_s2092" style="position:absolute;left:6498;top:639;width:63;height:32" coordsize="63,32" path="m63,32l,,63,32xe" fillcolor="#f3be00" stroked="f">
              <v:path arrowok="t"/>
            </v:shape>
            <v:shape id="_x0000_s2093" style="position:absolute;left:6498;top:639;width:63;height:32" coordsize="63,32" path="m63,32l,,63,32xe" filled="f" strokecolor="#e15520" strokeweight="0">
              <v:path arrowok="t"/>
            </v:shape>
            <v:shape id="_x0000_s2094" style="position:absolute;left:6533;top:641;width:55;height:20" coordsize="55,20" path="m,3l15,,30,,42,8r13,7l47,18r-7,2l33,20r-8,l18,18,10,13,5,10,,3xe" fillcolor="#f3be00" stroked="f">
              <v:path arrowok="t"/>
            </v:shape>
            <v:shape id="_x0000_s2095" style="position:absolute;left:6533;top:641;width:55;height:20" coordsize="55,20" path="m,3l15,,30,,42,8r13,7l47,18r-7,2l33,20r-8,l18,18,10,13,5,10,,3xe" filled="f" strokecolor="#e15520" strokeweight="0">
              <v:path arrowok="t"/>
            </v:shape>
            <v:shape id="_x0000_s2096" style="position:absolute;left:6471;top:619;width:62;height:25" coordsize="62,25" path="m62,25l,,62,25xe" fillcolor="#f3be00" stroked="f">
              <v:path arrowok="t"/>
            </v:shape>
            <v:shape id="_x0000_s2097" style="position:absolute;left:6471;top:619;width:62;height:25" coordsize="62,25" path="m62,25l,,62,25xe" filled="f" strokecolor="#e15520" strokeweight="0">
              <v:path arrowok="t"/>
            </v:shape>
            <v:shape id="_x0000_s2098" style="position:absolute;left:6506;top:619;width:57;height:17" coordsize="57,17" path="m,2l17,,30,,45,5r12,7l50,15r-5,2l37,17r-10,l20,17,12,12,5,10,,2xe" fillcolor="#f3be00" stroked="f">
              <v:path arrowok="t"/>
            </v:shape>
            <v:shape id="_x0000_s2099" style="position:absolute;left:6506;top:619;width:57;height:17" coordsize="57,17" path="m,2l17,,30,,45,5r12,7l50,15r-5,2l37,17r-10,l20,17,12,12,5,10,,2e" filled="f" strokecolor="#e15520" strokeweight="0">
              <v:path arrowok="t"/>
            </v:shape>
            <v:shape id="_x0000_s2100" style="position:absolute;left:6441;top:596;width:65;height:28" coordsize="65,28" path="m65,28l,,65,28xe" fillcolor="#f3be00" stroked="f">
              <v:path arrowok="t"/>
            </v:shape>
            <v:shape id="_x0000_s2101" style="position:absolute;left:6441;top:596;width:65;height:28" coordsize="65,28" path="m65,28l,,65,28xe" filled="f" strokecolor="#e15520" strokeweight="0">
              <v:path arrowok="t"/>
            </v:shape>
            <v:shape id="_x0000_s2102" style="position:absolute;left:6479;top:594;width:54;height:20" coordsize="54,20" path="m,5l14,,29,,42,5r12,7l49,17r-7,l34,20r-7,l19,17,12,15,5,10,,5xe" fillcolor="#f3be00" stroked="f">
              <v:path arrowok="t"/>
            </v:shape>
            <v:shape id="_x0000_s2103" style="position:absolute;left:6479;top:594;width:54;height:20" coordsize="54,20" path="m,5l14,,29,,42,5r12,7l49,17r-7,l34,20r-7,l19,17,12,15,5,10,,5e" filled="f" strokecolor="#e15520" strokeweight="0">
              <v:path arrowok="t"/>
            </v:shape>
            <v:shape id="_x0000_s2104" style="position:absolute;left:6411;top:574;width:68;height:25" coordsize="68,25" path="m68,25l,,68,25xe" fillcolor="#f3be00" stroked="f">
              <v:path arrowok="t"/>
            </v:shape>
            <v:shape id="_x0000_s2105" style="position:absolute;left:6411;top:574;width:68;height:25" coordsize="68,25" path="m68,25l,,68,25xe" filled="f" strokecolor="#e15520" strokeweight="0">
              <v:path arrowok="t"/>
            </v:shape>
            <v:shape id="_x0000_s2106" style="position:absolute;left:6449;top:566;width:57;height:25" coordsize="57,25" path="m,8l7,3,15,r7,l30,r7,3l44,8r5,5l57,20r-5,3l44,25r-7,l30,23,20,20,12,18,5,13,,8xe" fillcolor="#f3be00" stroked="f">
              <v:path arrowok="t"/>
            </v:shape>
            <v:shape id="_x0000_s2107" style="position:absolute;left:6449;top:566;width:57;height:25" coordsize="57,25" path="m,8l7,3,15,r7,l30,r7,3l44,8r5,5l57,20r-5,3l44,25r-7,l30,23,20,20,12,18,5,13,,8xe" filled="f" strokecolor="#e15520" strokeweight="0">
              <v:path arrowok="t"/>
            </v:shape>
            <v:shape id="_x0000_s2108" style="position:absolute;left:6382;top:541;width:67;height:33" coordsize="67,33" path="m67,33l,,67,33xe" fillcolor="#f3be00" stroked="f">
              <v:path arrowok="t"/>
            </v:shape>
            <v:shape id="_x0000_s2109" style="position:absolute;left:6382;top:541;width:67;height:33" coordsize="67,33" path="m67,33l,,67,33xe" filled="f" strokecolor="#e15520" strokeweight="0">
              <v:path arrowok="t"/>
            </v:shape>
            <v:shape id="_x0000_s2110" style="position:absolute;left:6566;top:703;width:111;height:70" coordsize="111,70" path="m57,40l,,57,40r,l57,40r15,3l87,48r14,7l111,68r-7,2l96,70,89,68,82,65,74,63,67,55,62,50,57,40xe" fillcolor="#f3be00" stroked="f">
              <v:path arrowok="t"/>
            </v:shape>
            <v:shape id="_x0000_s2111" style="position:absolute;left:6566;top:703;width:111;height:70" coordsize="111,70" path="m57,40l,,57,40r,l57,40r15,3l87,48r14,7l111,68r-7,2l96,70,89,68,82,65,74,63,67,55,62,50,57,40e" filled="f" strokecolor="#e15520" strokeweight="0">
              <v:path arrowok="t"/>
            </v:shape>
            <v:shape id="_x0000_s2112" style="position:absolute;left:6590;top:738;width:115;height:63" coordsize="115,63" path="m60,35l,,60,35r,l60,35r15,l90,40r12,10l115,60r-8,3l100,63r-8,l82,60,75,55,67,50,63,43,60,35xe" fillcolor="#f3be00" stroked="f">
              <v:path arrowok="t"/>
            </v:shape>
            <v:shape id="_x0000_s2113" style="position:absolute;left:6590;top:738;width:115;height:63" coordsize="115,63" path="m60,35l,,60,35r,l60,35r15,l90,40r12,10l115,60r-8,3l100,63r-8,l82,60,75,55,67,50,63,43,60,35e" filled="f" strokecolor="#e15520" strokeweight="0">
              <v:path arrowok="t"/>
            </v:shape>
            <v:shape id="_x0000_s2114" style="position:absolute;left:6523;top:661;width:60;height:32" coordsize="60,32" path="m60,32l,,60,32xe" fillcolor="#f3be00" stroked="f">
              <v:path arrowok="t"/>
            </v:shape>
            <v:shape id="_x0000_s2115" style="position:absolute;left:6523;top:661;width:60;height:32" coordsize="60,32" path="m60,32l,,60,32xe" filled="f" strokecolor="#e15520" strokeweight="0">
              <v:path arrowok="t"/>
            </v:shape>
            <v:shape id="_x0000_s2116" style="position:absolute;left:6623;top:581;width:57;height:105" coordsize="57,105" path="m39,55l,,39,55xm39,55l49,65r8,13l57,85r,5l57,97r-3,8l47,100,39,95,37,90,32,83r,-8l32,68r2,-8l39,55xe" fillcolor="#f3be00" stroked="f">
              <v:path arrowok="t"/>
              <o:lock v:ext="edit" verticies="t"/>
            </v:shape>
            <v:shape id="_x0000_s2117" style="position:absolute;left:6623;top:581;width:39;height:55" coordsize="39,55" path="m39,55l,,39,55xe" filled="f" strokecolor="#e15520" strokeweight="0">
              <v:path arrowok="t"/>
            </v:shape>
            <v:shape id="_x0000_s2118" style="position:absolute;left:6655;top:636;width:25;height:50" coordsize="25,50" path="m7,l17,10r8,13l25,30r,5l25,42r-3,8l15,45,7,40,5,35,,28,,20,,13,2,5,7,e" filled="f" strokecolor="#e15520" strokeweight="0">
              <v:path arrowok="t"/>
            </v:shape>
            <v:shape id="_x0000_s2119" style="position:absolute;left:6665;top:614;width:37;height:107" coordsize="37,107" path="m20,57l,,20,57xm20,57l32,67r5,12l37,94r-2,13l27,102,22,97,20,92,15,84r,-7l15,69r2,-7l20,57xe" fillcolor="#f3be00" stroked="f">
              <v:path arrowok="t"/>
              <o:lock v:ext="edit" verticies="t"/>
            </v:shape>
            <v:shape id="_x0000_s2120" style="position:absolute;left:6665;top:614;width:20;height:57" coordsize="20,57" path="m20,57l,,20,57xe" filled="f" strokecolor="#e15520" strokeweight="0">
              <v:path arrowok="t"/>
            </v:shape>
            <v:shape id="_x0000_s2121" style="position:absolute;left:6680;top:671;width:22;height:50" coordsize="22,50" path="m5,l17,10r5,12l22,37,20,50,12,45,7,40,5,35,,27,,20,,12,2,5,5,e" filled="f" strokecolor="#e15520" strokeweight="0">
              <v:path arrowok="t"/>
            </v:shape>
            <v:shape id="_x0000_s2122" style="position:absolute;left:6687;top:641;width:40;height:107" coordsize="40,107" path="m23,57l,,23,57xm23,57l35,70r5,12l40,95r-2,12l30,105,25,97,23,92,18,85r,-8l18,70r2,-5l23,57xe" fillcolor="#f3be00" stroked="f">
              <v:path arrowok="t"/>
              <o:lock v:ext="edit" verticies="t"/>
            </v:shape>
            <v:shape id="_x0000_s2123" style="position:absolute;left:6687;top:641;width:23;height:57" coordsize="23,57" path="m23,57l,,23,57xe" filled="f" strokecolor="#e15520" strokeweight="0">
              <v:path arrowok="t"/>
            </v:shape>
            <v:shape id="_x0000_s2124" style="position:absolute;left:6705;top:698;width:22;height:50" coordsize="22,50" path="m5,l17,13r5,12l22,38,20,50,12,48,7,40,5,35,,28,,20,,13,2,8,5,e" filled="f" strokecolor="#e15520" strokeweight="0">
              <v:path arrowok="t"/>
            </v:shape>
            <v:shape id="_x0000_s2125" style="position:absolute;left:6590;top:554;width:63;height:102" coordsize="63,102" path="m43,52l,,43,52xm43,52l55,65r5,12l63,85r,5l60,97r-2,5l50,100,45,95,40,87,38,82,35,75r,-8l38,60r5,-8xe" fillcolor="#f3be00" stroked="f">
              <v:path arrowok="t"/>
              <o:lock v:ext="edit" verticies="t"/>
            </v:shape>
            <v:shape id="_x0000_s2126" style="position:absolute;left:6590;top:554;width:43;height:52" coordsize="43,52" path="m43,52l,,43,52xe" filled="f" strokecolor="#e15520" strokeweight="0">
              <v:path arrowok="t"/>
            </v:shape>
            <v:shape id="_x0000_s2127" style="position:absolute;left:6625;top:606;width:28;height:50" coordsize="28,50" path="m8,l20,13r5,12l28,33r,5l25,45r-2,5l15,48,10,43,5,35,3,30,,23,,15,3,8,8,e" filled="f" strokecolor="#e15520" strokeweight="0">
              <v:path arrowok="t"/>
            </v:shape>
            <v:shape id="_x0000_s2128" style="position:absolute;left:6568;top:521;width:57;height:110" coordsize="57,110" path="m37,60l,,37,60xm37,60l50,73r5,10l57,90r,8l55,103r-3,7l45,105r-5,-5l35,95,32,88,30,80r,-7l32,65r5,-5xe" fillcolor="#f3be00" stroked="f">
              <v:path arrowok="t"/>
              <o:lock v:ext="edit" verticies="t"/>
            </v:shape>
            <v:shape id="_x0000_s2129" style="position:absolute;left:6568;top:521;width:37;height:60" coordsize="37,60" path="m37,60l,,37,60xe" filled="f" strokecolor="#e15520" strokeweight="0">
              <v:path arrowok="t"/>
            </v:shape>
            <v:shape id="_x0000_s2130" style="position:absolute;left:6598;top:581;width:27;height:50" coordsize="27,50" path="m7,l20,13r5,10l27,30r,8l25,43r-3,7l15,45,10,40,5,35,2,28,,20,,13,2,5,7,e" filled="f" strokecolor="#e15520" strokeweight="0">
              <v:path arrowok="t"/>
            </v:shape>
            <v:shape id="_x0000_s2131" style="position:absolute;left:6546;top:504;width:54;height:102" coordsize="54,102" path="m34,52l,,34,52xm34,52l47,65r5,12l54,82r,8l52,97r-3,5l44,100,37,95,32,87,29,82,27,75r,-8l29,60r5,-8xe" fillcolor="#f3be00" stroked="f">
              <v:path arrowok="t"/>
              <o:lock v:ext="edit" verticies="t"/>
            </v:shape>
            <v:shape id="_x0000_s2132" style="position:absolute;left:6546;top:504;width:34;height:52" coordsize="34,52" path="m34,52l,,34,52xe" filled="f" strokecolor="#e15520" strokeweight="0">
              <v:path arrowok="t"/>
            </v:shape>
            <v:shape id="_x0000_s2133" style="position:absolute;left:6573;top:556;width:27;height:50" coordsize="27,50" path="m7,l20,13r5,12l27,30r,8l25,45r-3,5l17,48,10,43,5,35,2,30,,23,,15,2,8,7,e" filled="f" strokecolor="#e15520" strokeweight="0">
              <v:path arrowok="t"/>
            </v:shape>
            <v:shape id="_x0000_s2134" style="position:absolute;left:6506;top:476;width:64;height:103" coordsize="64,103" path="m45,53l,,45,53xm45,53l57,63r5,12l64,83r,5l62,95r-2,8l55,98,47,93,42,88,40,80,37,73r,-8l40,60r5,-7xe" fillcolor="#f3be00" stroked="f">
              <v:path arrowok="t"/>
              <o:lock v:ext="edit" verticies="t"/>
            </v:shape>
            <v:shape id="_x0000_s2135" style="position:absolute;left:6506;top:476;width:45;height:53" coordsize="45,53" path="m45,53l,,45,53xe" filled="f" strokecolor="#e15520" strokeweight="0">
              <v:path arrowok="t"/>
            </v:shape>
            <v:shape id="_x0000_s2136" style="position:absolute;left:6543;top:529;width:27;height:50" coordsize="27,50" path="m8,l20,10r5,12l27,30r,5l25,42r-2,8l18,45,10,40,5,35,3,27,,20,,12,3,7,8,e" filled="f" strokecolor="#e15520" strokeweight="0">
              <v:path arrowok="t"/>
            </v:shape>
            <v:shape id="_x0000_s2137" style="position:absolute;left:6461;top:459;width:82;height:97" coordsize="82,97" path="m55,50l,,55,50xm55,50l70,60r7,12l82,80r,5l82,92r,5l72,95,67,90,60,85,55,77,52,70r,-8l52,55r3,-5xe" fillcolor="#f3be00" stroked="f">
              <v:path arrowok="t"/>
              <o:lock v:ext="edit" verticies="t"/>
            </v:shape>
            <v:shape id="_x0000_s2138" style="position:absolute;left:6461;top:459;width:55;height:50" coordsize="55,50" path="m55,50l,,55,50xe" filled="f" strokecolor="#e15520" strokeweight="0">
              <v:path arrowok="t"/>
            </v:shape>
            <v:shape id="_x0000_s2139" style="position:absolute;left:6513;top:509;width:30;height:47" coordsize="30,47" path="m3,l18,10r7,12l30,30r,5l30,42r,5l20,45,15,40,8,35,3,27,,20,,12,,5,3,e" filled="f" strokecolor="#e15520" strokeweight="0">
              <v:path arrowok="t"/>
            </v:shape>
            <v:shape id="_x0000_s2140" style="position:absolute;left:6603;top:644;width:54;height:22" coordsize="54,22" path="m,2l15,,30,2r12,8l54,20,40,22,25,20,17,17,10,12,5,7,,2xe" fillcolor="#f3be00" stroked="f">
              <v:path arrowok="t"/>
            </v:shape>
            <v:shape id="_x0000_s2141" style="position:absolute;left:6603;top:644;width:54;height:22" coordsize="54,22" path="m,2l15,,30,2r12,8l54,20,40,22,25,20,17,17,10,12,5,7,,2e" filled="f" strokecolor="#e15520" strokeweight="0">
              <v:path arrowok="t"/>
            </v:shape>
            <v:shape id="_x0000_s2142" style="position:absolute;left:6563;top:636;width:114;height:55" coordsize="114,55" path="m60,35l75,32r15,5l104,42r10,10l102,55,87,52,80,50,72,45,65,40,60,35xm60,35l,,60,35xe" fillcolor="#f3be00" stroked="f">
              <v:path arrowok="t"/>
              <o:lock v:ext="edit" verticies="t"/>
            </v:shape>
            <v:shape id="_x0000_s2143" style="position:absolute;left:6623;top:668;width:54;height:23" coordsize="54,23" path="m,3l15,,30,5r14,5l54,20,42,23,27,20,20,18,12,13,5,8,,3e" filled="f" strokecolor="#e15520" strokeweight="0">
              <v:path arrowok="t"/>
            </v:shape>
            <v:shape id="_x0000_s2144" style="position:absolute;left:6563;top:636;width:60;height:35" coordsize="60,35" path="m60,35l,,60,35e" filled="f" strokecolor="#e15520" strokeweight="0">
              <v:path arrowok="t"/>
            </v:shape>
            <v:shape id="_x0000_s2145" style="position:absolute;left:6578;top:621;width:55;height:20" coordsize="55,20" path="m,3l17,,32,3,45,8,55,18,42,20r-15,l20,18,12,13,7,10,,3xe" fillcolor="#f3be00" stroked="f">
              <v:path arrowok="t"/>
            </v:shape>
            <v:shape id="_x0000_s2146" style="position:absolute;left:6578;top:621;width:55;height:20" coordsize="55,20" path="m,3l17,,32,3,45,8,55,18,42,20r-15,l20,18,12,13,7,10,,3e" filled="f" strokecolor="#e15520" strokeweight="0">
              <v:path arrowok="t"/>
            </v:shape>
            <v:shape id="_x0000_s2147" style="position:absolute;left:6518;top:596;width:60;height:28" coordsize="60,28" path="m60,28l,,60,28xe" fillcolor="#f3be00" stroked="f">
              <v:path arrowok="t"/>
            </v:shape>
            <v:shape id="_x0000_s2148" style="position:absolute;left:6518;top:596;width:60;height:28" coordsize="60,28" path="m60,28l,,60,28xe" filled="f" strokecolor="#e15520" strokeweight="0">
              <v:path arrowok="t"/>
            </v:shape>
            <v:shape id="_x0000_s2149" style="position:absolute;left:6553;top:599;width:52;height:17" coordsize="52,17" path="m,2l15,,30,,42,5r10,7l40,17r-15,l17,15,10,12,5,7,,2xe" fillcolor="#f3be00" stroked="f">
              <v:path arrowok="t"/>
            </v:shape>
            <v:shape id="_x0000_s2150" style="position:absolute;left:6553;top:599;width:52;height:17" coordsize="52,17" path="m,2l15,,30,,42,5r10,7l40,17r-15,l17,15,10,12,5,7,,2e" filled="f" strokecolor="#e15520" strokeweight="0">
              <v:path arrowok="t"/>
            </v:shape>
            <v:shape id="_x0000_s2151" style="position:absolute;left:6491;top:579;width:62;height:22" coordsize="62,22" path="m62,22l,,62,22xe" fillcolor="#f3be00" stroked="f">
              <v:path arrowok="t"/>
            </v:shape>
            <v:shape id="_x0000_s2152" style="position:absolute;left:6491;top:579;width:62;height:22" coordsize="62,22" path="m62,22l,,62,22xe" filled="f" strokecolor="#e15520" strokeweight="0">
              <v:path arrowok="t"/>
            </v:shape>
            <v:shape id="_x0000_s2153" style="position:absolute;left:6526;top:576;width:57;height:18" coordsize="57,18" path="m,5l15,,30,,44,5r13,8l42,18r-15,l20,15,12,13,5,10,,5xe" fillcolor="#f3be00" stroked="f">
              <v:path arrowok="t"/>
            </v:shape>
            <v:shape id="_x0000_s2154" style="position:absolute;left:6526;top:576;width:57;height:18" coordsize="57,18" path="m,5l15,,30,,44,5r13,8l42,18r-15,l20,15,12,13,5,10,,5e" filled="f" strokecolor="#e15520" strokeweight="0">
              <v:path arrowok="t"/>
            </v:shape>
            <v:shape id="_x0000_s2155" style="position:absolute;left:6461;top:556;width:65;height:25" coordsize="65,25" path="m65,25l,,65,25xe" fillcolor="#f3be00" stroked="f">
              <v:path arrowok="t"/>
            </v:shape>
            <v:shape id="_x0000_s2156" style="position:absolute;left:6461;top:556;width:65;height:25" coordsize="65,25" path="m65,25l,,65,25xe" filled="f" strokecolor="#e15520" strokeweight="0">
              <v:path arrowok="t"/>
            </v:shape>
            <v:shape id="_x0000_s2157" style="position:absolute;left:6496;top:554;width:57;height:17" coordsize="57,17" path="m,5l17,,32,,45,5r12,7l45,17r-15,l20,17,12,15,7,10,,5xe" fillcolor="#f3be00" stroked="f">
              <v:path arrowok="t"/>
            </v:shape>
            <v:shape id="_x0000_s2158" style="position:absolute;left:6496;top:554;width:57;height:17" coordsize="57,17" path="m,5l17,,32,,45,5r12,7l45,17r-15,l20,17,12,15,7,10,,5e" filled="f" strokecolor="#e15520" strokeweight="0">
              <v:path arrowok="t"/>
            </v:shape>
            <v:shape id="_x0000_s2159" style="position:absolute;left:6431;top:536;width:67;height:23" coordsize="67,23" path="m67,23l,,67,23xe" fillcolor="#f3be00" stroked="f">
              <v:path arrowok="t"/>
            </v:shape>
            <v:shape id="_x0000_s2160" style="position:absolute;left:6431;top:536;width:67;height:23" coordsize="67,23" path="m67,23l,,67,23xe" filled="f" strokecolor="#e15520" strokeweight="0">
              <v:path arrowok="t"/>
            </v:shape>
            <v:shape id="_x0000_s2161" style="position:absolute;left:6469;top:529;width:57;height:22" coordsize="57,22" path="m,7l7,2,15,r7,l29,r8,2l42,7r7,5l57,17,44,22r-17,l19,20,12,15,5,12,,7xe" fillcolor="#f3be00" stroked="f">
              <v:path arrowok="t"/>
            </v:shape>
            <v:shape id="_x0000_s2162" style="position:absolute;left:6469;top:529;width:57;height:22" coordsize="57,22" path="m,7l7,2,15,r7,l29,r8,2l42,7r7,5l57,17,44,22r-17,l19,20,12,15,5,12,,7e" filled="f" strokecolor="#e15520" strokeweight="0">
              <v:path arrowok="t"/>
            </v:shape>
            <v:shape id="_x0000_s2163" style="position:absolute;left:6399;top:506;width:70;height:30" coordsize="70,30" path="m70,30l,,70,30xe" fillcolor="#f3be00" stroked="f">
              <v:path arrowok="t"/>
            </v:shape>
            <v:shape id="_x0000_s2164" style="position:absolute;left:6399;top:506;width:70;height:30" coordsize="70,30" path="m70,30l,,70,30xe" filled="f" strokecolor="#e15520" strokeweight="0">
              <v:path arrowok="t"/>
            </v:shape>
            <v:shape id="_x0000_s2165" style="position:absolute;left:6585;top:656;width:112;height:62" coordsize="112,62" path="m58,37l,,58,37r,l58,37r14,l87,42r15,8l112,62r-7,l97,62r-7,l82,60,72,55,68,50,60,45,58,37xe" fillcolor="#f3be00" stroked="f">
              <v:path arrowok="t"/>
            </v:shape>
            <v:shape id="_x0000_s2166" style="position:absolute;left:6585;top:656;width:112;height:62" coordsize="112,62" path="m58,37l,,58,37r,l58,37r14,l87,42r15,8l112,62r-7,l97,62r-7,l82,60,72,55,68,50,60,45,58,37e" filled="f" strokecolor="#e15520" strokeweight="0">
              <v:path arrowok="t"/>
            </v:shape>
            <v:shape id="_x0000_s2167" style="position:absolute;left:6610;top:686;width:115;height:60" coordsize="115,60" path="m57,32l,,57,32r,l57,32r18,3l90,40r12,7l115,57r-8,3l100,60r-10,l82,55,75,52,67,47,62,40,57,32xe" fillcolor="#f3be00" stroked="f">
              <v:path arrowok="t"/>
            </v:shape>
            <v:shape id="_x0000_s2168" style="position:absolute;left:6610;top:686;width:115;height:60" coordsize="115,60" path="m57,32l,,57,32r,l57,32r18,3l90,40r12,7l115,57r-8,3l100,60r-10,l82,55,75,52,67,47,62,40,57,32e" filled="f" strokecolor="#e15520" strokeweight="0">
              <v:path arrowok="t"/>
            </v:shape>
            <v:shape id="_x0000_s2169" style="position:absolute;left:6543;top:616;width:60;height:30" coordsize="60,30" path="m60,30l,,60,30xe" fillcolor="#f3be00" stroked="f">
              <v:path arrowok="t"/>
            </v:shape>
            <v:shape id="_x0000_s2170" style="position:absolute;left:6543;top:616;width:60;height:30" coordsize="60,30" path="m60,30l,,60,30xe" filled="f" strokecolor="#e15520" strokeweight="0">
              <v:path arrowok="t"/>
            </v:shape>
            <v:shape id="_x0000_s2171" style="position:absolute;left:6491;top:506;width:72;height:88" coordsize="72,88" path="m47,43l,,47,43xm47,43l62,53r8,10l72,68r,7l72,83r,5l65,88,57,83,52,78,47,73,45,65r,-7l45,50r2,-7xe" fillcolor="#f3be00" stroked="f">
              <v:path arrowok="t"/>
              <o:lock v:ext="edit" verticies="t"/>
            </v:shape>
            <v:shape id="_x0000_s2172" style="position:absolute;left:6491;top:506;width:47;height:43" coordsize="47,43" path="m47,43l,,47,43xe" filled="f" strokecolor="#e15520" strokeweight="0">
              <v:path arrowok="t"/>
            </v:shape>
            <v:shape id="_x0000_s2173" style="position:absolute;left:6536;top:549;width:27;height:45" coordsize="27,45" path="m2,l17,10r8,10l27,25r,7l27,40r,5l20,45,12,40,7,35,2,30,,22,,15,,7,2,e" filled="f" strokecolor="#e15520" strokeweight="0">
              <v:path arrowok="t"/>
            </v:shape>
            <v:shape id="_x0000_s2174" style="position:absolute;left:6538;top:529;width:55;height:95" coordsize="55,95" path="m32,50l,,32,50xm30,50r12,7l52,70r3,12l52,95,47,92,40,90,35,85,32,77,28,72r,-7l28,57r2,-7xe" fillcolor="#f3be00" stroked="f">
              <v:path arrowok="t"/>
              <o:lock v:ext="edit" verticies="t"/>
            </v:shape>
            <v:shape id="_x0000_s2175" style="position:absolute;left:6538;top:529;width:32;height:50" coordsize="32,50" path="m32,50l,,32,50xe" filled="f" strokecolor="#e15520" strokeweight="0">
              <v:path arrowok="t"/>
            </v:shape>
            <v:shape id="_x0000_s2176" style="position:absolute;left:6566;top:579;width:27;height:45" coordsize="27,45" path="m2,l14,7,24,20r3,12l24,45,19,42,12,40,7,35,4,27,,22,,15,,7,2,e" filled="f" strokecolor="#e15520" strokeweight="0">
              <v:path arrowok="t"/>
            </v:shape>
            <v:shape id="_x0000_s2177" style="position:absolute;left:6568;top:549;width:55;height:97" coordsize="55,97" path="m30,50l,,30,50xm30,50l42,60r8,10l55,82,52,97,45,95,40,90,35,85,30,80,27,72r,-7l27,57r3,-7xe" fillcolor="#f3be00" stroked="f">
              <v:path arrowok="t"/>
              <o:lock v:ext="edit" verticies="t"/>
            </v:shape>
            <v:shape id="_x0000_s2178" style="position:absolute;left:6568;top:549;width:30;height:50" coordsize="30,50" path="m30,50l,,30,50xe" filled="f" strokecolor="#e15520" strokeweight="0">
              <v:path arrowok="t"/>
            </v:shape>
            <v:shape id="_x0000_s2179" style="position:absolute;left:6595;top:599;width:28;height:47" coordsize="28,47" path="m3,l15,10r8,10l28,32,25,47,18,45,13,40,8,35,3,30,,22,,15,,7,3,xe" filled="f" strokecolor="#e15520" strokeweight="0">
              <v:path arrowok="t"/>
            </v:shape>
            <v:shape id="_x0000_s2180" style="position:absolute;left:6456;top:489;width:75;height:85" coordsize="75,85" path="m50,40l,,50,40xm50,40l62,50,72,60r3,5l75,72r,5l72,85,65,82,60,80,55,75,50,70,47,62,45,55r2,-8l50,40xe" fillcolor="#f3be00" stroked="f">
              <v:path arrowok="t"/>
              <o:lock v:ext="edit" verticies="t"/>
            </v:shape>
            <v:shape id="_x0000_s2181" style="position:absolute;left:6456;top:489;width:50;height:40" coordsize="50,40" path="m50,40l,,50,40xe" filled="f" strokecolor="#e15520" strokeweight="0">
              <v:path arrowok="t"/>
            </v:shape>
            <v:shape id="_x0000_s2182" style="position:absolute;left:6501;top:529;width:30;height:45" coordsize="30,45" path="m5,l17,10,27,20r3,5l30,32r,5l27,45,20,42,15,40,10,35,5,30,2,22,,15,2,7,5,e" filled="f" strokecolor="#e15520" strokeweight="0">
              <v:path arrowok="t"/>
            </v:shape>
            <v:shape id="_x0000_s2183" style="position:absolute;left:6429;top:461;width:69;height:95" coordsize="69,95" path="m45,50l,,45,50xm45,50r14,8l67,68r2,7l69,80r,8l69,95,62,93,55,88,50,85,45,78,42,73r,-8l42,58r3,-8xe" fillcolor="#f3be00" stroked="f">
              <v:path arrowok="t"/>
              <o:lock v:ext="edit" verticies="t"/>
            </v:shape>
            <v:shape id="_x0000_s2184" style="position:absolute;left:6429;top:461;width:45;height:50" coordsize="45,50" path="m45,50l,,45,50xe" filled="f" strokecolor="#e15520" strokeweight="0">
              <v:path arrowok="t"/>
            </v:shape>
            <v:shape id="_x0000_s2185" style="position:absolute;left:6471;top:511;width:27;height:45" coordsize="27,45" path="m3,l17,8r8,10l27,25r,5l27,38r,7l20,43,13,38,8,35,3,28,,23,,15,,8,3,e" filled="f" strokecolor="#e15520" strokeweight="0">
              <v:path arrowok="t"/>
            </v:shape>
            <v:shape id="_x0000_s2186" style="position:absolute;left:6404;top:449;width:67;height:90" coordsize="67,90" path="m42,45l,,42,45xm42,45r13,7l65,62r2,5l67,75r,7l67,90,60,87,52,82,47,80,42,72,40,67,37,60r,-8l42,45xe" fillcolor="#f3be00" stroked="f">
              <v:path arrowok="t"/>
              <o:lock v:ext="edit" verticies="t"/>
            </v:shape>
            <v:shape id="_x0000_s2187" style="position:absolute;left:6404;top:449;width:42;height:45" coordsize="42,45" path="m42,45l,,42,45xe" filled="f" strokecolor="#e15520" strokeweight="0">
              <v:path arrowok="t"/>
            </v:shape>
            <v:shape id="_x0000_s2188" style="position:absolute;left:6441;top:494;width:30;height:45" coordsize="30,45" path="m5,l18,7,28,17r2,5l30,30r,7l30,45,23,42,15,37,10,35,5,27,3,22,,15,,7,5,e" filled="f" strokecolor="#e15520" strokeweight="0">
              <v:path arrowok="t"/>
            </v:shape>
            <v:shape id="_x0000_s2189" style="position:absolute;left:6359;top:434;width:77;height:82" coordsize="77,82" path="m52,40l,,52,40xm52,37l65,47,75,57r2,5l77,70r,5l77,82r-7,l62,77,57,72,52,67,50,60,47,55r3,-8l52,37xe" fillcolor="#f3be00" stroked="f">
              <v:path arrowok="t"/>
              <o:lock v:ext="edit" verticies="t"/>
            </v:shape>
            <v:shape id="_x0000_s2190" style="position:absolute;left:6359;top:434;width:52;height:40" coordsize="52,40" path="m52,40l,,52,40xe" filled="f" strokecolor="#e15520" strokeweight="0">
              <v:path arrowok="t"/>
            </v:shape>
            <v:shape id="_x0000_s2191" style="position:absolute;left:6406;top:471;width:30;height:45" coordsize="30,45" path="m5,l18,10,28,20r2,5l30,33r,5l30,45r-7,l15,40,10,35,5,30,3,23,,18,3,10,5,e" filled="f" strokecolor="#e15520" strokeweight="0">
              <v:path arrowok="t"/>
            </v:shape>
            <v:shape id="_x0000_s2192" style="position:absolute;left:6312;top:426;width:97;height:75" coordsize="97,75" path="m62,35l,,62,35xm62,35r15,8l90,53r2,5l94,63r3,7l97,75r-10,l80,73,72,68,67,63,62,55,60,50r,-7l62,35xe" fillcolor="#f3be00" stroked="f">
              <v:path arrowok="t"/>
              <o:lock v:ext="edit" verticies="t"/>
            </v:shape>
            <v:shape id="_x0000_s2193" style="position:absolute;left:6312;top:426;width:62;height:35" coordsize="62,35" path="m62,35l,,62,35xe" filled="f" strokecolor="#e15520" strokeweight="0">
              <v:path arrowok="t"/>
            </v:shape>
            <v:shape id="_x0000_s2194" style="position:absolute;left:6372;top:461;width:37;height:40" coordsize="37,40" path="m2,l17,8,30,18r2,5l34,28r3,7l37,40r-10,l20,38,12,33,7,28,2,20,,15,,8,2,e" filled="f" strokecolor="#e15520" strokeweight="0">
              <v:path arrowok="t"/>
            </v:shape>
            <v:shape id="_x0000_s2195" style="position:absolute;left:6484;top:569;width:54;height:17" coordsize="54,17" path="m,7l14,,29,,42,2r12,8l42,15,27,17,19,15,12,12,4,10,,7xe" fillcolor="#f3be00" stroked="f">
              <v:path arrowok="t"/>
            </v:shape>
            <v:shape id="_x0000_s2196" style="position:absolute;left:6484;top:569;width:54;height:17" coordsize="54,17" path="m,7l14,,29,,42,2r12,8l42,15,27,17,19,15,12,12,4,10,,7e" filled="f" strokecolor="#e15520" strokeweight="0">
              <v:path arrowok="t"/>
            </v:shape>
            <v:shape id="_x0000_s2197" style="position:absolute;left:6444;top:574;width:122;height:30" coordsize="122,30" path="m62,20l79,15r15,l107,17r15,8l109,30r-17,l84,30,77,27,69,25,62,20xm62,20l,,62,20xe" fillcolor="#f3be00" stroked="f">
              <v:path arrowok="t"/>
              <o:lock v:ext="edit" verticies="t"/>
            </v:shape>
            <v:shape id="_x0000_s2198" style="position:absolute;left:6506;top:589;width:60;height:15" coordsize="60,15" path="m,5l17,,32,,45,2r15,8l47,15r-17,l22,15,15,12,7,10,,5e" filled="f" strokecolor="#e15520" strokeweight="0">
              <v:path arrowok="t"/>
            </v:shape>
            <v:shape id="_x0000_s2199" style="position:absolute;left:6444;top:574;width:62;height:20" coordsize="62,20" path="m62,20l,,62,20e" filled="f" strokecolor="#e15520" strokeweight="0">
              <v:path arrowok="t"/>
            </v:shape>
            <v:shape id="_x0000_s2200" style="position:absolute;left:6456;top:551;width:55;height:18" coordsize="55,18" path="m,8l15,3,30,,42,3,55,8,45,15,28,18r-8,l13,15,5,13,,8xe" fillcolor="#f3be00" stroked="f">
              <v:path arrowok="t"/>
            </v:shape>
            <v:shape id="_x0000_s2201" style="position:absolute;left:6456;top:551;width:55;height:18" coordsize="55,18" path="m,8l15,3,30,,42,3,55,8,45,15,28,18r-8,l13,15,5,13,,8e" filled="f" strokecolor="#e15520" strokeweight="0">
              <v:path arrowok="t"/>
            </v:shape>
            <v:shape id="_x0000_s2202" style="position:absolute;left:6392;top:546;width:64;height:13" coordsize="64,13" path="m64,13l,,64,13xe" fillcolor="#f3be00" stroked="f">
              <v:path arrowok="t"/>
            </v:shape>
            <v:shape id="_x0000_s2203" style="position:absolute;left:6392;top:546;width:64;height:13" coordsize="64,13" path="m64,13l,,64,13xe" filled="f" strokecolor="#e15520" strokeweight="0">
              <v:path arrowok="t"/>
            </v:shape>
            <v:shape id="_x0000_s2204" style="position:absolute;left:6426;top:534;width:55;height:17" coordsize="55,17" path="m,7l15,2,28,,43,,55,7,43,12,28,17r-8,l13,15,5,12,,7xe" fillcolor="#f3be00" stroked="f">
              <v:path arrowok="t"/>
            </v:shape>
            <v:shape id="_x0000_s2205" style="position:absolute;left:6426;top:534;width:55;height:17" coordsize="55,17" path="m,7l15,2,28,,43,,55,7,43,12,28,17r-8,l13,15,5,12,,7e" filled="f" strokecolor="#e15520" strokeweight="0">
              <v:path arrowok="t"/>
            </v:shape>
            <v:shape id="_x0000_s2206" style="position:absolute;left:6362;top:534;width:64;height:7" coordsize="64,7" path="m64,7l,,64,7xe" fillcolor="#f3be00" stroked="f">
              <v:path arrowok="t"/>
            </v:shape>
            <v:shape id="_x0000_s2207" style="position:absolute;left:6362;top:534;width:64;height:7" coordsize="64,7" path="m64,7l,,64,7xe" filled="f" strokecolor="#e15520" strokeweight="0">
              <v:path arrowok="t"/>
            </v:shape>
            <v:shape id="_x0000_s2208" style="position:absolute;left:6397;top:519;width:57;height:17" coordsize="57,17" path="m,10l14,2,29,,42,,57,5,44,12,29,17r-7,l12,15,5,12,,10xe" fillcolor="#f3be00" stroked="f">
              <v:path arrowok="t"/>
            </v:shape>
            <v:shape id="_x0000_s2209" style="position:absolute;left:6397;top:519;width:57;height:17" coordsize="57,17" path="m,10l14,2,29,,42,,57,5,44,12,29,17r-7,l12,15,5,12,,10e" filled="f" strokecolor="#e15520" strokeweight="0">
              <v:path arrowok="t"/>
            </v:shape>
            <v:shape id="_x0000_s2210" style="position:absolute;left:6327;top:521;width:70;height:8" coordsize="70,8" path="m70,8l,,70,8xe" fillcolor="#f3be00" stroked="f">
              <v:path arrowok="t"/>
            </v:shape>
            <v:shape id="_x0000_s2211" style="position:absolute;left:6327;top:521;width:70;height:8" coordsize="70,8" path="m70,8l,,70,8xe" filled="f" strokecolor="#e15520" strokeweight="0">
              <v:path arrowok="t"/>
            </v:shape>
            <v:shape id="_x0000_s2212" style="position:absolute;left:6364;top:504;width:57;height:17" coordsize="57,17" path="m,10l15,2,30,,42,,57,5,45,12,30,17r-7,l13,17,5,15,,10xe" fillcolor="#f3be00" stroked="f">
              <v:path arrowok="t"/>
            </v:shape>
            <v:shape id="_x0000_s2213" style="position:absolute;left:6364;top:504;width:57;height:17" coordsize="57,17" path="m,10l15,2,30,,42,,57,5,45,12,30,17r-7,l13,17,5,15,,10e" filled="f" strokecolor="#e15520" strokeweight="0">
              <v:path arrowok="t"/>
            </v:shape>
            <v:shape id="_x0000_s2214" style="position:absolute;left:6295;top:509;width:69;height:5" coordsize="69,5" path="m69,5l,,69,5xe" fillcolor="#f3be00" stroked="f">
              <v:path arrowok="t"/>
            </v:shape>
            <v:shape id="_x0000_s2215" style="position:absolute;left:6295;top:509;width:69;height:5" coordsize="69,5" path="m69,5l,,69,5xe" filled="f" strokecolor="#e15520" strokeweight="0">
              <v:path arrowok="t"/>
            </v:shape>
            <v:shape id="_x0000_s2216" style="position:absolute;left:6332;top:486;width:57;height:20" coordsize="57,20" path="m,13l5,8,12,3,20,r7,l35,r7,3l50,5r7,5l47,18,30,20r-8,l15,20,5,18,,13xe" fillcolor="#f3be00" stroked="f">
              <v:path arrowok="t"/>
            </v:shape>
            <v:shape id="_x0000_s2217" style="position:absolute;left:6332;top:486;width:57;height:20" coordsize="57,20" path="m,13l5,8,12,3,20,r7,l35,r7,3l50,5r7,5l47,18,30,20r-8,l15,20,5,18,,13e" filled="f" strokecolor="#e15520" strokeweight="0">
              <v:path arrowok="t"/>
            </v:shape>
            <v:shape id="_x0000_s2218" style="position:absolute;left:6260;top:486;width:72;height:13" coordsize="72,13" path="m72,13l,,72,13xe" fillcolor="#f3be00" stroked="f">
              <v:path arrowok="t"/>
            </v:shape>
            <v:shape id="_x0000_s2219" style="position:absolute;left:6260;top:486;width:72;height:13" coordsize="72,13" path="m72,13l,,72,13xe" filled="f" strokecolor="#e15520" strokeweight="0">
              <v:path arrowok="t"/>
            </v:shape>
            <v:shape id="_x0000_s2220" style="position:absolute;left:6466;top:589;width:122;height:40" coordsize="122,40" path="m65,22l,,65,22r,l65,22,80,20r15,l109,25r13,7l117,35r-8,2l100,40,92,37r-7,l75,32,70,27,65,22xe" fillcolor="#f3be00" stroked="f">
              <v:path arrowok="t"/>
            </v:shape>
            <v:shape id="_x0000_s2221" style="position:absolute;left:6466;top:589;width:122;height:40" coordsize="122,40" path="m65,22l,,65,22r,l65,22,80,20r15,l109,25r13,7l117,35r-8,2l100,40,92,37r-7,l75,32,70,27,65,22e" filled="f" strokecolor="#e15520" strokeweight="0">
              <v:path arrowok="t"/>
            </v:shape>
            <v:shape id="_x0000_s2222" style="position:absolute;left:6498;top:611;width:122;height:35" coordsize="122,35" path="m63,20l,,63,20r,l63,20,77,15r15,3l107,23r15,7l115,33r-8,2l97,35r-7,l82,33,75,30,68,25,63,20xe" fillcolor="#f3be00" stroked="f">
              <v:path arrowok="t"/>
            </v:shape>
            <v:shape id="_x0000_s2223" style="position:absolute;left:6498;top:611;width:122;height:35" coordsize="122,35" path="m63,20l,,63,20r,l63,20,77,15r15,3l107,23r15,7l115,33r-8,2l97,35r-7,l82,33,75,30,68,25,63,20e" filled="f" strokecolor="#e15520" strokeweight="0">
              <v:path arrowok="t"/>
            </v:shape>
            <v:shape id="_x0000_s2224" style="position:absolute;left:6419;top:561;width:65;height:15" coordsize="65,15" path="m65,15l,,65,15xe" fillcolor="#f3be00" stroked="f">
              <v:path arrowok="t"/>
            </v:shape>
            <v:shape id="_x0000_s2225" style="position:absolute;left:6419;top:561;width:65;height:15" coordsize="65,15" path="m65,15l,,65,15xe" filled="f" strokecolor="#e15520" strokeweight="0">
              <v:path arrowok="t"/>
            </v:shape>
            <v:shape id="_x0000_s2226" style="position:absolute;left:6484;top:566;width:72;height:88" coordsize="72,88" path="m47,43l,,47,43xm47,43r15,7l69,63r3,5l72,75r,5l69,88,62,85,57,83,52,78,47,73,44,65,42,58r2,-8l47,43xe" fillcolor="#f3be00" stroked="f">
              <v:path arrowok="t"/>
              <o:lock v:ext="edit" verticies="t"/>
            </v:shape>
            <v:shape id="_x0000_s2227" style="position:absolute;left:6484;top:566;width:47;height:43" coordsize="47,43" path="m47,43l,,47,43xe" filled="f" strokecolor="#e15520" strokeweight="0">
              <v:path arrowok="t"/>
            </v:shape>
            <v:shape id="_x0000_s2228" style="position:absolute;left:6526;top:609;width:30;height:45" coordsize="30,45" path="m5,l20,7r7,13l30,25r,7l30,37r-3,8l20,42,15,40,10,35,5,30,2,22,,15,2,7,5,e" filled="f" strokecolor="#e15520" strokeweight="0">
              <v:path arrowok="t"/>
            </v:shape>
            <v:shape id="_x0000_s2229" style="position:absolute;left:6531;top:586;width:54;height:97" coordsize="54,97" path="m30,53l,,30,53xm30,50l42,60r7,10l54,82,52,97,44,95,39,90,35,85,30,80,27,73r,-8l27,58r3,-8xe" fillcolor="#f3be00" stroked="f">
              <v:path arrowok="t"/>
              <o:lock v:ext="edit" verticies="t"/>
            </v:shape>
            <v:shape id="_x0000_s2230" style="position:absolute;left:6531;top:586;width:30;height:53" coordsize="30,53" path="m30,53l,,30,53xe" filled="f" strokecolor="#e15520" strokeweight="0">
              <v:path arrowok="t"/>
            </v:shape>
            <v:shape id="_x0000_s2231" style="position:absolute;left:6558;top:636;width:27;height:47" coordsize="27,47" path="m3,l15,10r7,10l27,32,25,47,17,45,12,40,8,35,3,30,,23,,15,,8,3,e" filled="f" strokecolor="#e15520" strokeweight="0">
              <v:path arrowok="t"/>
            </v:shape>
            <v:shape id="_x0000_s2232" style="position:absolute;left:6558;top:609;width:55;height:94" coordsize="55,94" path="m32,50l,,32,50xm32,50r13,9l52,69r3,13l55,94,47,92,42,89,37,84,32,77,30,72,27,64r3,-7l32,50xe" fillcolor="#f3be00" stroked="f">
              <v:path arrowok="t"/>
              <o:lock v:ext="edit" verticies="t"/>
            </v:shape>
            <v:shape id="_x0000_s2233" style="position:absolute;left:6558;top:609;width:32;height:50" coordsize="32,50" path="m32,50l,,32,50xe" filled="f" strokecolor="#e15520" strokeweight="0">
              <v:path arrowok="t"/>
            </v:shape>
            <v:shape id="_x0000_s2234" style="position:absolute;left:6585;top:659;width:28;height:44" coordsize="28,44" path="m5,l18,9r7,10l28,32r,12l20,42,15,39,10,34,5,27,3,22,,14,3,7,5,xe" filled="f" strokecolor="#e15520" strokeweight="0">
              <v:path arrowok="t"/>
            </v:shape>
            <v:shape id="_x0000_s2235" style="position:absolute;left:6449;top:546;width:74;height:88" coordsize="74,88" path="m49,43l,,49,43xm49,43r13,7l72,63r,5l74,73r,7l72,88,64,85,57,83,52,78,49,70,44,65r,-7l44,50r5,-7xe" fillcolor="#f3be00" stroked="f">
              <v:path arrowok="t"/>
              <o:lock v:ext="edit" verticies="t"/>
            </v:shape>
            <v:shape id="_x0000_s2236" style="position:absolute;left:6449;top:546;width:49;height:43" coordsize="49,43" path="m49,43l,,49,43xe" filled="f" strokecolor="#e15520" strokeweight="0">
              <v:path arrowok="t"/>
            </v:shape>
            <v:shape id="_x0000_s2237" style="position:absolute;left:6493;top:589;width:30;height:45" coordsize="30,45" path="m5,l18,7,28,20r,5l30,30r,7l28,45,20,42,13,40,8,35,5,27,,22,,15,,7,5,e" filled="f" strokecolor="#e15520" strokeweight="0">
              <v:path arrowok="t"/>
            </v:shape>
            <v:shape id="_x0000_s2238" style="position:absolute;left:6419;top:521;width:72;height:93" coordsize="72,93" path="m47,48l,,47,48xm47,48l60,58r9,10l72,73r,7l72,88r-3,5l62,93,57,88,50,83,47,78,45,70,42,63r3,-8l47,48xe" fillcolor="#f3be00" stroked="f">
              <v:path arrowok="t"/>
              <o:lock v:ext="edit" verticies="t"/>
            </v:shape>
            <v:shape id="_x0000_s2239" style="position:absolute;left:6419;top:521;width:47;height:48" coordsize="47,48" path="m47,48l,,47,48xe" filled="f" strokecolor="#e15520" strokeweight="0">
              <v:path arrowok="t"/>
            </v:shape>
            <v:shape id="_x0000_s2240" style="position:absolute;left:6461;top:569;width:30;height:45" coordsize="30,45" path="m5,l18,10r9,10l30,25r,7l30,40r-3,5l20,45,15,40,8,35,5,30,3,22,,15,3,7,5,e" filled="f" strokecolor="#e15520" strokeweight="0">
              <v:path arrowok="t"/>
            </v:shape>
            <v:shape id="_x0000_s2241" style="position:absolute;left:6394;top:509;width:70;height:87" coordsize="70,87" path="m42,45l,,42,45xm42,42l57,52r8,10l67,67r3,8l70,80r-3,7l60,85,55,82,47,77,42,72,40,65r,-5l40,50r2,-8xe" fillcolor="#f3be00" stroked="f">
              <v:path arrowok="t"/>
              <o:lock v:ext="edit" verticies="t"/>
            </v:shape>
            <v:shape id="_x0000_s2242" style="position:absolute;left:6394;top:509;width:42;height:45" coordsize="42,45" path="m42,45l,,42,45xe" filled="f" strokecolor="#e15520" strokeweight="0">
              <v:path arrowok="t"/>
            </v:shape>
            <v:shape id="_x0000_s2243" style="position:absolute;left:6434;top:551;width:30;height:45" coordsize="30,45" path="m2,l17,10r8,10l27,25r3,8l30,38r-3,7l20,43,15,40,7,35,2,30,,23,,18,,8,2,e" filled="f" strokecolor="#e15520" strokeweight="0">
              <v:path arrowok="t"/>
            </v:shape>
            <v:shape id="_x0000_s2244" style="position:absolute;left:6352;top:491;width:77;height:85" coordsize="77,85" path="m52,40l,,52,40xm52,40r12,8l74,60r3,5l77,70r,8l77,85,69,83,62,80,57,75,52,70,50,63,47,55r,-7l52,40xe" fillcolor="#f3be00" stroked="f">
              <v:path arrowok="t"/>
              <o:lock v:ext="edit" verticies="t"/>
            </v:shape>
            <v:shape id="_x0000_s2245" style="position:absolute;left:6352;top:491;width:52;height:40" coordsize="52,40" path="m52,40l,,52,40xe" filled="f" strokecolor="#e15520" strokeweight="0">
              <v:path arrowok="t"/>
            </v:shape>
            <v:shape id="_x0000_s2246" style="position:absolute;left:6399;top:531;width:30;height:45" coordsize="30,45" path="m5,l17,8,27,20r3,5l30,30r,8l30,45,22,43,15,40,10,35,5,30,3,23,,15,,8,5,e" filled="f" strokecolor="#e15520" strokeweight="0">
              <v:path arrowok="t"/>
            </v:shape>
            <v:shape id="_x0000_s2247" style="position:absolute;left:6305;top:484;width:94;height:77" coordsize="94,77" path="m62,37l,,62,37xm62,37r15,8l89,52r3,8l94,65r,5l94,77r-7,l79,72,72,70,67,62,62,57,59,50r,-5l62,37xe" fillcolor="#f3be00" stroked="f">
              <v:path arrowok="t"/>
              <o:lock v:ext="edit" verticies="t"/>
            </v:shape>
            <v:shape id="_x0000_s2248" style="position:absolute;left:6305;top:484;width:62;height:37" coordsize="62,37" path="m62,37l,,62,37xe" filled="f" strokecolor="#e15520" strokeweight="0">
              <v:path arrowok="t"/>
            </v:shape>
            <v:shape id="_x0000_s2249" style="position:absolute;left:6364;top:521;width:35;height:40" coordsize="35,40" path="m3,l18,8r12,7l33,23r2,5l35,33r,7l28,40,20,35,13,33,8,25,3,20,,13,,8,3,e" filled="f" strokecolor="#e15520" strokeweight="0">
              <v:path arrowok="t"/>
            </v:shape>
            <v:shape id="_x0000_s2250" style="position:absolute;left:6474;top:629;width:57;height:15" coordsize="57,15" path="m,5l14,,29,,44,2,57,7,44,15r-15,l22,15,14,12,7,10,,5xe" fillcolor="#f3be00" stroked="f">
              <v:path arrowok="t"/>
            </v:shape>
            <v:shape id="_x0000_s2251" style="position:absolute;left:6474;top:629;width:57;height:15" coordsize="57,15" path="m,5l14,,29,,44,2,57,7,44,15r-15,l22,15,14,12,7,10,,5e" filled="f" strokecolor="#e15520" strokeweight="0">
              <v:path arrowok="t"/>
            </v:shape>
            <v:shape id="_x0000_s2252" style="position:absolute;left:6434;top:634;width:122;height:30" coordsize="122,30" path="m64,20l79,15r15,l109,17r13,8l109,30r-15,l87,30,77,27,72,22,64,20xm64,20l,,64,20xe" fillcolor="#f3be00" stroked="f">
              <v:path arrowok="t"/>
              <o:lock v:ext="edit" verticies="t"/>
            </v:shape>
          </v:group>
          <v:group id="_x0000_s2253" style="position:absolute;left:6252;top:544;width:637;height:993" coordorigin="6252,544" coordsize="637,993">
            <v:shape id="_x0000_s2254" style="position:absolute;left:6498;top:649;width:58;height:15" coordsize="58,15" path="m,5l15,,30,,45,2r13,8l45,15r-15,l23,15,13,12,8,7,,5e" filled="f" strokecolor="#e15520" strokeweight="0">
              <v:path arrowok="t"/>
            </v:shape>
            <v:shape id="_x0000_s2255" style="position:absolute;left:6434;top:634;width:64;height:20" coordsize="64,20" path="m64,20l,,64,20e" filled="f" strokecolor="#e15520" strokeweight="0">
              <v:path arrowok="t"/>
            </v:shape>
            <v:shape id="_x0000_s2256" style="position:absolute;left:6449;top:611;width:54;height:15" coordsize="54,15" path="m,8l15,,30,,42,,54,8,42,13,27,15r-7,l12,15,5,10,,8xe" fillcolor="#f3be00" stroked="f">
              <v:path arrowok="t"/>
            </v:shape>
            <v:shape id="_x0000_s2257" style="position:absolute;left:6449;top:611;width:54;height:15" coordsize="54,15" path="m,8l15,,30,,42,,54,8,42,13,27,15r-7,l12,15,5,10,,8e" filled="f" strokecolor="#e15520" strokeweight="0">
              <v:path arrowok="t"/>
            </v:shape>
            <v:shape id="_x0000_s2258" style="position:absolute;left:6384;top:606;width:65;height:13" coordsize="65,13" path="m65,13l,,65,13xe" fillcolor="#f3be00" stroked="f">
              <v:path arrowok="t"/>
            </v:shape>
            <v:shape id="_x0000_s2259" style="position:absolute;left:6384;top:606;width:65;height:13" coordsize="65,13" path="m65,13l,,65,13xe" filled="f" strokecolor="#e15520" strokeweight="0">
              <v:path arrowok="t"/>
            </v:shape>
            <v:shape id="_x0000_s2260" style="position:absolute;left:6416;top:594;width:58;height:15" coordsize="58,15" path="m,7l15,,30,,45,,58,5,45,12,30,15r-7,l13,15,8,12,,7xe" fillcolor="#f3be00" stroked="f">
              <v:path arrowok="t"/>
            </v:shape>
            <v:shape id="_x0000_s2261" style="position:absolute;left:6416;top:594;width:58;height:15" coordsize="58,15" path="m,7l15,,30,,45,,58,5,45,12,30,15r-7,l13,15,8,12,,7e" filled="f" strokecolor="#e15520" strokeweight="0">
              <v:path arrowok="t"/>
            </v:shape>
            <v:shape id="_x0000_s2262" style="position:absolute;left:6354;top:594;width:62;height:7" coordsize="62,7" path="m62,7l,,62,7xe" fillcolor="#f3be00" stroked="f">
              <v:path arrowok="t"/>
            </v:shape>
            <v:shape id="_x0000_s2263" style="position:absolute;left:6354;top:594;width:62;height:7" coordsize="62,7" path="m62,7l,,62,7xe" filled="f" strokecolor="#e15520" strokeweight="0">
              <v:path arrowok="t"/>
            </v:shape>
            <v:shape id="_x0000_s2264" style="position:absolute;left:6387;top:576;width:57;height:18" coordsize="57,18" path="m,13l15,5,29,,44,3,57,8,47,15,29,18r-7,l15,18,7,15,,13xe" fillcolor="#f3be00" stroked="f">
              <v:path arrowok="t"/>
            </v:shape>
            <v:shape id="_x0000_s2265" style="position:absolute;left:6387;top:576;width:57;height:18" coordsize="57,18" path="m,13l15,5,29,,44,3,57,8,47,15,29,18r-7,l15,18,7,15,,13e" filled="f" strokecolor="#e15520" strokeweight="0">
              <v:path arrowok="t"/>
            </v:shape>
            <v:shape id="_x0000_s2266" style="position:absolute;left:6320;top:581;width:69;height:8" coordsize="69,8" path="m69,8l,,69,8xe" fillcolor="#f3be00" stroked="f">
              <v:path arrowok="t"/>
            </v:shape>
            <v:shape id="_x0000_s2267" style="position:absolute;left:6320;top:581;width:69;height:8" coordsize="69,8" path="m69,8l,,69,8xe" filled="f" strokecolor="#e15520" strokeweight="0">
              <v:path arrowok="t"/>
            </v:shape>
            <v:shape id="_x0000_s2268" style="position:absolute;left:6357;top:564;width:54;height:17" coordsize="54,17" path="m,10l15,2,27,,42,,54,5r-9,7l30,15,20,17,12,15r-7,l,10xe" fillcolor="#f3be00" stroked="f">
              <v:path arrowok="t"/>
            </v:shape>
            <v:shape id="_x0000_s2269" style="position:absolute;left:6357;top:564;width:54;height:17" coordsize="54,17" path="m,10l15,2,27,,42,,54,5r-9,7l30,15,20,17,12,15r-7,l,10e" filled="f" strokecolor="#e15520" strokeweight="0">
              <v:path arrowok="t"/>
            </v:shape>
            <v:shape id="_x0000_s2270" style="position:absolute;left:6287;top:566;width:70;height:8" coordsize="70,8" path="m70,8l,,70,8xe" fillcolor="#f3be00" stroked="f">
              <v:path arrowok="t"/>
            </v:shape>
            <v:shape id="_x0000_s2271" style="position:absolute;left:6287;top:566;width:70;height:8" coordsize="70,8" path="m70,8l,,70,8xe" filled="f" strokecolor="#e15520" strokeweight="0">
              <v:path arrowok="t"/>
            </v:shape>
            <v:shape id="_x0000_s2272" style="position:absolute;left:6322;top:544;width:60;height:22" coordsize="60,22" path="m,15l7,7,15,5,22,2,30,r7,2l45,2r7,5l60,12,47,20,32,22r-7,l15,20,7,17,,15xe" fillcolor="#f3be00" stroked="f">
              <v:path arrowok="t"/>
            </v:shape>
            <v:shape id="_x0000_s2273" style="position:absolute;left:6322;top:544;width:60;height:22" coordsize="60,22" path="m,15l7,7,15,5,22,2,30,r7,2l45,2r7,5l60,12,47,20,32,22r-7,l15,20,7,17,,15e" filled="f" strokecolor="#e15520" strokeweight="0">
              <v:path arrowok="t"/>
            </v:shape>
            <v:shape id="_x0000_s2274" style="position:absolute;left:6252;top:546;width:72;height:13" coordsize="72,13" path="m72,13l,,72,13xe" fillcolor="#f3be00" stroked="f">
              <v:path arrowok="t"/>
            </v:shape>
            <v:shape id="_x0000_s2275" style="position:absolute;left:6252;top:546;width:72;height:13" coordsize="72,13" path="m72,13l,,72,13xe" filled="f" strokecolor="#e15520" strokeweight="0">
              <v:path arrowok="t"/>
            </v:shape>
            <v:shape id="_x0000_s2276" style="position:absolute;left:6459;top:646;width:121;height:40" coordsize="121,40" path="m62,25l,,62,25r,l62,25,79,20r15,2l109,27r12,8l114,37r-7,3l99,40r-7,l82,37,74,35,69,30,62,25xe" fillcolor="#f3be00" stroked="f">
              <v:path arrowok="t"/>
            </v:shape>
            <v:shape id="_x0000_s2277" style="position:absolute;left:6459;top:646;width:121;height:40" coordsize="121,40" path="m62,25l,,62,25r,l62,25,79,20r15,2l109,27r12,8l114,37r-7,3l99,40r-7,l82,37,74,35,69,30,62,25e" filled="f" strokecolor="#e15520" strokeweight="0">
              <v:path arrowok="t"/>
            </v:shape>
            <v:shape id="_x0000_s2278" style="position:absolute;left:6488;top:671;width:122;height:35" coordsize="122,35" path="m65,17l,,65,17r,l65,17,80,15r15,l110,20r12,7l117,32r-7,3l100,35r-8,l82,32,75,30,70,25,65,17xe" fillcolor="#f3be00" stroked="f">
              <v:path arrowok="t"/>
            </v:shape>
            <v:shape id="_x0000_s2279" style="position:absolute;left:6488;top:671;width:122;height:35" coordsize="122,35" path="m65,17l,,65,17r,l65,17,80,15r15,l110,20r12,7l117,32r-7,3l100,35r-8,l82,32,75,30,70,25,65,17e" filled="f" strokecolor="#e15520" strokeweight="0">
              <v:path arrowok="t"/>
            </v:shape>
            <v:shape id="_x0000_s2280" style="position:absolute;left:6411;top:619;width:63;height:15" coordsize="63,15" path="m63,15l,,63,15xe" fillcolor="#f3be00" stroked="f">
              <v:path arrowok="t"/>
            </v:shape>
            <v:shape id="_x0000_s2281" style="position:absolute;left:6411;top:619;width:63;height:15" coordsize="63,15" path="m63,15l,,63,15xe" filled="f" strokecolor="#e15520" strokeweight="0">
              <v:path arrowok="t"/>
            </v:shape>
            <v:shape id="_x0000_s2282" style="position:absolute;left:6635;top:1242;width:80;height:95" coordsize="80,95" path="m42,60l80,,42,60xm42,60l35,75,27,88r-7,2l15,95r-7,l,95,,88,3,80,8,75r5,-7l18,63r7,-3l35,58r7,2xe" fillcolor="#f3be00" stroked="f">
              <v:path arrowok="t"/>
              <o:lock v:ext="edit" verticies="t"/>
            </v:shape>
            <v:shape id="_x0000_s2283" style="position:absolute;left:6677;top:1242;width:38;height:60" coordsize="38,60" path="m,60l38,,,60xe" filled="f" strokecolor="#e15520" strokeweight="0">
              <v:path arrowok="t"/>
            </v:shape>
            <v:shape id="_x0000_s2284" style="position:absolute;left:6635;top:1300;width:42;height:37" coordsize="42,37" path="m42,2l35,17,27,30r-7,2l15,37r-7,l,37,,30,3,22,8,17r5,-7l18,5,25,2,35,r7,2xe" filled="f" strokecolor="#e15520" strokeweight="0">
              <v:path arrowok="t"/>
            </v:shape>
            <v:shape id="_x0000_s2285" style="position:absolute;left:6610;top:1295;width:90;height:80" coordsize="90,80" path="m43,45l90,,43,45xm43,45l35,60,25,72,13,77,,80,,75,3,67,8,60r5,-5l20,50r8,-3l35,45r8,xe" fillcolor="#f3be00" stroked="f">
              <v:path arrowok="t"/>
              <o:lock v:ext="edit" verticies="t"/>
            </v:shape>
            <v:shape id="_x0000_s2286" style="position:absolute;left:6653;top:1295;width:47;height:45" coordsize="47,45" path="m,45l47,,,45xe" filled="f" strokecolor="#e15520" strokeweight="0">
              <v:path arrowok="t"/>
            </v:shape>
            <v:shape id="_x0000_s2287" style="position:absolute;left:6610;top:1340;width:43;height:35" coordsize="43,35" path="m43,l35,15,25,27,13,32,,35,,30,3,22,8,15r5,-5l20,5,28,2,35,r8,e" filled="f" strokecolor="#e15520" strokeweight="0">
              <v:path arrowok="t"/>
            </v:shape>
            <v:shape id="_x0000_s2288" style="position:absolute;left:6593;top:1330;width:89;height:80" coordsize="89,80" path="m42,45l89,,42,45xm42,45l35,60,27,70,15,77,,80,,75,2,67,7,60r5,-5l20,50r7,-3l35,45r7,xe" fillcolor="#f3be00" stroked="f">
              <v:path arrowok="t"/>
              <o:lock v:ext="edit" verticies="t"/>
            </v:shape>
            <v:shape id="_x0000_s2289" style="position:absolute;left:6635;top:1330;width:47;height:45" coordsize="47,45" path="m,45l47,,,45xe" filled="f" strokecolor="#1f1a17" strokeweight="0">
              <v:path arrowok="t"/>
            </v:shape>
            <v:shape id="_x0000_s2290" style="position:absolute;left:6593;top:1375;width:42;height:35" coordsize="42,35" path="m42,l35,15,27,25,15,32,,35,,30,2,22,7,15r5,-5l20,5,27,2,35,r7,e" filled="f" strokecolor="#1f1a17" strokeweight="0">
              <v:path arrowok="t"/>
            </v:shape>
            <v:shape id="_x0000_s2291" style="position:absolute;left:6650;top:1202;width:77;height:98" coordsize="77,98" path="m42,60l77,,42,60xm42,60l35,78,27,88r-7,5l15,95,7,98,,98,,90,3,83,7,75r5,-5l17,65r8,-2l35,60r7,xe" fillcolor="#f3be00" stroked="f">
              <v:path arrowok="t"/>
              <o:lock v:ext="edit" verticies="t"/>
            </v:shape>
            <v:shape id="_x0000_s2292" style="position:absolute;left:6692;top:1202;width:35;height:60" coordsize="35,60" path="m,60l35,,,60xe" filled="f" strokecolor="#e15520" strokeweight="0">
              <v:path arrowok="t"/>
            </v:shape>
            <v:shape id="_x0000_s2293" style="position:absolute;left:6650;top:1262;width:42;height:38" coordsize="42,38" path="m42,l35,18,27,28r-7,5l15,35,7,38,,38,,30,3,23,7,15r5,-5l17,5,25,3,35,r7,xe" filled="f" strokecolor="#e15520" strokeweight="0">
              <v:path arrowok="t"/>
            </v:shape>
            <v:shape id="_x0000_s2294" style="position:absolute;left:6662;top:1168;width:87;height:94" coordsize="87,94" path="m45,59l87,,45,59xm45,59l38,74,28,84r-5,5l15,92,8,94,,94,3,87,5,79,8,72r5,-5l20,62r8,-3l35,57r10,2xe" fillcolor="#f3be00" stroked="f">
              <v:path arrowok="t"/>
              <o:lock v:ext="edit" verticies="t"/>
            </v:shape>
            <v:shape id="_x0000_s2295" style="position:absolute;left:6707;top:1168;width:42;height:59" coordsize="42,59" path="m,59l42,,,59xe" filled="f" strokecolor="#e15520" strokeweight="0">
              <v:path arrowok="t"/>
            </v:shape>
            <v:shape id="_x0000_s2296" style="position:absolute;left:6662;top:1225;width:45;height:37" coordsize="45,37" path="m45,2l38,17,28,27r-5,5l15,35,8,37,,37,3,30,5,22,8,15r5,-5l20,5,28,2,35,,45,2xe" filled="f" strokecolor="#e15520" strokeweight="0">
              <v:path arrowok="t"/>
            </v:shape>
            <v:shape id="_x0000_s2297" style="position:absolute;left:6677;top:1138;width:80;height:92" coordsize="80,92" path="m43,54l80,,43,54xm43,54l35,69,28,82r-8,5l15,89,8,92,,92,,84,3,77,8,69r5,-5l18,59r7,-2l33,54r10,xe" fillcolor="#f3be00" stroked="f">
              <v:path arrowok="t"/>
              <o:lock v:ext="edit" verticies="t"/>
            </v:shape>
            <v:shape id="_x0000_s2298" style="position:absolute;left:6720;top:1138;width:37;height:54" coordsize="37,54" path="m,54l37,,,54xe" filled="f" strokecolor="#e15520" strokeweight="0">
              <v:path arrowok="t"/>
            </v:shape>
            <v:shape id="_x0000_s2299" style="position:absolute;left:6677;top:1192;width:43;height:38" coordsize="43,38" path="m43,l35,15,28,28r-8,5l15,35,8,38,,38,,30,3,23,8,15r5,-5l18,5,25,3,33,,43,xe" filled="f" strokecolor="#e15520" strokeweight="0">
              <v:path arrowok="t"/>
            </v:shape>
            <v:shape id="_x0000_s2300" style="position:absolute;left:6692;top:1090;width:75;height:100" coordsize="75,100" path="m43,63l75,,43,63xm43,63l38,80,28,90r-5,5l15,97r-7,3l,100,,92,3,85,8,78r5,-5l18,68r7,-3l35,63r8,xe" fillcolor="#f3be00" stroked="f">
              <v:path arrowok="t"/>
              <o:lock v:ext="edit" verticies="t"/>
            </v:shape>
            <v:shape id="_x0000_s2301" style="position:absolute;left:6735;top:1090;width:32;height:63" coordsize="32,63" path="m,63l32,,,63xe" filled="f" strokecolor="#e15520" strokeweight="0">
              <v:path arrowok="t"/>
            </v:shape>
            <v:shape id="_x0000_s2302" style="position:absolute;left:6692;top:1153;width:43;height:37" coordsize="43,37" path="m43,l38,17,28,27r-5,5l15,34,8,37,,37,,29,3,22,8,15r5,-5l18,5,25,2,35,r8,xe" filled="f" strokecolor="#e15520" strokeweight="0">
              <v:path arrowok="t"/>
            </v:shape>
            <v:shape id="_x0000_s2303" style="position:absolute;left:6702;top:1043;width:65;height:117" coordsize="65,117" path="m37,70l65,,37,70xm37,70l33,87r-8,15l20,107r-5,5l8,115,,117,,107r3,-7l5,92r5,-7l15,77r8,-2l30,72r7,-2xe" fillcolor="#f3be00" stroked="f">
              <v:path arrowok="t"/>
              <o:lock v:ext="edit" verticies="t"/>
            </v:shape>
            <v:shape id="_x0000_s2304" style="position:absolute;left:6739;top:1043;width:28;height:70" coordsize="28,70" path="m,70l28,,,70xe" filled="f" strokecolor="#e15520" strokeweight="0">
              <v:path arrowok="t"/>
            </v:shape>
            <v:shape id="_x0000_s2305" style="position:absolute;left:6702;top:1113;width:37;height:47" coordsize="37,47" path="m37,l33,17,25,32r-5,5l15,42,8,45,,47,,37,3,30,5,22r5,-7l15,7,23,5,30,2,37,xe" filled="f" strokecolor="#e15520" strokeweight="0">
              <v:path arrowok="t"/>
            </v:shape>
            <v:shape id="_x0000_s2306" style="position:absolute;left:6635;top:1255;width:18;height:55" coordsize="18,55" path="m5,r8,12l18,27r,13l13,55,8,52,5,45,3,37,,30,,22,,15,3,7,5,xe" fillcolor="#f3be00" stroked="f">
              <v:path arrowok="t"/>
            </v:shape>
            <v:shape id="_x0000_s2307" style="position:absolute;left:6635;top:1255;width:18;height:55" coordsize="18,55" path="m5,r8,12l18,27r,13l13,55,8,52,5,45,3,37,,30,,22,,15,3,7,5,e" filled="f" strokecolor="#e15520" strokeweight="0">
              <v:path arrowok="t"/>
            </v:shape>
            <v:shape id="_x0000_s2308" style="position:absolute;left:6618;top:1215;width:17;height:127" coordsize="17,127" path="m7,70r8,12l17,97r,15l12,127,7,122,5,117,2,110,,102,,92,2,85,5,77,7,70xm7,70l15,,7,70xe" fillcolor="#f3be00" stroked="f">
              <v:path arrowok="t"/>
              <o:lock v:ext="edit" verticies="t"/>
            </v:shape>
            <v:shape id="_x0000_s2309" style="position:absolute;left:6618;top:1285;width:17;height:57" coordsize="17,57" path="m7,r8,12l17,27r,15l12,57,7,52,5,47,2,40,,32,,22,2,15,5,7,7,xe" filled="f" strokecolor="#e15520" strokeweight="0">
              <v:path arrowok="t"/>
            </v:shape>
            <v:shape id="_x0000_s2310" style="position:absolute;left:6625;top:1215;width:8;height:70" coordsize="8,70" path="m,70l8,,,70e" filled="f" strokecolor="#e15520" strokeweight="0">
              <v:path arrowok="t"/>
            </v:shape>
            <v:shape id="_x0000_s2311" style="position:absolute;left:6648;top:1225;width:19;height:52" coordsize="19,52" path="m5,r9,12l17,25r2,15l14,52,9,50,5,45,2,37,,30,,22,,15,,7,5,xe" fillcolor="#f3be00" stroked="f">
              <v:path arrowok="t"/>
            </v:shape>
            <v:shape id="_x0000_s2312" style="position:absolute;left:6648;top:1225;width:19;height:52" coordsize="19,52" path="m5,r9,12l17,25r2,15l14,52,9,50,5,45,2,37,,30,,22,,15,,7,5,e" filled="f" strokecolor="#e15520" strokeweight="0">
              <v:path arrowok="t"/>
            </v:shape>
            <v:shape id="_x0000_s2313" style="position:absolute;left:6653;top:1158;width:1;height:67" coordsize="0,67" path="m,67l,,,67xe" fillcolor="#f3be00" stroked="f">
              <v:path arrowok="t"/>
            </v:shape>
            <v:shape id="_x0000_s2314" style="position:absolute;left:6653;top:1158;width:1;height:67" coordsize="0,67" path="m,67l,,,67xe" filled="f" strokecolor="#e15520" strokeweight="0">
              <v:path arrowok="t"/>
            </v:shape>
            <v:shape id="_x0000_s2315" style="position:absolute;left:6660;top:1190;width:20;height:52" coordsize="20,52" path="m5,r7,12l17,25r3,12l15,52,10,47,7,42,2,35,,30,,22,,12,,5,5,xe" fillcolor="#f3be00" stroked="f">
              <v:path arrowok="t"/>
            </v:shape>
            <v:shape id="_x0000_s2316" style="position:absolute;left:6660;top:1190;width:20;height:52" coordsize="20,52" path="m5,r7,12l17,25r3,12l15,52,10,47,7,42,2,35,,30,,22,,12,,5,5,e" filled="f" strokecolor="#e15520" strokeweight="0">
              <v:path arrowok="t"/>
            </v:shape>
            <v:shape id="_x0000_s2317" style="position:absolute;left:6660;top:1125;width:2;height:65" coordsize="2,65" path="m2,65l,,2,65xe" fillcolor="#f3be00" stroked="f">
              <v:path arrowok="t"/>
            </v:shape>
            <v:shape id="_x0000_s2318" style="position:absolute;left:6660;top:1125;width:2;height:65" coordsize="2,65" path="m2,65l,,2,65xe" filled="f" strokecolor="#e15520" strokeweight="0">
              <v:path arrowok="t"/>
            </v:shape>
            <v:shape id="_x0000_s2319" style="position:absolute;left:6670;top:1155;width:20;height:55" coordsize="20,55" path="m2,l12,13r8,14l20,40,17,55,12,50,7,45,5,40,2,32,,25,,17,,8,2,xe" fillcolor="#f3be00" stroked="f">
              <v:path arrowok="t"/>
            </v:shape>
            <v:shape id="_x0000_s2320" style="position:absolute;left:6670;top:1155;width:20;height:55" coordsize="20,55" path="m2,l12,13r8,14l20,40,17,55,12,50,7,45,5,40,2,32,,25,,17,,8,2,xe" filled="f" strokecolor="#e15520" strokeweight="0">
              <v:path arrowok="t"/>
            </v:shape>
            <v:shape id="_x0000_s2321" style="position:absolute;left:6667;top:1088;width:5;height:70" coordsize="5,70" path="m5,70l,,5,70xe" fillcolor="#f3be00" stroked="f">
              <v:path arrowok="t"/>
            </v:shape>
            <v:shape id="_x0000_s2322" style="position:absolute;left:6667;top:1088;width:5;height:70" coordsize="5,70" path="m5,70l,,5,70xe" filled="f" strokecolor="#e15520" strokeweight="0">
              <v:path arrowok="t"/>
            </v:shape>
            <v:shape id="_x0000_s2323" style="position:absolute;left:6677;top:1120;width:23;height:52" coordsize="23,52" path="m3,l15,13r5,12l23,40,20,52,15,50,10,45,8,38,3,30,,23,,15,3,8,3,xe" fillcolor="#f3be00" stroked="f">
              <v:path arrowok="t"/>
            </v:shape>
            <v:shape id="_x0000_s2324" style="position:absolute;left:6677;top:1120;width:23;height:52" coordsize="23,52" path="m3,l15,13r5,12l23,40,20,52,15,50,10,45,8,38,3,30,,23,,15,3,8,3,xe" filled="f" strokecolor="#e15520" strokeweight="0">
              <v:path arrowok="t"/>
            </v:shape>
            <v:shape id="_x0000_s2325" style="position:absolute;left:6675;top:1050;width:7;height:70" coordsize="7,70" path="m7,70l,,7,70xe" fillcolor="#f3be00" stroked="f">
              <v:path arrowok="t"/>
            </v:shape>
            <v:shape id="_x0000_s2326" style="position:absolute;left:6675;top:1050;width:7;height:70" coordsize="7,70" path="m7,70l,,7,70xe" filled="f" strokecolor="#e15520" strokeweight="0">
              <v:path arrowok="t"/>
            </v:shape>
            <v:shape id="_x0000_s2327" style="position:absolute;left:6687;top:1083;width:25;height:57" coordsize="25,57" path="m5,r8,5l18,12r5,5l25,25r,7l25,40r-2,7l18,57,13,52,8,47,5,42,3,35,,25,,17,3,10,5,xe" fillcolor="#f3be00" stroked="f">
              <v:path arrowok="t"/>
            </v:shape>
            <v:shape id="_x0000_s2328" style="position:absolute;left:6687;top:1083;width:25;height:57" coordsize="25,57" path="m5,r8,5l18,12r5,5l25,25r,7l25,40r-2,7l18,57,13,52,8,47,5,42,3,35,,25,,17,3,10,5,e" filled="f" strokecolor="#e15520" strokeweight="0">
              <v:path arrowok="t"/>
            </v:shape>
            <v:shape id="_x0000_s2329" style="position:absolute;left:6690;top:1010;width:2;height:75" coordsize="2,75" path="m2,75l,,2,75xe" fillcolor="#f3be00" stroked="f">
              <v:path arrowok="t"/>
            </v:shape>
            <v:shape id="_x0000_s2330" style="position:absolute;left:6690;top:1010;width:2;height:75" coordsize="2,75" path="m2,75l,,2,75xe" filled="f" strokecolor="#e15520" strokeweight="0">
              <v:path arrowok="t"/>
            </v:shape>
            <v:shape id="_x0000_s2331" style="position:absolute;left:6600;top:1242;width:23;height:130" coordsize="23,130" path="m10,70l23,,10,70r,l10,70r8,15l20,100r-2,15l10,130,5,125,3,118,,110r,-7l,93,3,85,5,78r5,-8xe" fillcolor="#f3be00" stroked="f">
              <v:path arrowok="t"/>
            </v:shape>
            <v:shape id="_x0000_s2332" style="position:absolute;left:6600;top:1242;width:23;height:130" coordsize="23,130" path="m10,70l23,,10,70r,l10,70r8,15l20,100r-2,15l10,130,5,125,3,118,,110r,-7l,93,3,85,5,78r5,-8e" filled="f" strokecolor="#e15520" strokeweight="0">
              <v:path arrowok="t"/>
            </v:shape>
            <v:shape id="_x0000_s2333" style="position:absolute;left:6585;top:1280;width:20;height:127" coordsize="20,127" path="m10,67l18,,10,67r,l10,67r8,15l20,97r-2,15l10,127,8,122,3,117,,107r,-7l,92,3,82,5,75r5,-8xe" fillcolor="#f3be00" stroked="f">
              <v:path arrowok="t"/>
            </v:shape>
            <v:shape id="_x0000_s2334" style="position:absolute;left:6585;top:1280;width:20;height:127" coordsize="20,127" path="m10,67l18,,10,67r,l10,67r8,15l20,97r-2,15l10,127,8,122,3,117,,107r,-7l,92,3,82,5,75r5,-8e" filled="f" strokecolor="#e15520" strokeweight="0">
              <v:path arrowok="t"/>
            </v:shape>
            <v:shape id="_x0000_s2335" style="position:absolute;left:6640;top:1187;width:3;height:68" coordsize="3,68" path="m,68l3,,,68xe" fillcolor="#f3be00" stroked="f">
              <v:path arrowok="t"/>
            </v:shape>
            <v:shape id="_x0000_s2336" style="position:absolute;left:6640;top:1187;width:3;height:68" coordsize="3,68" path="m,68l3,,,68xe" filled="f" strokecolor="#e15520" strokeweight="0">
              <v:path arrowok="t"/>
            </v:shape>
            <v:shape id="_x0000_s2337" style="position:absolute;left:6727;top:1242;width:90;height:88" coordsize="90,88" path="m47,55l90,,47,55xm47,55l37,70,27,83r-7,2l15,88r-7,l,88,,80,5,73r5,-5l15,63r7,-5l30,55r7,l47,55xe" fillcolor="#f3be00" stroked="f">
              <v:path arrowok="t"/>
              <o:lock v:ext="edit" verticies="t"/>
            </v:shape>
            <v:shape id="_x0000_s2338" style="position:absolute;left:6774;top:1242;width:43;height:55" coordsize="43,55" path="m,55l43,,,55xe" filled="f" strokecolor="#e15520" strokeweight="0">
              <v:path arrowok="t"/>
            </v:shape>
            <v:shape id="_x0000_s2339" style="position:absolute;left:6727;top:1297;width:47;height:33" coordsize="47,33" path="m47,l37,15,27,28r-7,2l15,33r-7,l,33,,25,5,18r5,-5l15,8,22,3,30,r7,l47,xe" filled="f" strokecolor="#e15520" strokeweight="0">
              <v:path arrowok="t"/>
            </v:shape>
            <v:shape id="_x0000_s2340" style="position:absolute;left:6697;top:1292;width:100;height:73" coordsize="100,73" path="m47,43l100,,47,43xm47,43l40,55,28,65,15,73,,73,3,65,5,58r5,-5l18,48r5,-5l33,40r7,l47,43xe" fillcolor="#f3be00" stroked="f">
              <v:path arrowok="t"/>
              <o:lock v:ext="edit" verticies="t"/>
            </v:shape>
            <v:shape id="_x0000_s2341" style="position:absolute;left:6744;top:1292;width:53;height:43" coordsize="53,43" path="m,43l53,,,43xe" filled="f" strokecolor="#e15520" strokeweight="0">
              <v:path arrowok="t"/>
            </v:shape>
            <v:shape id="_x0000_s2342" style="position:absolute;left:6697;top:1332;width:47;height:33" coordsize="47,33" path="m47,3l40,15,28,25,15,33,,33,3,25,5,18r5,-5l18,8,23,3,33,r7,l47,3xe" filled="f" strokecolor="#e15520" strokeweight="0">
              <v:path arrowok="t"/>
            </v:shape>
            <v:shape id="_x0000_s2343" style="position:absolute;left:6677;top:1325;width:100;height:72" coordsize="100,72" path="m48,42l100,,48,42xm48,42l38,55,28,65,15,72,,72,,65,5,60r5,-8l15,47r8,-2l30,42r8,-2l48,42xe" fillcolor="#f3be00" stroked="f">
              <v:path arrowok="t"/>
              <o:lock v:ext="edit" verticies="t"/>
            </v:shape>
            <v:shape id="_x0000_s2344" style="position:absolute;left:6725;top:1325;width:52;height:42" coordsize="52,42" path="m,42l52,,,42xe" filled="f" strokecolor="#1f1a17" strokeweight="0">
              <v:path arrowok="t"/>
            </v:shape>
            <v:shape id="_x0000_s2345" style="position:absolute;left:6677;top:1365;width:48;height:32" coordsize="48,32" path="m48,2l38,15,28,25,15,32,,32,,25,5,20r5,-8l15,7,23,5,30,2,38,,48,2e" filled="f" strokecolor="#1f1a17" strokeweight="0">
              <v:path arrowok="t"/>
            </v:shape>
            <v:shape id="_x0000_s2346" style="position:absolute;left:6744;top:1202;width:90;height:93" coordsize="90,93" path="m48,60l90,,48,60xm48,60l40,75,30,85r-7,3l18,90r-8,3l,90,3,83,5,75r5,-5l18,65r7,-5l33,58r7,l48,60xe" fillcolor="#f3be00" stroked="f">
              <v:path arrowok="t"/>
              <o:lock v:ext="edit" verticies="t"/>
            </v:shape>
            <v:shape id="_x0000_s2347" style="position:absolute;left:6792;top:1202;width:42;height:60" coordsize="42,60" path="m,60l42,,,60xe" filled="f" strokecolor="#e15520" strokeweight="0">
              <v:path arrowok="t"/>
            </v:shape>
            <v:shape id="_x0000_s2348" style="position:absolute;left:6744;top:1260;width:48;height:35" coordsize="48,35" path="m48,2l40,17,30,27r-7,3l18,32r-8,3l,32,3,25,5,17r5,-5l18,7,25,2,33,r7,l48,2xe" filled="f" strokecolor="#e15520" strokeweight="0">
              <v:path arrowok="t"/>
            </v:shape>
            <v:shape id="_x0000_s2349" style="position:absolute;left:6764;top:1170;width:95;height:87" coordsize="95,87" path="m48,57l95,,48,57xm48,57l38,72,28,82r-8,3l15,87r-7,l,87,,80,5,72r5,-5l15,62r8,-5l30,55r8,l48,57xe" fillcolor="#f3be00" stroked="f">
              <v:path arrowok="t"/>
              <o:lock v:ext="edit" verticies="t"/>
            </v:shape>
            <v:shape id="_x0000_s2350" style="position:absolute;left:6812;top:1170;width:47;height:57" coordsize="47,57" path="m,57l47,,,57xe" filled="f" strokecolor="#e15520" strokeweight="0">
              <v:path arrowok="t"/>
            </v:shape>
            <v:shape id="_x0000_s2351" style="position:absolute;left:6764;top:1225;width:48;height:32" coordsize="48,32" path="m48,2l38,17,28,27r-8,3l15,32r-7,l,32,,25,5,17r5,-5l15,7,23,2,30,r8,l48,2xe" filled="f" strokecolor="#e15520" strokeweight="0">
              <v:path arrowok="t"/>
            </v:shape>
            <v:shape id="_x0000_s2352" style="position:absolute;left:6782;top:1143;width:89;height:84" coordsize="89,84" path="m44,52l89,,44,52xm44,52l37,67,27,77r-7,5l15,84r-8,l,84,,77,2,69,7,62r8,-5l20,54r7,-5l37,49r7,3xe" fillcolor="#f3be00" stroked="f">
              <v:path arrowok="t"/>
              <o:lock v:ext="edit" verticies="t"/>
            </v:shape>
            <v:shape id="_x0000_s2353" style="position:absolute;left:6826;top:1143;width:45;height:52" coordsize="45,52" path="m,52l45,,,52xe" filled="f" strokecolor="#e15520" strokeweight="0">
              <v:path arrowok="t"/>
            </v:shape>
            <v:shape id="_x0000_s2354" style="position:absolute;left:6782;top:1192;width:44;height:35" coordsize="44,35" path="m44,3l37,18,27,28r-7,5l15,35r-8,l,35,,28,2,20,7,13,15,8,20,5,27,,37,r7,3xe" filled="f" strokecolor="#e15520" strokeweight="0">
              <v:path arrowok="t"/>
            </v:shape>
            <v:shape id="_x0000_s2355" style="position:absolute;left:6799;top:1098;width:85;height:92" coordsize="85,92" path="m47,60l85,,47,60xm47,60l40,74,30,84r-8,3l18,89r-8,3l,92,3,84,5,77r5,-7l15,65r7,-5l30,57r10,l47,60xe" fillcolor="#f3be00" stroked="f">
              <v:path arrowok="t"/>
              <o:lock v:ext="edit" verticies="t"/>
            </v:shape>
            <v:shape id="_x0000_s2356" style="position:absolute;left:6846;top:1098;width:38;height:60" coordsize="38,60" path="m,60l38,,,60xe" filled="f" strokecolor="#e15520" strokeweight="0">
              <v:path arrowok="t"/>
            </v:shape>
            <v:shape id="_x0000_s2357" style="position:absolute;left:6799;top:1155;width:47;height:35" coordsize="47,35" path="m47,3l40,17,30,27r-8,3l18,32r-8,3l,35,3,27,5,20r5,-7l15,8,22,3,30,,40,r7,3xe" filled="f" strokecolor="#e15520" strokeweight="0">
              <v:path arrowok="t"/>
            </v:shape>
            <v:shape id="_x0000_s2358" style="position:absolute;left:6814;top:1050;width:75;height:110" coordsize="75,110" path="m42,68l75,,42,68xm42,68l35,85,25,98r-5,5l15,105r-8,3l,110,,100,3,93,7,85r5,-7l20,73r7,-3l35,68r7,xe" fillcolor="#f3be00" stroked="f">
              <v:path arrowok="t"/>
              <o:lock v:ext="edit" verticies="t"/>
            </v:shape>
            <v:shape id="_x0000_s2359" style="position:absolute;left:6856;top:1050;width:33;height:68" coordsize="33,68" path="m,68l33,,,68xe" filled="f" strokecolor="#e15520" strokeweight="0">
              <v:path arrowok="t"/>
            </v:shape>
            <v:shape id="_x0000_s2360" style="position:absolute;left:6814;top:1118;width:42;height:42" coordsize="42,42" path="m42,l35,17,25,30r-5,5l15,37,7,40,,42,,32,3,25,7,17r5,-7l20,5,27,2,35,r7,xe" filled="f" strokecolor="#e15520" strokeweight="0">
              <v:path arrowok="t"/>
            </v:shape>
            <v:shape id="_x0000_s2361" style="position:absolute;left:6732;top:1247;width:20;height:58" coordsize="20,58" path="m10,r7,15l20,28,17,43,10,58,7,53,3,45r,-7l,30,,23,3,15,5,8,10,xe" fillcolor="#f3be00" stroked="f">
              <v:path arrowok="t"/>
            </v:shape>
            <v:shape id="_x0000_s2362" style="position:absolute;left:6732;top:1247;width:20;height:58" coordsize="20,58" path="m10,r7,15l20,28,17,43,10,58,7,53,3,45r,-7l,30,,23,3,15,5,8,10,e" filled="f" strokecolor="#e15520" strokeweight="0">
              <v:path arrowok="t"/>
            </v:shape>
            <v:shape id="_x0000_s2363" style="position:absolute;left:6712;top:1207;width:27;height:125" coordsize="27,125" path="m13,68r5,15l20,98r-2,15l10,125,5,120,3,115r,-7l,100,3,90,5,83,8,75r5,-7xm10,68l27,,10,68xe" fillcolor="#f3be00" stroked="f">
              <v:path arrowok="t"/>
              <o:lock v:ext="edit" verticies="t"/>
            </v:shape>
            <v:shape id="_x0000_s2364" style="position:absolute;left:6712;top:1275;width:20;height:57" coordsize="20,57" path="m13,r5,15l20,30,18,45,10,57,5,52,3,47r,-7l,32,3,22,5,15,8,7,13,xe" filled="f" strokecolor="#e15520" strokeweight="0">
              <v:path arrowok="t"/>
            </v:shape>
            <v:shape id="_x0000_s2365" style="position:absolute;left:6722;top:1207;width:17;height:68" coordsize="17,68" path="m,68l17,,,68e" filled="f" strokecolor="#e15520" strokeweight="0">
              <v:path arrowok="t"/>
            </v:shape>
            <v:shape id="_x0000_s2366" style="position:absolute;left:6749;top:1217;width:18;height:55" coordsize="18,55" path="m8,r7,15l18,28r,15l13,55,8,53,3,45,,38,,30,,23,,15,3,8,8,xe" fillcolor="#f3be00" stroked="f">
              <v:path arrowok="t"/>
            </v:shape>
            <v:shape id="_x0000_s2367" style="position:absolute;left:6749;top:1217;width:18;height:55" coordsize="18,55" path="m8,r7,15l18,28r,15l13,55,8,53,3,45,,38,,30,,23,,15,3,8,8,e" filled="f" strokecolor="#e15520" strokeweight="0">
              <v:path arrowok="t"/>
            </v:shape>
            <v:shape id="_x0000_s2368" style="position:absolute;left:6757;top:1153;width:7;height:64" coordsize="7,64" path="m,64l7,,,64xe" fillcolor="#f3be00" stroked="f">
              <v:path arrowok="t"/>
            </v:shape>
            <v:shape id="_x0000_s2369" style="position:absolute;left:6757;top:1153;width:7;height:64" coordsize="7,64" path="m,64l7,,,64xe" filled="f" strokecolor="#e15520" strokeweight="0">
              <v:path arrowok="t"/>
            </v:shape>
            <v:shape id="_x0000_s2370" style="position:absolute;left:6764;top:1185;width:20;height:55" coordsize="20,55" path="m8,r7,12l20,27r,13l15,55,10,50,5,42,3,37r,-7l,22,3,12,5,7,8,xe" fillcolor="#f3be00" stroked="f">
              <v:path arrowok="t"/>
            </v:shape>
            <v:shape id="_x0000_s2371" style="position:absolute;left:6764;top:1185;width:20;height:55" coordsize="20,55" path="m8,r7,12l20,27r,13l15,55,10,50,5,42,3,37r,-7l,22,3,12,5,7,8,e" filled="f" strokecolor="#e15520" strokeweight="0">
              <v:path arrowok="t"/>
            </v:shape>
            <v:shape id="_x0000_s2372" style="position:absolute;left:6772;top:1120;width:5;height:65" coordsize="5,65" path="m,65l5,,,65xe" fillcolor="#f3be00" stroked="f">
              <v:path arrowok="t"/>
            </v:shape>
            <v:shape id="_x0000_s2373" style="position:absolute;left:6772;top:1120;width:5;height:65" coordsize="5,65" path="m,65l5,,,65xe" filled="f" strokecolor="#e15520" strokeweight="0">
              <v:path arrowok="t"/>
            </v:shape>
            <v:shape id="_x0000_s2374" style="position:absolute;left:6779;top:1153;width:20;height:54" coordsize="20,54" path="m5,l15,12r5,15l20,42,15,54,10,49,5,44,3,37,,29,,22,,15,3,7,5,xe" fillcolor="#f3be00" stroked="f">
              <v:path arrowok="t"/>
            </v:shape>
            <v:shape id="_x0000_s2375" style="position:absolute;left:6779;top:1153;width:20;height:54" coordsize="20,54" path="m5,l15,12r5,15l20,42,15,54,10,49,5,44,3,37,,29,,22,,15,3,7,5,e" filled="f" strokecolor="#e15520" strokeweight="0">
              <v:path arrowok="t"/>
            </v:shape>
            <v:shape id="_x0000_s2376" style="position:absolute;left:6784;top:1085;width:3;height:68" coordsize="3,68" path="m,68l3,,,68xe" fillcolor="#f3be00" stroked="f">
              <v:path arrowok="t"/>
            </v:shape>
            <v:shape id="_x0000_s2377" style="position:absolute;left:6784;top:1085;width:3;height:68" coordsize="3,68" path="m,68l3,,,68xe" filled="f" strokecolor="#e15520" strokeweight="0">
              <v:path arrowok="t"/>
            </v:shape>
            <v:shape id="_x0000_s2378" style="position:absolute;left:6792;top:1118;width:20;height:54" coordsize="20,54" path="m5,l15,15r5,12l20,42,17,54,12,52,7,45,2,40r,-8l,22,,15,2,7,5,xe" fillcolor="#f3be00" stroked="f">
              <v:path arrowok="t"/>
            </v:shape>
            <v:shape id="_x0000_s2379" style="position:absolute;left:6792;top:1118;width:20;height:54" coordsize="20,54" path="m5,l15,15r5,12l20,42,17,54,12,52,7,45,2,40r,-8l,22,,15,2,7,5,xe" filled="f" strokecolor="#e15520" strokeweight="0">
              <v:path arrowok="t"/>
            </v:shape>
            <v:shape id="_x0000_s2380" style="position:absolute;left:6797;top:1048;width:2;height:70" coordsize="2,70" path="m,70l2,,,70xe" fillcolor="#f3be00" stroked="f">
              <v:path arrowok="t"/>
            </v:shape>
            <v:shape id="_x0000_s2381" style="position:absolute;left:6797;top:1048;width:2;height:70" coordsize="2,70" path="m,70l2,,,70xe" filled="f" strokecolor="#e15520" strokeweight="0">
              <v:path arrowok="t"/>
            </v:shape>
            <v:shape id="_x0000_s2382" style="position:absolute;left:6804;top:1083;width:25;height:57" coordsize="25,57" path="m8,r7,5l20,12r2,8l25,25r,7l22,40,20,50r-5,7l10,52,5,47,3,40r,-8l,25,3,15,5,7,8,xe" fillcolor="#f3be00" stroked="f">
              <v:path arrowok="t"/>
            </v:shape>
            <v:shape id="_x0000_s2383" style="position:absolute;left:6804;top:1083;width:25;height:57" coordsize="25,57" path="m8,r7,5l20,12r2,8l25,25r,7l22,40,20,50r-5,7l10,52,5,47,3,40r,-8l,25,3,15,5,7,8,xe" filled="f" strokecolor="#e15520" strokeweight="0">
              <v:path arrowok="t"/>
            </v:shape>
            <v:shape id="_x0000_s2384" style="position:absolute;left:6812;top:1010;width:7;height:73" coordsize="7,73" path="m,73l7,,,73xe" fillcolor="#f3be00" stroked="f">
              <v:path arrowok="t"/>
            </v:shape>
            <v:shape id="_x0000_s2385" style="position:absolute;left:6812;top:1010;width:7;height:73" coordsize="7,73" path="m,73l7,,,73xe" filled="f" strokecolor="#e15520" strokeweight="0">
              <v:path arrowok="t"/>
            </v:shape>
            <v:shape id="_x0000_s2386" style="position:absolute;left:6690;top:1235;width:37;height:127" coordsize="37,127" path="m17,67l37,,17,67r,l17,67r5,15l22,97r-5,15l10,127,5,120,2,115r,-10l,97,2,90,5,80r5,-8l17,67xe" fillcolor="#f3be00" stroked="f">
              <v:path arrowok="t"/>
            </v:shape>
            <v:shape id="_x0000_s2387" style="position:absolute;left:6690;top:1235;width:37;height:127" coordsize="37,127" path="m17,67l37,,17,67r,l17,67r5,15l22,97r-5,15l10,127,5,120,2,115r,-10l,97,2,90,5,80r5,-8l17,67e" filled="f" strokecolor="#e15520" strokeweight="0">
              <v:path arrowok="t"/>
            </v:shape>
            <v:shape id="_x0000_s2388" style="position:absolute;left:6672;top:1270;width:30;height:125" coordsize="30,125" path="m15,65l30,,15,65r,l15,65r5,15l20,95r-2,17l10,125,5,120,3,112,,105,,97,3,87,5,80r5,-8l15,65xe" fillcolor="#f3be00" stroked="f">
              <v:path arrowok="t"/>
            </v:shape>
            <v:shape id="_x0000_s2389" style="position:absolute;left:6672;top:1270;width:30;height:125" coordsize="30,125" path="m15,65l30,,15,65r,l15,65r5,15l20,95r-2,17l10,125,5,120,3,112,,105,,97,3,87,5,80r5,-8l15,65e" filled="f" strokecolor="#e15520" strokeweight="0">
              <v:path arrowok="t"/>
            </v:shape>
            <v:shape id="_x0000_s2390" style="position:absolute;left:6742;top:1182;width:10;height:65" coordsize="10,65" path="m,65l10,,,65xe" fillcolor="#f3be00" stroked="f">
              <v:path arrowok="t"/>
            </v:shape>
            <v:shape id="_x0000_s2391" style="position:absolute;left:6742;top:1182;width:10;height:65" coordsize="10,65" path="m,65l10,,,65xe" filled="f" strokecolor="#e15520" strokeweight="0">
              <v:path arrowok="t"/>
            </v:shape>
            <v:shape id="_x0000_s2392" style="position:absolute;left:6695;top:1235;width:79;height:95" coordsize="79,95" path="m42,60l79,,42,60xm42,60l37,75,27,87r-7,3l15,92,7,95,,95,,87,2,80,7,75r5,-8l20,62r7,-2l35,57r7,3xe" fillcolor="#f3be00" stroked="f">
              <v:path arrowok="t"/>
              <o:lock v:ext="edit" verticies="t"/>
            </v:shape>
            <v:shape id="_x0000_s2393" style="position:absolute;left:6737;top:1235;width:37;height:60" coordsize="37,60" path="m,60l37,,,60xe" filled="f" strokecolor="#e15520" strokeweight="0">
              <v:path arrowok="t"/>
            </v:shape>
            <v:shape id="_x0000_s2394" style="position:absolute;left:6695;top:1292;width:42;height:38" coordsize="42,38" path="m42,3l37,18,27,30r-7,3l15,35,7,38,,38,,30,2,23,7,18r5,-8l20,5,27,3,35,r7,3xe" filled="f" strokecolor="#e15520" strokeweight="0">
              <v:path arrowok="t"/>
            </v:shape>
            <v:shape id="_x0000_s2395" style="position:absolute;left:6670;top:1285;width:89;height:82" coordsize="89,82" path="m42,47l89,,42,47xm42,47l37,62,27,72,15,80,,82,,75,2,70,7,62r5,-5l20,52r7,-2l35,47r7,xe" fillcolor="#f3be00" stroked="f">
              <v:path arrowok="t"/>
              <o:lock v:ext="edit" verticies="t"/>
            </v:shape>
            <v:shape id="_x0000_s2396" style="position:absolute;left:6712;top:1285;width:47;height:47" coordsize="47,47" path="m,47l47,,,47xe" filled="f" strokecolor="#e15520" strokeweight="0">
              <v:path arrowok="t"/>
            </v:shape>
            <v:shape id="_x0000_s2397" style="position:absolute;left:6670;top:1332;width:42;height:35" coordsize="42,35" path="m42,l37,15,27,25,15,33,,35,,28,2,23,7,15r5,-5l20,5,27,3,35,r7,xe" filled="f" strokecolor="#e15520" strokeweight="0">
              <v:path arrowok="t"/>
            </v:shape>
            <v:shape id="_x0000_s2398" style="position:absolute;left:6653;top:1320;width:89;height:82" coordsize="89,82" path="m44,47l89,,44,47xm44,47l37,62,27,72,14,80,,82,,75,4,70,7,62r5,-5l19,52r8,-5l34,47r10,xe" fillcolor="#f3be00" stroked="f">
              <v:path arrowok="t"/>
              <o:lock v:ext="edit" verticies="t"/>
            </v:shape>
            <v:shape id="_x0000_s2399" style="position:absolute;left:6697;top:1320;width:45;height:47" coordsize="45,47" path="m,47l45,,,47xe" filled="f" strokecolor="#1f1a17" strokeweight="0">
              <v:path arrowok="t"/>
            </v:shape>
            <v:shape id="_x0000_s2400" style="position:absolute;left:6653;top:1367;width:44;height:35" coordsize="44,35" path="m44,l37,15,27,25,14,33,,35,,28,4,23,7,15r5,-5l19,5,27,r7,l44,xe" filled="f" strokecolor="#1f1a17" strokeweight="0">
              <v:path arrowok="t"/>
            </v:shape>
            <v:shape id="_x0000_s2401" style="position:absolute;left:6710;top:1192;width:77;height:100" coordsize="77,100" path="m42,63l77,,42,63xm42,63l37,80,27,90r-5,5l15,98r-8,2l,100,,93,2,85,7,78r5,-5l20,68r7,-5l34,63r8,xe" fillcolor="#f3be00" stroked="f">
              <v:path arrowok="t"/>
              <o:lock v:ext="edit" verticies="t"/>
            </v:shape>
            <v:shape id="_x0000_s2402" style="position:absolute;left:6752;top:1192;width:35;height:63" coordsize="35,63" path="m,63l35,,,63xe" filled="f" strokecolor="#e15520" strokeweight="0">
              <v:path arrowok="t"/>
            </v:shape>
            <v:shape id="_x0000_s2403" style="position:absolute;left:6710;top:1255;width:42;height:37" coordsize="42,37" path="m42,l37,17,27,27r-5,5l15,35,7,37,,37,,30,2,22,7,15r5,-5l20,5,27,r7,l42,xe" filled="f" strokecolor="#e15520" strokeweight="0">
              <v:path arrowok="t"/>
            </v:shape>
            <v:shape id="_x0000_s2404" style="position:absolute;left:6725;top:1158;width:84;height:97" coordsize="84,97" path="m42,62l84,,42,62xm42,62l34,77,27,87r-8,5l14,94,7,97,,97,,89,2,82,7,74r5,-5l17,64r7,-2l34,59r8,3xe" fillcolor="#f3be00" stroked="f">
              <v:path arrowok="t"/>
              <o:lock v:ext="edit" verticies="t"/>
            </v:shape>
            <v:shape id="_x0000_s2405" style="position:absolute;left:6767;top:1158;width:42;height:62" coordsize="42,62" path="m,62l42,,,62xe" filled="f" strokecolor="#e15520" strokeweight="0">
              <v:path arrowok="t"/>
            </v:shape>
            <v:shape id="_x0000_s2406" style="position:absolute;left:6725;top:1217;width:42;height:38" coordsize="42,38" path="m42,3l34,18,27,28r-8,5l14,35,7,38,,38,,30,2,23,7,15r5,-5l17,5,24,3,34,r8,3xe" filled="f" strokecolor="#e15520" strokeweight="0">
              <v:path arrowok="t"/>
            </v:shape>
            <v:shape id="_x0000_s2407" style="position:absolute;left:6737;top:1130;width:80;height:92" coordsize="80,92" path="m42,55l80,,42,55xm42,55l37,70,27,82r-5,5l15,90,7,92,,92,,85,2,77,7,70r5,-5l17,60r8,-5l35,55r7,xe" fillcolor="#f3be00" stroked="f">
              <v:path arrowok="t"/>
              <o:lock v:ext="edit" verticies="t"/>
            </v:shape>
            <v:shape id="_x0000_s2408" style="position:absolute;left:6779;top:1130;width:38;height:55" coordsize="38,55" path="m,55l38,,,55xe" filled="f" strokecolor="#e15520" strokeweight="0">
              <v:path arrowok="t"/>
            </v:shape>
            <v:shape id="_x0000_s2409" style="position:absolute;left:6737;top:1185;width:42;height:37" coordsize="42,37" path="m42,l37,15,27,27r-5,5l15,35,7,37,,37,,30,2,22,7,15r5,-5l17,5,25,,35,r7,xe" filled="f" strokecolor="#e15520" strokeweight="0">
              <v:path arrowok="t"/>
            </v:shape>
            <v:shape id="_x0000_s2410" style="position:absolute;left:6752;top:1083;width:74;height:99" coordsize="74,99" path="m42,62l74,,42,62xm42,62l37,80,27,89r-5,5l15,97,7,99,,99,2,92r,-7l7,77r5,-5l20,67r7,-2l35,62r7,xe" fillcolor="#f3be00" stroked="f">
              <v:path arrowok="t"/>
              <o:lock v:ext="edit" verticies="t"/>
            </v:shape>
            <v:shape id="_x0000_s2411" style="position:absolute;left:6794;top:1083;width:32;height:62" coordsize="32,62" path="m,62l32,,,62xe" filled="f" strokecolor="#e15520" strokeweight="0">
              <v:path arrowok="t"/>
            </v:shape>
            <v:shape id="_x0000_s2412" style="position:absolute;left:6752;top:1145;width:42;height:37" coordsize="42,37" path="m42,l37,18,27,27r-5,5l15,35,7,37,,37,2,30r,-7l7,15r5,-5l20,5,27,3,35,r7,xe" filled="f" strokecolor="#e15520" strokeweight="0">
              <v:path arrowok="t"/>
            </v:shape>
            <v:shape id="_x0000_s2413" style="position:absolute;left:6762;top:1035;width:64;height:118" coordsize="64,118" path="m37,70l64,,37,70xm37,70l32,88r-7,15l20,108r-5,5l7,115,,118,,108r2,-8l5,93r5,-8l15,78r7,-3l30,70r7,xe" fillcolor="#f3be00" stroked="f">
              <v:path arrowok="t"/>
              <o:lock v:ext="edit" verticies="t"/>
            </v:shape>
            <v:shape id="_x0000_s2414" style="position:absolute;left:6799;top:1035;width:27;height:70" coordsize="27,70" path="m,70l27,,,70xe" filled="f" strokecolor="#e15520" strokeweight="0">
              <v:path arrowok="t"/>
            </v:shape>
            <v:shape id="_x0000_s2415" style="position:absolute;left:6762;top:1105;width:37;height:48" coordsize="37,48" path="m37,l32,18,25,33r-5,5l15,43,7,45,,48,,38,2,30,5,23r5,-8l15,8,22,5,30,r7,xe" filled="f" strokecolor="#e15520" strokeweight="0">
              <v:path arrowok="t"/>
            </v:shape>
            <v:shape id="_x0000_s2416" style="position:absolute;left:6695;top:1247;width:17;height:55" coordsize="17,55" path="m5,l15,13r2,15l17,40,12,55,10,50,5,45,2,38,,30,,23,,15,2,8,5,xe" fillcolor="#f3be00" stroked="f">
              <v:path arrowok="t"/>
            </v:shape>
            <v:shape id="_x0000_s2417" style="position:absolute;left:6695;top:1247;width:17;height:55" coordsize="17,55" path="m5,l15,13r2,15l17,40,12,55,10,50,5,45,2,38,,30,,23,,15,2,8,5,xe" filled="f" strokecolor="#e15520" strokeweight="0">
              <v:path arrowok="t"/>
            </v:shape>
            <v:shape id="_x0000_s2418" style="position:absolute;left:6680;top:1207;width:17;height:128" coordsize="17,128" path="m5,70r7,13l17,98r-2,15l10,128,7,123,2,118,,110r,-7l,93,,85,2,78,5,70xm5,70l12,,5,70xe" fillcolor="#f3be00" stroked="f">
              <v:path arrowok="t"/>
              <o:lock v:ext="edit" verticies="t"/>
            </v:shape>
            <v:shape id="_x0000_s2419" style="position:absolute;left:6680;top:1277;width:17;height:58" coordsize="17,58" path="m5,r7,13l17,28,15,43,10,58,7,53,2,48,,40,,33,,23,,15,2,8,5,xe" filled="f" strokecolor="#e15520" strokeweight="0">
              <v:path arrowok="t"/>
            </v:shape>
            <v:shape id="_x0000_s2420" style="position:absolute;left:6685;top:1207;width:7;height:70" coordsize="7,70" path="m,70l7,,,70e" filled="f" strokecolor="#e15520" strokeweight="0">
              <v:path arrowok="t"/>
            </v:shape>
            <v:shape id="_x0000_s2421" style="position:absolute;left:6707;top:1217;width:20;height:53" coordsize="20,53" path="m5,l15,13r5,12l20,40,15,53,10,50,8,43,3,38,,30,,23,,15,3,5,5,xe" fillcolor="#f3be00" stroked="f">
              <v:path arrowok="t"/>
            </v:shape>
            <v:shape id="_x0000_s2422" style="position:absolute;left:6707;top:1217;width:20;height:53" coordsize="20,53" path="m5,l15,13r5,12l20,40,15,53,10,50,8,43,3,38,,30,,23,,15,3,5,5,xe" filled="f" strokecolor="#e15520" strokeweight="0">
              <v:path arrowok="t"/>
            </v:shape>
            <v:shape id="_x0000_s2423" style="position:absolute;left:6712;top:1150;width:3;height:67" coordsize="3,67" path="m,67l3,,,67xe" fillcolor="#f3be00" stroked="f">
              <v:path arrowok="t"/>
            </v:shape>
            <v:shape id="_x0000_s2424" style="position:absolute;left:6712;top:1150;width:3;height:67" coordsize="3,67" path="m,67l3,,,67xe" filled="f" strokecolor="#e15520" strokeweight="0">
              <v:path arrowok="t"/>
            </v:shape>
            <v:shape id="_x0000_s2425" style="position:absolute;left:6720;top:1180;width:19;height:55" coordsize="19,55" path="m5,l15,12r4,15l19,40,17,55,12,50,7,45,2,37,,32,,22,,15,2,7,5,xe" fillcolor="#f3be00" stroked="f">
              <v:path arrowok="t"/>
            </v:shape>
            <v:shape id="_x0000_s2426" style="position:absolute;left:6720;top:1180;width:19;height:55" coordsize="19,55" path="m5,l15,12r4,15l19,40,17,55,12,50,7,45,2,37,,32,,22,,15,2,7,5,xe" filled="f" strokecolor="#e15520" strokeweight="0">
              <v:path arrowok="t"/>
            </v:shape>
            <v:shape id="_x0000_s2427" style="position:absolute;left:6720;top:1118;width:5;height:64" coordsize="5,64" path="m5,64l,,5,64xe" fillcolor="#f3be00" stroked="f">
              <v:path arrowok="t"/>
            </v:shape>
            <v:shape id="_x0000_s2428" style="position:absolute;left:6720;top:1118;width:5;height:64" coordsize="5,64" path="m5,64l,,5,64xe" filled="f" strokecolor="#e15520" strokeweight="0">
              <v:path arrowok="t"/>
            </v:shape>
            <v:shape id="_x0000_s2429" style="position:absolute;left:6730;top:1148;width:22;height:54" coordsize="22,54" path="m2,l12,12r7,12l22,39,19,54,14,49,9,44,5,39,2,32,,24,,15,,7,2,xe" fillcolor="#f3be00" stroked="f">
              <v:path arrowok="t"/>
            </v:shape>
            <v:shape id="_x0000_s2430" style="position:absolute;left:6730;top:1148;width:22;height:54" coordsize="22,54" path="m2,l12,12r7,12l22,39,19,54,14,49,9,44,5,39,2,32,,24,,15,,7,2,xe" filled="f" strokecolor="#e15520" strokeweight="0">
              <v:path arrowok="t"/>
            </v:shape>
            <v:shape id="_x0000_s2431" style="position:absolute;left:6727;top:1080;width:5;height:68" coordsize="5,68" path="m5,68l,,5,68xe" fillcolor="#f3be00" stroked="f">
              <v:path arrowok="t"/>
            </v:shape>
            <v:shape id="_x0000_s2432" style="position:absolute;left:6727;top:1080;width:5;height:68" coordsize="5,68" path="m5,68l,,5,68xe" filled="f" strokecolor="#e15520" strokeweight="0">
              <v:path arrowok="t"/>
            </v:shape>
            <v:shape id="_x0000_s2433" style="position:absolute;left:6737;top:1113;width:25;height:52" coordsize="25,52" path="m5,l15,12r7,13l25,40,22,52,15,50,10,45,7,37,5,30,2,22,,15,2,7,5,xe" fillcolor="#f3be00" stroked="f">
              <v:path arrowok="t"/>
            </v:shape>
            <v:shape id="_x0000_s2434" style="position:absolute;left:6737;top:1113;width:25;height:52" coordsize="25,52" path="m5,l15,12r7,13l25,40,22,52,15,50,10,45,7,37,5,30,2,22,,15,2,7,5,e" filled="f" strokecolor="#e15520" strokeweight="0">
              <v:path arrowok="t"/>
            </v:shape>
            <v:shape id="_x0000_s2435" style="position:absolute;left:6735;top:1043;width:7;height:70" coordsize="7,70" path="m7,70l,,7,70xe" fillcolor="#f3be00" stroked="f">
              <v:path arrowok="t"/>
            </v:shape>
            <v:shape id="_x0000_s2436" style="position:absolute;left:6735;top:1043;width:7;height:70" coordsize="7,70" path="m7,70l,,7,70xe" filled="f" strokecolor="#e15520" strokeweight="0">
              <v:path arrowok="t"/>
            </v:shape>
            <v:shape id="_x0000_s2437" style="position:absolute;left:6749;top:1075;width:23;height:58" coordsize="23,58" path="m3,r7,5l15,13r5,5l23,25r,8l23,40r-3,8l15,58,10,53,8,48,3,40,,33,,25,,18,,8,3,xe" fillcolor="#f3be00" stroked="f">
              <v:path arrowok="t"/>
            </v:shape>
            <v:shape id="_x0000_s2438" style="position:absolute;left:6749;top:1075;width:23;height:58" coordsize="23,58" path="m3,r7,5l15,13r5,5l23,25r,8l23,40r-3,8l15,58,10,53,8,48,3,40,,33,,25,,18,,8,3,e" filled="f" strokecolor="#e15520" strokeweight="0">
              <v:path arrowok="t"/>
            </v:shape>
            <v:shape id="_x0000_s2439" style="position:absolute;left:6752;top:1003;width:1;height:72" coordsize="0,72" path="m,72l,,,72xe" fillcolor="#f3be00" stroked="f">
              <v:path arrowok="t"/>
            </v:shape>
            <v:shape id="_x0000_s2440" style="position:absolute;left:6752;top:1003;width:1;height:72" coordsize="0,72" path="m,72l,,,72xe" filled="f" strokecolor="#e15520" strokeweight="0">
              <v:path arrowok="t"/>
            </v:shape>
            <v:shape id="_x0000_s2441" style="position:absolute;left:6660;top:1235;width:25;height:130" coordsize="25,130" path="m12,70l25,,12,70r,l12,70r5,15l20,100r-3,15l12,130,7,125,2,117,,110r,-8l,92,2,85,5,77r7,-7xe" fillcolor="#f3be00" stroked="f">
              <v:path arrowok="t"/>
            </v:shape>
            <v:shape id="_x0000_s2442" style="position:absolute;left:6660;top:1235;width:25;height:130" coordsize="25,130" path="m12,70l25,,12,70r,l12,70r5,15l20,100r-3,15l12,130,7,125,2,117,,110r,-8l,92,2,85,5,77r7,-7e" filled="f" strokecolor="#e15520" strokeweight="0">
              <v:path arrowok="t"/>
            </v:shape>
            <v:shape id="_x0000_s2443" style="position:absolute;left:6645;top:1272;width:20;height:128" coordsize="20,128" path="m12,68l20,,12,68r,l12,68r5,15l20,98r-3,15l12,128,8,123,3,115,,108r,-8l,93,3,83,8,75r4,-7xe" fillcolor="#f3be00" stroked="f">
              <v:path arrowok="t"/>
            </v:shape>
            <v:shape id="_x0000_s2444" style="position:absolute;left:6645;top:1272;width:20;height:128" coordsize="20,128" path="m12,68l20,,12,68r,l12,68r5,15l20,98r-3,15l12,128,8,123,3,115,,108r,-8l,93,3,83,8,75r4,-7e" filled="f" strokecolor="#e15520" strokeweight="0">
              <v:path arrowok="t"/>
            </v:shape>
            <v:shape id="_x0000_s2445" style="position:absolute;left:6700;top:1180;width:5;height:67" coordsize="5,67" path="m,67l5,,,67xe" fillcolor="#f3be00" stroked="f">
              <v:path arrowok="t"/>
            </v:shape>
            <v:shape id="_x0000_s2446" style="position:absolute;left:6700;top:1180;width:5;height:67" coordsize="5,67" path="m,67l5,,,67xe" filled="f" strokecolor="#e15520" strokeweight="0">
              <v:path arrowok="t"/>
            </v:shape>
            <v:shape id="_x0000_s2447" style="position:absolute;left:6387;top:1477;width:104;height:32" coordsize="104,32" path="m47,22l104,,47,22xm49,22l34,30,24,32,12,30,,25,5,20r5,-3l17,15r5,-3l29,12r8,3l42,17r7,5xe" fillcolor="#f3be00" stroked="f">
              <v:path arrowok="t"/>
              <o:lock v:ext="edit" verticies="t"/>
            </v:shape>
            <v:shape id="_x0000_s2448" style="position:absolute;left:6434;top:1477;width:57;height:22" coordsize="57,22" path="m,22l57,,,22xe" filled="f" strokecolor="#e77817" strokeweight="0">
              <v:path arrowok="t"/>
            </v:shape>
            <v:shape id="_x0000_s2449" style="position:absolute;left:6387;top:1489;width:49;height:20" coordsize="49,20" path="m49,10l34,18,24,20,12,18,,13,5,8,10,5,17,3,22,r7,l37,3r5,2l49,10e" filled="f" strokecolor="#e77817" strokeweight="0">
              <v:path arrowok="t"/>
            </v:shape>
            <v:shape id="_x0000_s2450" style="position:absolute;left:6352;top:1504;width:102;height:18" coordsize="102,18" path="m47,8l102,,47,8xm47,8l35,15,22,18,10,15,,10,2,5,10,3,15,r7,l30,r5,l42,5r5,3xe" fillcolor="#f3be00" stroked="f">
              <v:path arrowok="t"/>
              <o:lock v:ext="edit" verticies="t"/>
            </v:shape>
            <v:shape id="_x0000_s2451" style="position:absolute;left:6399;top:1504;width:55;height:8" coordsize="55,8" path="m,8l55,,,8xe" filled="f" strokecolor="#e77817" strokeweight="0">
              <v:path arrowok="t"/>
            </v:shape>
            <v:shape id="_x0000_s2452" style="position:absolute;left:6352;top:1504;width:47;height:18" coordsize="47,18" path="m47,8l35,15,22,18,10,15,,10,2,5,10,3,15,r7,l30,r5,l42,5r5,3e" filled="f" strokecolor="#e77817" strokeweight="0">
              <v:path arrowok="t"/>
            </v:shape>
            <v:shape id="_x0000_s2453" style="position:absolute;left:6322;top:1519;width:102;height:18" coordsize="102,18" path="m47,8l102,,47,8xm47,8l35,15,22,18,10,15,,10,5,5,10,3,15,r7,l30,r5,l42,5r5,3xe" fillcolor="#f3be00" stroked="f">
              <v:path arrowok="t"/>
              <o:lock v:ext="edit" verticies="t"/>
            </v:shape>
          </v:group>
          <v:group id="_x0000_s2454" style="position:absolute;left:6322;top:706;width:452;height:866" coordorigin="6322,706" coordsize="452,866">
            <v:shape id="_x0000_s2455" style="position:absolute;left:6369;top:1519;width:55;height:8" coordsize="55,8" path="m,8l55,,,8xe" filled="f" strokecolor="#e77817" strokeweight="0">
              <v:path arrowok="t"/>
            </v:shape>
            <v:shape id="_x0000_s2456" style="position:absolute;left:6322;top:1519;width:47;height:18" coordsize="47,18" path="m47,8l35,15,22,18,10,15,,10,5,5,10,3,15,r7,l30,r5,l42,5r5,3e" filled="f" strokecolor="#e77817" strokeweight="0">
              <v:path arrowok="t"/>
            </v:shape>
            <v:shape id="_x0000_s2457" style="position:absolute;left:6416;top:1457;width:105;height:35" coordsize="105,35" path="m50,25l105,,50,25xm50,25l38,30,25,35,13,32,,27,5,22r5,-5l18,15r7,l30,15r8,l45,20r5,5xe" fillcolor="#f3be00" stroked="f">
              <v:path arrowok="t"/>
              <o:lock v:ext="edit" verticies="t"/>
            </v:shape>
            <v:shape id="_x0000_s2458" style="position:absolute;left:6466;top:1457;width:55;height:25" coordsize="55,25" path="m,25l55,,,25xe" filled="f" strokecolor="#e77817" strokeweight="0">
              <v:path arrowok="t"/>
            </v:shape>
            <v:shape id="_x0000_s2459" style="position:absolute;left:6416;top:1472;width:50;height:20" coordsize="50,20" path="m50,10l38,15,25,20,13,17,,12,5,7,10,2,18,r7,l30,r8,l45,5r5,5xe" filled="f" strokecolor="#e77817" strokeweight="0">
              <v:path arrowok="t"/>
            </v:shape>
            <v:shape id="_x0000_s2460" style="position:absolute;left:6446;top:1444;width:107;height:28" coordsize="107,28" path="m47,18l107,,47,18xm47,18l35,25,23,28r-13,l,23,5,18r5,-5l15,10r8,l30,10r5,l42,13r5,5xe" fillcolor="#f3be00" stroked="f">
              <v:path arrowok="t"/>
              <o:lock v:ext="edit" verticies="t"/>
            </v:shape>
            <v:shape id="_x0000_s2461" style="position:absolute;left:6493;top:1444;width:60;height:18" coordsize="60,18" path="m,18l60,,,18xe" filled="f" strokecolor="#e77817" strokeweight="0">
              <v:path arrowok="t"/>
            </v:shape>
            <v:shape id="_x0000_s2462" style="position:absolute;left:6446;top:1454;width:47;height:18" coordsize="47,18" path="m47,8l35,15,23,18r-13,l,13,5,8,10,3,15,r8,l30,r5,l42,3r5,5xe" filled="f" strokecolor="#e77817" strokeweight="0">
              <v:path arrowok="t"/>
            </v:shape>
            <v:shape id="_x0000_s2463" style="position:absolute;left:6471;top:1429;width:102;height:28" coordsize="102,28" path="m47,18l102,,47,18xm50,18l37,25,25,28r-12,l,23,5,18r5,-5l17,10,22,8r8,l37,10r5,3l50,18xe" fillcolor="#f3be00" stroked="f">
              <v:path arrowok="t"/>
              <o:lock v:ext="edit" verticies="t"/>
            </v:shape>
            <v:shape id="_x0000_s2464" style="position:absolute;left:6518;top:1429;width:55;height:18" coordsize="55,18" path="m,18l55,,,18xe" filled="f" strokecolor="#e77817" strokeweight="0">
              <v:path arrowok="t"/>
            </v:shape>
            <v:shape id="_x0000_s2465" style="position:absolute;left:6471;top:1437;width:50;height:20" coordsize="50,20" path="m50,10l37,17,25,20r-12,l,15,5,10,10,5,17,2,22,r8,l37,2r5,3l50,10e" filled="f" strokecolor="#e77817" strokeweight="0">
              <v:path arrowok="t"/>
            </v:shape>
            <v:shape id="_x0000_s2466" style="position:absolute;left:6503;top:1402;width:102;height:37" coordsize="102,37" path="m48,25l102,,48,25xm48,25l35,32,23,37,10,35,,30,3,25r7,-5l15,18r8,l28,18r7,l43,20r5,5xe" fillcolor="#f3be00" stroked="f">
              <v:path arrowok="t"/>
              <o:lock v:ext="edit" verticies="t"/>
            </v:shape>
            <v:shape id="_x0000_s2467" style="position:absolute;left:6551;top:1402;width:54;height:25" coordsize="54,25" path="m,25l54,,,25xe" filled="f" strokecolor="#e77817" strokeweight="0">
              <v:path arrowok="t"/>
            </v:shape>
            <v:shape id="_x0000_s2468" style="position:absolute;left:6503;top:1420;width:48;height:19" coordsize="48,19" path="m48,7l35,14,23,19,10,17,,12,3,7,10,2,15,r8,l28,r7,l43,2r5,5xe" filled="f" strokecolor="#e77817" strokeweight="0">
              <v:path arrowok="t"/>
            </v:shape>
            <v:shape id="_x0000_s2469" style="position:absolute;left:6526;top:1367;width:102;height:53" coordsize="102,53" path="m47,38l102,,47,38xm49,38l35,45,22,50,12,53,,50,5,43r5,-5l15,35r7,-2l30,30r7,l42,33r7,5xe" fillcolor="#f3be00" stroked="f">
              <v:path arrowok="t"/>
              <o:lock v:ext="edit" verticies="t"/>
            </v:shape>
            <v:shape id="_x0000_s2470" style="position:absolute;left:6573;top:1367;width:55;height:38" coordsize="55,38" path="m,38l55,,,38xe" filled="f" strokecolor="#e77817" strokeweight="0">
              <v:path arrowok="t"/>
            </v:shape>
            <v:shape id="_x0000_s2471" style="position:absolute;left:6526;top:1397;width:49;height:23" coordsize="49,23" path="m49,8l35,15,22,20,12,23,,20,5,13,10,8,15,5,22,3,30,r7,l42,3r7,5xe" filled="f" strokecolor="#e77817" strokeweight="0">
              <v:path arrowok="t"/>
            </v:shape>
            <v:shape id="_x0000_s2472" style="position:absolute;left:6411;top:1449;width:23;height:40" coordsize="23,40" path="m23,r,13l18,23,10,33,,40,,30,3,18,13,8,23,xe" fillcolor="#f3be00" stroked="f">
              <v:path arrowok="t"/>
            </v:shape>
            <v:shape id="_x0000_s2473" style="position:absolute;left:6411;top:1449;width:23;height:40" coordsize="23,40" path="m23,r,13l18,23,10,33,,40,,30,3,18,13,8,23,xe" filled="f" strokecolor="#e77817" strokeweight="0">
              <v:path arrowok="t"/>
            </v:shape>
            <v:shape id="_x0000_s2474" style="position:absolute;left:6382;top:1420;width:67;height:82" coordsize="67,82" path="m27,42l24,54,20,64,12,74,,82,2,72,7,59,15,49,27,42xm27,42l67,,27,42xe" fillcolor="#f3be00" stroked="f">
              <v:path arrowok="t"/>
              <o:lock v:ext="edit" verticies="t"/>
            </v:shape>
            <v:shape id="_x0000_s2475" style="position:absolute;left:6382;top:1462;width:27;height:40" coordsize="27,40" path="m27,l24,12,20,22,12,32,,40,2,30,7,17,15,7,27,e" filled="f" strokecolor="#e77817" strokeweight="0">
              <v:path arrowok="t"/>
            </v:shape>
            <v:shape id="_x0000_s2476" style="position:absolute;left:6409;top:1420;width:40;height:42" coordsize="40,42" path="m,42l40,,,42e" filled="f" strokecolor="#e77817" strokeweight="0">
              <v:path arrowok="t"/>
            </v:shape>
            <v:shape id="_x0000_s2477" style="position:absolute;left:6436;top:1434;width:23;height:43" coordsize="23,43" path="m23,r,13l18,25,10,35,,43,,30,3,18,10,8,23,xe" fillcolor="#f3be00" stroked="f">
              <v:path arrowok="t"/>
            </v:shape>
            <v:shape id="_x0000_s2478" style="position:absolute;left:6436;top:1434;width:23;height:43" coordsize="23,43" path="m23,r,13l18,25,10,35,,43,,30,3,18,10,8,23,e" filled="f" strokecolor="#e77817" strokeweight="0">
              <v:path arrowok="t"/>
            </v:shape>
            <v:shape id="_x0000_s2479" style="position:absolute;left:6459;top:1390;width:34;height:44" coordsize="34,44" path="m,44l34,,,44xe" fillcolor="#f3be00" stroked="f">
              <v:path arrowok="t"/>
            </v:shape>
            <v:shape id="_x0000_s2480" style="position:absolute;left:6459;top:1390;width:34;height:44" coordsize="34,44" path="m,44l34,,,44xe" filled="f" strokecolor="#e77817" strokeweight="0">
              <v:path arrowok="t"/>
            </v:shape>
            <v:shape id="_x0000_s2481" style="position:absolute;left:6464;top:1417;width:20;height:40" coordsize="20,40" path="m20,r,12l17,25r-7,7l,40,,30,2,17,10,7,20,xe" fillcolor="#f3be00" stroked="f">
              <v:path arrowok="t"/>
            </v:shape>
            <v:shape id="_x0000_s2482" style="position:absolute;left:6464;top:1417;width:20;height:40" coordsize="20,40" path="m20,r,12l17,25r-7,7l,40,,30,2,17,10,7,20,e" filled="f" strokecolor="#e77817" strokeweight="0">
              <v:path arrowok="t"/>
            </v:shape>
            <v:shape id="_x0000_s2483" style="position:absolute;left:6484;top:1372;width:32;height:45" coordsize="32,45" path="m,45l32,,,45xe" fillcolor="#f3be00" stroked="f">
              <v:path arrowok="t"/>
            </v:shape>
            <v:shape id="_x0000_s2484" style="position:absolute;left:6484;top:1372;width:32;height:45" coordsize="32,45" path="m,45l32,,,45xe" filled="f" strokecolor="#e77817" strokeweight="0">
              <v:path arrowok="t"/>
            </v:shape>
            <v:shape id="_x0000_s2485" style="position:absolute;left:6488;top:1400;width:20;height:42" coordsize="20,42" path="m18,r2,12l18,24,10,34,3,42,,32,3,20,8,7,18,xe" fillcolor="#f3be00" stroked="f">
              <v:path arrowok="t"/>
            </v:shape>
            <v:shape id="_x0000_s2486" style="position:absolute;left:6488;top:1400;width:20;height:42" coordsize="20,42" path="m18,r2,12l18,24,10,34,3,42,,32,3,20,8,7,18,e" filled="f" strokecolor="#e77817" strokeweight="0">
              <v:path arrowok="t"/>
            </v:shape>
            <v:shape id="_x0000_s2487" style="position:absolute;left:6506;top:1350;width:32;height:50" coordsize="32,50" path="m,50l32,,,50xe" fillcolor="#f3be00" stroked="f">
              <v:path arrowok="t"/>
            </v:shape>
            <v:shape id="_x0000_s2488" style="position:absolute;left:6506;top:1350;width:32;height:50" coordsize="32,50" path="m,50l32,,,50xe" filled="f" strokecolor="#e77817" strokeweight="0">
              <v:path arrowok="t"/>
            </v:shape>
            <v:shape id="_x0000_s2489" style="position:absolute;left:6513;top:1380;width:20;height:42" coordsize="20,42" path="m18,r2,12l18,25,10,35,3,42,,32,3,20,8,7,18,xe" fillcolor="#f3be00" stroked="f">
              <v:path arrowok="t"/>
            </v:shape>
            <v:shape id="_x0000_s2490" style="position:absolute;left:6513;top:1380;width:20;height:42" coordsize="20,42" path="m18,r2,12l18,25,10,35,3,42,,32,3,20,8,7,18,e" filled="f" strokecolor="#e77817" strokeweight="0">
              <v:path arrowok="t"/>
            </v:shape>
            <v:shape id="_x0000_s2491" style="position:absolute;left:6531;top:1330;width:32;height:50" coordsize="32,50" path="m,50l32,,,50xe" fillcolor="#f3be00" stroked="f">
              <v:path arrowok="t"/>
            </v:shape>
            <v:shape id="_x0000_s2492" style="position:absolute;left:6531;top:1330;width:32;height:50" coordsize="32,50" path="m,50l32,,,50xe" filled="f" strokecolor="#1f1a17" strokeweight="0">
              <v:path arrowok="t"/>
            </v:shape>
            <v:shape id="_x0000_s2493" style="position:absolute;left:6536;top:1360;width:25;height:45" coordsize="25,45" path="m22,r3,7l25,12r,8l22,25,15,35,2,45,,32,2,20,10,10,22,xe" fillcolor="#f3be00" stroked="f">
              <v:path arrowok="t"/>
            </v:shape>
            <v:shape id="_x0000_s2494" style="position:absolute;left:6536;top:1360;width:25;height:45" coordsize="25,45" path="m22,r3,7l25,12r,8l22,25,15,35,2,45,,32,2,20,10,10,22,e" filled="f" strokecolor="#e77817" strokeweight="0">
              <v:path arrowok="t"/>
            </v:shape>
            <v:shape id="_x0000_s2495" style="position:absolute;left:6558;top:1310;width:37;height:50" coordsize="37,50" path="m,50l37,,,50xe" fillcolor="#f3be00" stroked="f">
              <v:path arrowok="t"/>
            </v:shape>
            <v:shape id="_x0000_s2496" style="position:absolute;left:6558;top:1310;width:37;height:50" coordsize="37,50" path="m,50l37,,,50xe" filled="f" strokecolor="#1f1a17" strokeweight="0">
              <v:path arrowok="t"/>
            </v:shape>
            <v:shape id="_x0000_s2497" style="position:absolute;left:6354;top:1432;width:75;height:82" coordsize="75,82" path="m30,40l75,,30,40r,l30,40,28,55,20,65,13,75,,82,,75,,70,3,62,8,57r2,-5l18,47r5,-5l30,40xe" fillcolor="#f3be00" stroked="f">
              <v:path arrowok="t"/>
            </v:shape>
            <v:shape id="_x0000_s2498" style="position:absolute;left:6354;top:1432;width:75;height:82" coordsize="75,82" path="m30,40l75,,30,40r,l30,40,28,55,20,65,13,75,,82,,75,,70,3,62,8,57r2,-5l18,47r5,-5l30,40e" filled="f" strokecolor="#e77817" strokeweight="0">
              <v:path arrowok="t"/>
            </v:shape>
            <v:shape id="_x0000_s2499" style="position:absolute;left:6324;top:1449;width:73;height:80" coordsize="73,80" path="m33,40l73,,33,40r,l33,40,30,53,23,65,13,73,3,80,,75,3,68,5,63,8,55r5,-5l18,45r7,-2l33,40xe" fillcolor="#f3be00" stroked="f">
              <v:path arrowok="t"/>
            </v:shape>
            <v:shape id="_x0000_s2500" style="position:absolute;left:6324;top:1449;width:73;height:80" coordsize="73,80" path="m33,40l73,,33,40r,l33,40,30,53,23,65,13,73,3,80,,75,3,68,5,63,8,55r5,-5l18,45r7,-2l33,40e" filled="f" strokecolor="#e77817" strokeweight="0">
              <v:path arrowok="t"/>
            </v:shape>
            <v:shape id="_x0000_s2501" style="position:absolute;left:6434;top:1407;width:37;height:42" coordsize="37,42" path="m,42l37,,,42xe" fillcolor="#f3be00" stroked="f">
              <v:path arrowok="t"/>
            </v:shape>
            <v:shape id="_x0000_s2502" style="position:absolute;left:6434;top:1407;width:37;height:42" coordsize="37,42" path="m,42l37,,,42xe" filled="f" strokecolor="#e77817" strokeweight="0">
              <v:path arrowok="t"/>
            </v:shape>
            <v:shape id="_x0000_s2503" style="position:absolute;left:6454;top:1529;width:104;height:23" coordsize="104,23" path="m47,15l104,,47,15xm47,15l34,20,22,23,10,20,,13,5,10,10,5,17,3r8,l30,5r7,l42,10r5,5xe" fillcolor="#f3be00" stroked="f">
              <v:path arrowok="t"/>
              <o:lock v:ext="edit" verticies="t"/>
            </v:shape>
            <v:shape id="_x0000_s2504" style="position:absolute;left:6501;top:1529;width:57;height:15" coordsize="57,15" path="m,15l57,,,15xe" filled="f" strokecolor="#e77817" strokeweight="0">
              <v:path arrowok="t"/>
            </v:shape>
            <v:shape id="_x0000_s2505" style="position:absolute;left:6454;top:1532;width:47;height:20" coordsize="47,20" path="m47,12l34,17,22,20,10,17,,10,5,7,10,2,17,r8,l30,2r7,l42,7r5,5e" filled="f" strokecolor="#e77817" strokeweight="0">
              <v:path arrowok="t"/>
            </v:shape>
            <v:shape id="_x0000_s2506" style="position:absolute;left:6416;top:1542;width:105;height:17" coordsize="105,17" path="m48,12r57,-2l48,12xm48,12l35,17r-12,l10,15,,10,5,5,10,2,18,r5,l30,2r8,l43,7r5,5xe" fillcolor="#f3be00" stroked="f">
              <v:path arrowok="t"/>
              <o:lock v:ext="edit" verticies="t"/>
            </v:shape>
            <v:shape id="_x0000_s2507" style="position:absolute;left:6464;top:1552;width:57;height:2" coordsize="57,2" path="m,2l57,,,2xe" filled="f" strokecolor="#e77817" strokeweight="0">
              <v:path arrowok="t"/>
            </v:shape>
            <v:shape id="_x0000_s2508" style="position:absolute;left:6416;top:1542;width:48;height:17" coordsize="48,17" path="m48,12l35,17r-12,l10,15,,10,5,5,10,2,18,r5,l30,2r8,l43,7r5,5e" filled="f" strokecolor="#e77817" strokeweight="0">
              <v:path arrowok="t"/>
            </v:shape>
            <v:shape id="_x0000_s2509" style="position:absolute;left:6384;top:1554;width:104;height:18" coordsize="104,18" path="m50,13r54,-3l50,13xm50,13l35,18r-13,l13,15,,10,5,5,13,3,18,r7,l32,r5,3l45,8r5,5xe" fillcolor="#f3be00" stroked="f">
              <v:path arrowok="t"/>
              <o:lock v:ext="edit" verticies="t"/>
            </v:shape>
            <v:shape id="_x0000_s2510" style="position:absolute;left:6434;top:1564;width:54;height:3" coordsize="54,3" path="m,3l54,,,3xe" filled="f" strokecolor="#e77817" strokeweight="0">
              <v:path arrowok="t"/>
            </v:shape>
            <v:shape id="_x0000_s2511" style="position:absolute;left:6384;top:1554;width:50;height:18" coordsize="50,18" path="m50,13l35,18r-13,l13,15,,10,5,5,13,3,18,r7,l32,r5,3l45,8r5,5xe" filled="f" strokecolor="#e77817" strokeweight="0">
              <v:path arrowok="t"/>
            </v:shape>
            <v:shape id="_x0000_s2512" style="position:absolute;left:6486;top:1509;width:104;height:28" coordsize="104,28" path="m47,20l104,,47,20xm47,20l35,25,22,28,10,25,,18,5,13r5,-3l17,8r8,l30,8r7,2l42,15r5,5xe" fillcolor="#f3be00" stroked="f">
              <v:path arrowok="t"/>
              <o:lock v:ext="edit" verticies="t"/>
            </v:shape>
            <v:shape id="_x0000_s2513" style="position:absolute;left:6533;top:1509;width:57;height:20" coordsize="57,20" path="m,20l57,,,20xe" filled="f" strokecolor="#e77817" strokeweight="0">
              <v:path arrowok="t"/>
            </v:shape>
            <v:shape id="_x0000_s2514" style="position:absolute;left:6486;top:1517;width:47;height:20" coordsize="47,20" path="m47,12l35,17,22,20,10,17,,10,5,5,10,2,17,r8,l30,r7,2l42,7r5,5xe" filled="f" strokecolor="#e77817" strokeweight="0">
              <v:path arrowok="t"/>
            </v:shape>
            <v:shape id="_x0000_s2515" style="position:absolute;left:6516;top:1502;width:109;height:20" coordsize="109,20" path="m47,12l109,,47,12xm47,12l35,17,22,20,10,17,,10,5,7,10,2r7,l25,r5,2l37,2r5,5l47,12xe" fillcolor="#f3be00" stroked="f">
              <v:path arrowok="t"/>
              <o:lock v:ext="edit" verticies="t"/>
            </v:shape>
            <v:shape id="_x0000_s2516" style="position:absolute;left:6563;top:1502;width:62;height:12" coordsize="62,12" path="m,12l62,,,12xe" filled="f" strokecolor="#e77817" strokeweight="0">
              <v:path arrowok="t"/>
            </v:shape>
            <v:shape id="_x0000_s2517" style="position:absolute;left:6516;top:1502;width:47;height:20" coordsize="47,20" path="m47,12l35,17,22,20,10,17,,10,5,7,10,2r7,l25,r5,2l37,2r5,5l47,12xe" filled="f" strokecolor="#e77817" strokeweight="0">
              <v:path arrowok="t"/>
            </v:shape>
            <v:shape id="_x0000_s2518" style="position:absolute;left:6543;top:1489;width:105;height:20" coordsize="105,20" path="m47,13l105,,47,13xm47,13l35,18,23,20,10,18,,10,5,8,10,3,18,r7,l30,r7,3l42,8r5,5xe" fillcolor="#f3be00" stroked="f">
              <v:path arrowok="t"/>
              <o:lock v:ext="edit" verticies="t"/>
            </v:shape>
            <v:shape id="_x0000_s2519" style="position:absolute;left:6590;top:1489;width:58;height:13" coordsize="58,13" path="m,13l58,,,13xe" filled="f" strokecolor="#e77817" strokeweight="0">
              <v:path arrowok="t"/>
            </v:shape>
            <v:shape id="_x0000_s2520" style="position:absolute;left:6543;top:1489;width:47;height:20" coordsize="47,20" path="m47,13l35,18,23,20,10,18,,10,5,8,10,3,18,r7,l30,r7,3l42,8r5,5xe" filled="f" strokecolor="#e77817" strokeweight="0">
              <v:path arrowok="t"/>
            </v:shape>
            <v:shape id="_x0000_s2521" style="position:absolute;left:6575;top:1464;width:105;height:30" coordsize="105,30" path="m48,20l105,,48,20xm48,20l35,28,23,30,10,28,,20,5,15r5,-2l18,10r7,l30,10r8,3l43,15r5,5xe" fillcolor="#f3be00" stroked="f">
              <v:path arrowok="t"/>
              <o:lock v:ext="edit" verticies="t"/>
            </v:shape>
            <v:shape id="_x0000_s2522" style="position:absolute;left:6623;top:1464;width:57;height:20" coordsize="57,20" path="m,20l57,,,20xe" filled="f" strokecolor="#e77817" strokeweight="0">
              <v:path arrowok="t"/>
            </v:shape>
            <v:shape id="_x0000_s2523" style="position:absolute;left:6575;top:1474;width:48;height:20" coordsize="48,20" path="m48,10l35,18,23,20,10,18,,10,5,5,10,3,18,r7,l30,r8,3l43,5r5,5xe" filled="f" strokecolor="#e77817" strokeweight="0">
              <v:path arrowok="t"/>
            </v:shape>
            <v:shape id="_x0000_s2524" style="position:absolute;left:6600;top:1434;width:107;height:43" coordsize="107,43" path="m50,30l107,,50,30xm50,30l38,38,23,43r-10,l,38,5,33r5,-5l18,25r7,-2l33,23r7,l45,25r5,5xe" fillcolor="#f3be00" stroked="f">
              <v:path arrowok="t"/>
              <o:lock v:ext="edit" verticies="t"/>
            </v:shape>
            <v:shape id="_x0000_s2525" style="position:absolute;left:6650;top:1434;width:57;height:30" coordsize="57,30" path="m,30l57,,,30xe" filled="f" strokecolor="#e77817" strokeweight="0">
              <v:path arrowok="t"/>
            </v:shape>
            <v:shape id="_x0000_s2526" style="position:absolute;left:6600;top:1457;width:50;height:20" coordsize="50,20" path="m50,7l38,15,23,20r-10,l,15,5,10,10,5,18,2,25,r8,l40,r5,2l50,7e" filled="f" strokecolor="#e77817" strokeweight="0">
              <v:path arrowok="t"/>
            </v:shape>
            <v:shape id="_x0000_s2527" style="position:absolute;left:6479;top:1494;width:27;height:38" coordsize="27,38" path="m27,l24,13,19,23,9,33,,38,,28,5,15,14,5,27,xe" fillcolor="#f3be00" stroked="f">
              <v:path arrowok="t"/>
            </v:shape>
            <v:shape id="_x0000_s2528" style="position:absolute;left:6479;top:1494;width:27;height:38" coordsize="27,38" path="m27,l24,13,19,23,9,33,,38,,28,5,15,14,5,27,xe" filled="f" strokecolor="#e77817" strokeweight="0">
              <v:path arrowok="t"/>
            </v:shape>
            <v:shape id="_x0000_s2529" style="position:absolute;left:6449;top:1467;width:74;height:75" coordsize="74,75" path="m30,37l27,50,22,60,12,70,,75,2,65,7,52,17,42,30,37xm30,37l74,,30,37xe" fillcolor="#f3be00" stroked="f">
              <v:path arrowok="t"/>
              <o:lock v:ext="edit" verticies="t"/>
            </v:shape>
            <v:shape id="_x0000_s2530" style="position:absolute;left:6449;top:1504;width:30;height:38" coordsize="30,38" path="m30,l27,13,22,23,12,33,,38,2,28,7,15,17,5,30,e" filled="f" strokecolor="#e77817" strokeweight="0">
              <v:path arrowok="t"/>
            </v:shape>
            <v:shape id="_x0000_s2531" style="position:absolute;left:6479;top:1467;width:44;height:37" coordsize="44,37" path="m,37l44,,,37xe" filled="f" strokecolor="#e77817" strokeweight="0">
              <v:path arrowok="t"/>
            </v:shape>
            <v:shape id="_x0000_s2532" style="position:absolute;left:6506;top:1482;width:25;height:40" coordsize="25,40" path="m25,r,12l20,25,10,32,,40,,27,5,17,15,7,25,xe" fillcolor="#f3be00" stroked="f">
              <v:path arrowok="t"/>
            </v:shape>
            <v:shape id="_x0000_s2533" style="position:absolute;left:6506;top:1482;width:25;height:40" coordsize="25,40" path="m25,r,12l20,25,10,32,,40,,27,5,17,15,7,25,e" filled="f" strokecolor="#e77817" strokeweight="0">
              <v:path arrowok="t"/>
            </v:shape>
            <v:shape id="_x0000_s2534" style="position:absolute;left:6531;top:1442;width:42;height:40" coordsize="42,40" path="m,40l42,,,40xe" fillcolor="#f3be00" stroked="f">
              <v:path arrowok="t"/>
            </v:shape>
            <v:shape id="_x0000_s2535" style="position:absolute;left:6531;top:1442;width:42;height:40" coordsize="42,40" path="m,40l42,,,40xe" filled="f" strokecolor="#e77817" strokeweight="0">
              <v:path arrowok="t"/>
            </v:shape>
            <v:shape id="_x0000_s2536" style="position:absolute;left:6536;top:1467;width:25;height:40" coordsize="25,40" path="m25,l22,12,17,25r-7,7l,40,,30,5,17,12,7,25,xe" fillcolor="#f3be00" stroked="f">
              <v:path arrowok="t"/>
            </v:shape>
            <v:shape id="_x0000_s2537" style="position:absolute;left:6536;top:1467;width:25;height:40" coordsize="25,40" path="m25,l22,12,17,25r-7,7l,40,,30,5,17,12,7,25,xe" filled="f" strokecolor="#e77817" strokeweight="0">
              <v:path arrowok="t"/>
            </v:shape>
            <v:shape id="_x0000_s2538" style="position:absolute;left:6558;top:1427;width:37;height:40" coordsize="37,40" path="m,40l37,,,40xe" fillcolor="#f3be00" stroked="f">
              <v:path arrowok="t"/>
            </v:shape>
            <v:shape id="_x0000_s2539" style="position:absolute;left:6558;top:1427;width:37;height:40" coordsize="37,40" path="m,40l37,,,40xe" filled="f" strokecolor="#e77817" strokeweight="0">
              <v:path arrowok="t"/>
            </v:shape>
            <v:shape id="_x0000_s2540" style="position:absolute;left:6561;top:1452;width:22;height:42" coordsize="22,42" path="m22,r,12l19,25,12,35,2,42,,30,5,17,12,7,22,xe" fillcolor="#f3be00" stroked="f">
              <v:path arrowok="t"/>
            </v:shape>
            <v:shape id="_x0000_s2541" style="position:absolute;left:6561;top:1452;width:22;height:42" coordsize="22,42" path="m22,r,12l19,25,12,35,2,42,,30,5,17,12,7,22,e" filled="f" strokecolor="#e77817" strokeweight="0">
              <v:path arrowok="t"/>
            </v:shape>
            <v:shape id="_x0000_s2542" style="position:absolute;left:6583;top:1407;width:37;height:45" coordsize="37,45" path="m,45l37,,,45xe" fillcolor="#f3be00" stroked="f">
              <v:path arrowok="t"/>
            </v:shape>
            <v:shape id="_x0000_s2543" style="position:absolute;left:6583;top:1407;width:37;height:45" coordsize="37,45" path="m,45l37,,,45xe" filled="f" strokecolor="#e77817" strokeweight="0">
              <v:path arrowok="t"/>
            </v:shape>
            <v:shape id="_x0000_s2544" style="position:absolute;left:6588;top:1434;width:22;height:43" coordsize="22,43" path="m22,r,15l17,25,12,35,2,43,,33,5,20,12,8,22,xe" fillcolor="#f3be00" stroked="f">
              <v:path arrowok="t"/>
            </v:shape>
            <v:shape id="_x0000_s2545" style="position:absolute;left:6588;top:1434;width:22;height:43" coordsize="22,43" path="m22,r,15l17,25,12,35,2,43,,33,5,20,12,8,22,e" filled="f" strokecolor="#e77817" strokeweight="0">
              <v:path arrowok="t"/>
            </v:shape>
            <v:shape id="_x0000_s2546" style="position:absolute;left:6610;top:1390;width:38;height:44" coordsize="38,44" path="m,44l38,,,44xe" fillcolor="#f3be00" stroked="f">
              <v:path arrowok="t"/>
            </v:shape>
            <v:shape id="_x0000_s2547" style="position:absolute;left:6610;top:1390;width:38;height:44" coordsize="38,44" path="m,44l38,,,44xe" filled="f" strokecolor="#e77817" strokeweight="0">
              <v:path arrowok="t"/>
            </v:shape>
            <v:shape id="_x0000_s2548" style="position:absolute;left:6613;top:1420;width:27;height:39" coordsize="27,39" path="m25,r2,7l27,12r,7l25,24,15,34,,39,,29,5,17,15,7,25,xe" fillcolor="#f3be00" stroked="f">
              <v:path arrowok="t"/>
            </v:shape>
            <v:shape id="_x0000_s2549" style="position:absolute;left:6613;top:1420;width:27;height:39" coordsize="27,39" path="m25,r2,7l27,12r,7l25,24,15,34,,39,,29,5,17,15,7,25,e" filled="f" strokecolor="#e77817" strokeweight="0">
              <v:path arrowok="t"/>
            </v:shape>
            <v:shape id="_x0000_s2550" style="position:absolute;left:6638;top:1372;width:42;height:48" coordsize="42,48" path="m,48l42,,,48xe" fillcolor="#f3be00" stroked="f">
              <v:path arrowok="t"/>
            </v:shape>
            <v:shape id="_x0000_s2551" style="position:absolute;left:6638;top:1372;width:42;height:48" coordsize="42,48" path="m,48l42,,,48xe" filled="f" strokecolor="#e77817" strokeweight="0">
              <v:path arrowok="t"/>
            </v:shape>
            <v:shape id="_x0000_s2552" style="position:absolute;left:6419;top:1477;width:84;height:72" coordsize="84,72" path="m35,37l84,,35,37r,l35,37,30,50,22,60,12,67,,72,,67,2,62,5,55r5,-5l15,45r7,-5l27,37r8,xe" fillcolor="#f3be00" stroked="f">
              <v:path arrowok="t"/>
            </v:shape>
            <v:shape id="_x0000_s2553" style="position:absolute;left:6419;top:1477;width:84;height:72" coordsize="84,72" path="m35,37l84,,35,37r,l35,37,30,50,22,60,12,67,,72,,67,2,62,5,55r5,-5l15,45r7,-5l27,37r8,e" filled="f" strokecolor="#e77817" strokeweight="0">
              <v:path arrowok="t"/>
            </v:shape>
            <v:shape id="_x0000_s2554" style="position:absolute;left:6389;top:1489;width:80;height:75" coordsize="80,75" path="m35,38l80,,35,38r,l35,38,30,50,22,60r-9,8l,75,,68,3,63,5,58r5,-8l15,45r7,-2l27,40r8,-2xe" fillcolor="#f3be00" stroked="f">
              <v:path arrowok="t"/>
            </v:shape>
            <v:shape id="_x0000_s2555" style="position:absolute;left:6389;top:1489;width:80;height:75" coordsize="80,75" path="m35,38l80,,35,38r,l35,38,30,50,22,60r-9,8l,75,,68,3,63,5,58r5,-8l15,45r7,-2l27,40r8,-2e" filled="f" strokecolor="#e77817" strokeweight="0">
              <v:path arrowok="t"/>
            </v:shape>
            <v:shape id="_x0000_s2556" style="position:absolute;left:6506;top:1457;width:42;height:37" coordsize="42,37" path="m,37l42,,,37xe" fillcolor="#f3be00" stroked="f">
              <v:path arrowok="t"/>
            </v:shape>
            <v:shape id="_x0000_s2557" style="position:absolute;left:6506;top:1457;width:42;height:37" coordsize="42,37" path="m,37l42,,,37xe" filled="f" strokecolor="#e77817" strokeweight="0">
              <v:path arrowok="t"/>
            </v:shape>
            <v:shape id="_x0000_s2558" style="position:absolute;left:6431;top:1502;width:105;height:32" coordsize="105,32" path="m48,22l105,,48,22xm48,22l35,30,23,32,13,30,,25,5,20r5,-3l18,15r5,-3l30,12r8,3l43,17r5,5xe" fillcolor="#f3be00" stroked="f">
              <v:path arrowok="t"/>
              <o:lock v:ext="edit" verticies="t"/>
            </v:shape>
            <v:shape id="_x0000_s2559" style="position:absolute;left:6479;top:1502;width:57;height:22" coordsize="57,22" path="m,22l57,,,22xe" filled="f" strokecolor="#e77817" strokeweight="0">
              <v:path arrowok="t"/>
            </v:shape>
            <v:shape id="_x0000_s2560" style="position:absolute;left:6431;top:1514;width:48;height:20" coordsize="48,20" path="m48,10l35,18,23,20,13,18,,13,5,8,10,5,18,3,23,r7,l38,3r5,2l48,10xe" filled="f" strokecolor="#e77817" strokeweight="0">
              <v:path arrowok="t"/>
            </v:shape>
            <v:shape id="_x0000_s2561" style="position:absolute;left:6397;top:1529;width:101;height:18" coordsize="101,18" path="m47,8l101,,47,8xm47,8l34,15,22,18,9,15,,10,2,5,9,3,14,r8,l29,r5,l42,3r5,5xe" fillcolor="#f3be00" stroked="f">
              <v:path arrowok="t"/>
              <o:lock v:ext="edit" verticies="t"/>
            </v:shape>
            <v:shape id="_x0000_s2562" style="position:absolute;left:6444;top:1529;width:54;height:8" coordsize="54,8" path="m,8l54,,,8xe" filled="f" strokecolor="#e77817" strokeweight="0">
              <v:path arrowok="t"/>
            </v:shape>
            <v:shape id="_x0000_s2563" style="position:absolute;left:6397;top:1529;width:47;height:18" coordsize="47,18" path="m47,8l34,15,22,18,9,15,,10,2,5,9,3,14,r8,l29,r5,l42,3r5,5xe" filled="f" strokecolor="#e77817" strokeweight="0">
              <v:path arrowok="t"/>
            </v:shape>
            <v:shape id="_x0000_s2564" style="position:absolute;left:6367;top:1544;width:102;height:18" coordsize="102,18" path="m47,8l102,,47,8xm47,8l35,15,22,18,10,15,,10,5,5,10,3,15,r7,l30,r5,l42,3r5,5xe" fillcolor="#f3be00" stroked="f">
              <v:path arrowok="t"/>
              <o:lock v:ext="edit" verticies="t"/>
            </v:shape>
            <v:shape id="_x0000_s2565" style="position:absolute;left:6414;top:1544;width:55;height:8" coordsize="55,8" path="m,8l55,,,8xe" filled="f" strokecolor="#e77817" strokeweight="0">
              <v:path arrowok="t"/>
            </v:shape>
            <v:shape id="_x0000_s2566" style="position:absolute;left:6367;top:1544;width:47;height:18" coordsize="47,18" path="m47,8l35,15,22,18,10,15,,10,5,5,10,3,15,r7,l30,r5,l42,3r5,5xe" filled="f" strokecolor="#e77817" strokeweight="0">
              <v:path arrowok="t"/>
            </v:shape>
            <v:shape id="_x0000_s2567" style="position:absolute;left:6461;top:1479;width:105;height:38" coordsize="105,38" path="m47,25l105,,47,25xm50,25l37,33,25,38,13,35,,30,5,25r5,-5l18,18r7,l30,18r7,l42,23r8,2xe" fillcolor="#f3be00" stroked="f">
              <v:path arrowok="t"/>
              <o:lock v:ext="edit" verticies="t"/>
            </v:shape>
            <v:shape id="_x0000_s2568" style="position:absolute;left:6508;top:1479;width:58;height:25" coordsize="58,25" path="m,25l58,,,25xe" filled="f" strokecolor="#e77817" strokeweight="0">
              <v:path arrowok="t"/>
            </v:shape>
            <v:shape id="_x0000_s2569" style="position:absolute;left:6461;top:1497;width:50;height:20" coordsize="50,20" path="m50,7l37,15,25,20,13,17,,12,5,7,10,2,18,r7,l30,r7,l42,5r8,2e" filled="f" strokecolor="#e77817" strokeweight="0">
              <v:path arrowok="t"/>
            </v:shape>
            <v:shape id="_x0000_s2570" style="position:absolute;left:6491;top:1467;width:107;height:30" coordsize="107,30" path="m47,20l107,,47,20xm47,20l35,27,22,30r-12,l,25,5,20r5,-5l15,12r7,l30,12r5,l42,15r5,5xe" fillcolor="#f3be00" stroked="f">
              <v:path arrowok="t"/>
              <o:lock v:ext="edit" verticies="t"/>
            </v:shape>
            <v:shape id="_x0000_s2571" style="position:absolute;left:6538;top:1467;width:60;height:20" coordsize="60,20" path="m,20l60,,,20xe" filled="f" strokecolor="#e77817" strokeweight="0">
              <v:path arrowok="t"/>
            </v:shape>
            <v:shape id="_x0000_s2572" style="position:absolute;left:6491;top:1479;width:47;height:18" coordsize="47,18" path="m47,8l35,15,22,18r-12,l,13,5,8,10,3,15,r7,l30,r5,l42,3r5,5e" filled="f" strokecolor="#e77817" strokeweight="0">
              <v:path arrowok="t"/>
            </v:shape>
            <v:shape id="_x0000_s2573" style="position:absolute;left:6516;top:1454;width:102;height:28" coordsize="102,28" path="m47,18l102,,47,18xm47,18l35,25,25,28r-13,l,23,5,18r5,-5l17,10,22,8r8,l37,10r5,3l47,18xe" fillcolor="#f3be00" stroked="f">
              <v:path arrowok="t"/>
              <o:lock v:ext="edit" verticies="t"/>
            </v:shape>
            <v:shape id="_x0000_s2574" style="position:absolute;left:6563;top:1454;width:55;height:18" coordsize="55,18" path="m,18l55,,,18xe" filled="f" strokecolor="#e77817" strokeweight="0">
              <v:path arrowok="t"/>
            </v:shape>
            <v:shape id="_x0000_s2575" style="position:absolute;left:6516;top:1462;width:47;height:20" coordsize="47,20" path="m47,10l35,17,25,20r-13,l,15,5,10,10,5,17,2,22,r8,l37,2r5,3l47,10e" filled="f" strokecolor="#e77817" strokeweight="0">
              <v:path arrowok="t"/>
            </v:shape>
            <v:shape id="_x0000_s2576" style="position:absolute;left:6546;top:1427;width:102;height:37" coordsize="102,37" path="m49,25l102,,49,25xm49,25l37,32,24,37,12,35,,30,5,25r5,-5l17,17r7,l29,17r8,l44,20r5,5xe" fillcolor="#f3be00" stroked="f">
              <v:path arrowok="t"/>
              <o:lock v:ext="edit" verticies="t"/>
            </v:shape>
            <v:shape id="_x0000_s2577" style="position:absolute;left:6595;top:1427;width:53;height:25" coordsize="53,25" path="m,25l53,,,25xe" filled="f" strokecolor="#e77817" strokeweight="0">
              <v:path arrowok="t"/>
            </v:shape>
            <v:shape id="_x0000_s2578" style="position:absolute;left:6546;top:1444;width:49;height:20" coordsize="49,20" path="m49,8l37,15,24,20,12,18,,13,5,8,10,3,17,r7,l29,r8,l44,3r5,5e" filled="f" strokecolor="#e77817" strokeweight="0">
              <v:path arrowok="t"/>
            </v:shape>
            <v:shape id="_x0000_s2579" style="position:absolute;left:6570;top:1392;width:102;height:52" coordsize="102,52" path="m48,35l102,,48,35xm48,35l35,45,23,50,13,52,,47,5,42r5,-5l15,35r8,-3l30,30r8,l43,32r5,3xe" fillcolor="#f3be00" stroked="f">
              <v:path arrowok="t"/>
              <o:lock v:ext="edit" verticies="t"/>
            </v:shape>
            <v:shape id="_x0000_s2580" style="position:absolute;left:6618;top:1392;width:54;height:35" coordsize="54,35" path="m,35l54,,,35xe" filled="f" strokecolor="#e77817" strokeweight="0">
              <v:path arrowok="t"/>
            </v:shape>
            <v:shape id="_x0000_s2581" style="position:absolute;left:6570;top:1422;width:48;height:22" coordsize="48,22" path="m48,5l35,15,23,20,13,22,,17,5,12,10,7,15,5,23,2,30,r8,l43,2r5,3e" filled="f" strokecolor="#e77817" strokeweight="0">
              <v:path arrowok="t"/>
            </v:shape>
            <v:shape id="_x0000_s2582" style="position:absolute;left:6454;top:1474;width:25;height:40" coordsize="25,40" path="m25,r,13l20,23,12,33,2,40,,30,5,18,15,8,25,xe" fillcolor="#f3be00" stroked="f">
              <v:path arrowok="t"/>
            </v:shape>
            <v:shape id="_x0000_s2583" style="position:absolute;left:6454;top:1474;width:25;height:40" coordsize="25,40" path="m25,r,13l20,23,12,33,2,40,,30,5,18,15,8,25,xe" filled="f" strokecolor="#e77817" strokeweight="0">
              <v:path arrowok="t"/>
            </v:shape>
            <v:shape id="_x0000_s2584" style="position:absolute;left:6426;top:1444;width:67;height:83" coordsize="67,83" path="m28,43l25,55,20,65,13,75,,83,,73,8,60,15,50,28,43xm28,43l67,,28,43xe" fillcolor="#f3be00" stroked="f">
              <v:path arrowok="t"/>
              <o:lock v:ext="edit" verticies="t"/>
            </v:shape>
            <v:shape id="_x0000_s2585" style="position:absolute;left:6426;top:1487;width:28;height:40" coordsize="28,40" path="m28,l25,12,20,22,13,32,,40,,30,8,17,15,7,28,e" filled="f" strokecolor="#e77817" strokeweight="0">
              <v:path arrowok="t"/>
            </v:shape>
            <v:shape id="_x0000_s2586" style="position:absolute;left:6454;top:1444;width:39;height:43" coordsize="39,43" path="m,43l39,,,43e" filled="f" strokecolor="#e77817" strokeweight="0">
              <v:path arrowok="t"/>
            </v:shape>
            <v:shape id="_x0000_s2587" style="position:absolute;left:6481;top:1459;width:22;height:43" coordsize="22,43" path="m22,r,13l17,25r-7,8l,43,,30,3,18,10,8,22,xe" fillcolor="#f3be00" stroked="f">
              <v:path arrowok="t"/>
            </v:shape>
            <v:shape id="_x0000_s2588" style="position:absolute;left:6481;top:1459;width:22;height:43" coordsize="22,43" path="m22,r,13l17,25r-7,8l,43,,30,3,18,10,8,22,xe" filled="f" strokecolor="#e77817" strokeweight="0">
              <v:path arrowok="t"/>
            </v:shape>
            <v:shape id="_x0000_s2589" style="position:absolute;left:6503;top:1415;width:35;height:44" coordsize="35,44" path="m,44l35,,,44xe" fillcolor="#f3be00" stroked="f">
              <v:path arrowok="t"/>
            </v:shape>
            <v:shape id="_x0000_s2590" style="position:absolute;left:6503;top:1415;width:35;height:44" coordsize="35,44" path="m,44l35,,,44xe" filled="f" strokecolor="#e77817" strokeweight="0">
              <v:path arrowok="t"/>
            </v:shape>
            <v:shape id="_x0000_s2591" style="position:absolute;left:6508;top:1442;width:20;height:40" coordsize="20,40" path="m20,r,12l18,25r-8,7l,40,,30,3,17,10,7,20,xe" fillcolor="#f3be00" stroked="f">
              <v:path arrowok="t"/>
            </v:shape>
            <v:shape id="_x0000_s2592" style="position:absolute;left:6508;top:1442;width:20;height:40" coordsize="20,40" path="m20,r,12l18,25r-8,7l,40,,30,3,17,10,7,20,xe" filled="f" strokecolor="#e77817" strokeweight="0">
              <v:path arrowok="t"/>
            </v:shape>
            <v:shape id="_x0000_s2593" style="position:absolute;left:6528;top:1397;width:33;height:45" coordsize="33,45" path="m,45l33,,,45xe" fillcolor="#f3be00" stroked="f">
              <v:path arrowok="t"/>
            </v:shape>
            <v:shape id="_x0000_s2594" style="position:absolute;left:6528;top:1397;width:33;height:45" coordsize="33,45" path="m,45l33,,,45xe" filled="f" strokecolor="#e77817" strokeweight="0">
              <v:path arrowok="t"/>
            </v:shape>
            <v:shape id="_x0000_s2595" style="position:absolute;left:6533;top:1424;width:20;height:43" coordsize="20,43" path="m18,r2,13l18,25,10,35,3,43,,33,3,20,8,8,18,xe" fillcolor="#f3be00" stroked="f">
              <v:path arrowok="t"/>
            </v:shape>
            <v:shape id="_x0000_s2596" style="position:absolute;left:6533;top:1424;width:20;height:43" coordsize="20,43" path="m18,r2,13l18,25,10,35,3,43,,33,3,20,8,8,18,xe" filled="f" strokecolor="#e77817" strokeweight="0">
              <v:path arrowok="t"/>
            </v:shape>
            <v:shape id="_x0000_s2597" style="position:absolute;left:6551;top:1375;width:32;height:49" coordsize="32,49" path="m,49l32,,,49xe" fillcolor="#f3be00" stroked="f">
              <v:path arrowok="t"/>
            </v:shape>
            <v:shape id="_x0000_s2598" style="position:absolute;left:6551;top:1375;width:32;height:49" coordsize="32,49" path="m,49l32,,,49xe" filled="f" strokecolor="#e77817" strokeweight="0">
              <v:path arrowok="t"/>
            </v:shape>
            <v:shape id="_x0000_s2599" style="position:absolute;left:6558;top:1405;width:20;height:42" coordsize="20,42" path="m17,r3,12l17,24,10,34,3,42,,32,3,19,8,7,17,xe" fillcolor="#f3be00" stroked="f">
              <v:path arrowok="t"/>
            </v:shape>
            <v:shape id="_x0000_s2600" style="position:absolute;left:6558;top:1405;width:20;height:42" coordsize="20,42" path="m17,r3,12l17,24,10,34,3,42,,32,3,19,8,7,17,e" filled="f" strokecolor="#e77817" strokeweight="0">
              <v:path arrowok="t"/>
            </v:shape>
            <v:shape id="_x0000_s2601" style="position:absolute;left:6575;top:1355;width:33;height:50" coordsize="33,50" path="m,50l33,,,50xe" fillcolor="#f3be00" stroked="f">
              <v:path arrowok="t"/>
            </v:shape>
            <v:shape id="_x0000_s2602" style="position:absolute;left:6575;top:1355;width:33;height:50" coordsize="33,50" path="m,50l33,,,50xe" filled="f" strokecolor="#e77817" strokeweight="0">
              <v:path arrowok="t"/>
            </v:shape>
            <v:shape id="_x0000_s2603" style="position:absolute;left:6580;top:1385;width:25;height:44" coordsize="25,44" path="m23,r2,7l25,12r,8l23,25,15,35,,44,,32,3,20,10,10,23,xe" fillcolor="#f3be00" stroked="f">
              <v:path arrowok="t"/>
            </v:shape>
            <v:shape id="_x0000_s2604" style="position:absolute;left:6580;top:1385;width:25;height:44" coordsize="25,44" path="m23,r2,7l25,12r,8l23,25,15,35,,44,,32,3,20,10,10,23,e" filled="f" strokecolor="#e77817" strokeweight="0">
              <v:path arrowok="t"/>
            </v:shape>
            <v:shape id="_x0000_s2605" style="position:absolute;left:6603;top:1335;width:37;height:50" coordsize="37,50" path="m,50l37,,,50xe" fillcolor="#f3be00" stroked="f">
              <v:path arrowok="t"/>
            </v:shape>
            <v:shape id="_x0000_s2606" style="position:absolute;left:6603;top:1335;width:37;height:50" coordsize="37,50" path="m,50l37,,,50xe" filled="f" strokecolor="#1f1a17" strokeweight="0">
              <v:path arrowok="t"/>
            </v:shape>
            <v:shape id="_x0000_s2607" style="position:absolute;left:6399;top:1457;width:75;height:82" coordsize="75,82" path="m30,40l75,,30,40r,l30,40,27,55,20,65,12,75,,82,,75,,70,3,62,5,57r5,-5l17,47r5,-5l30,40xe" fillcolor="#f3be00" stroked="f">
              <v:path arrowok="t"/>
            </v:shape>
            <v:shape id="_x0000_s2608" style="position:absolute;left:6399;top:1457;width:75;height:82" coordsize="75,82" path="m30,40l75,,30,40r,l30,40,27,55,20,65,12,75,,82,,75,,70,3,62,5,57r5,-5l17,47r5,-5l30,40e" filled="f" strokecolor="#e77817" strokeweight="0">
              <v:path arrowok="t"/>
            </v:shape>
            <v:shape id="_x0000_s2609" style="position:absolute;left:6369;top:1474;width:72;height:80" coordsize="72,80" path="m33,40l72,,33,40r,l33,40,30,53,23,65,13,73,,80,,75,3,68,5,63,8,55r5,-5l18,45r7,-2l33,40xe" fillcolor="#f3be00" stroked="f">
              <v:path arrowok="t"/>
            </v:shape>
            <v:shape id="_x0000_s2610" style="position:absolute;left:6369;top:1474;width:72;height:80" coordsize="72,80" path="m33,40l72,,33,40r,l33,40,30,53,23,65,13,73,,80,,75,3,68,5,63,8,55r5,-5l18,45r7,-2l33,40e" filled="f" strokecolor="#e77817" strokeweight="0">
              <v:path arrowok="t"/>
            </v:shape>
            <v:shape id="_x0000_s2611" style="position:absolute;left:6479;top:1432;width:37;height:42" coordsize="37,42" path="m,42l37,,,42xe" fillcolor="#f3be00" stroked="f">
              <v:path arrowok="t"/>
            </v:shape>
            <v:shape id="_x0000_s2612" style="position:absolute;left:6479;top:1432;width:37;height:42" coordsize="37,42" path="m,42l37,,,42xe" filled="f" strokecolor="#e77817" strokeweight="0">
              <v:path arrowok="t"/>
            </v:shape>
            <v:shape id="_x0000_s2613" style="position:absolute;left:6732;top:908;width:25;height:132" coordsize="25,132" path="m22,75l17,r5,75xm22,75r3,17l25,107r-3,8l17,120r-5,5l7,132,3,125,,115r,-8l,100,3,92,7,85r5,-8l22,75xe" fillcolor="#f3be00" stroked="f">
              <v:path arrowok="t"/>
              <o:lock v:ext="edit" verticies="t"/>
            </v:shape>
            <v:shape id="_x0000_s2614" style="position:absolute;left:6749;top:908;width:5;height:75" coordsize="5,75" path="m5,75l,,5,75xe" filled="f" strokecolor="#e15520" strokeweight="0">
              <v:path arrowok="t"/>
            </v:shape>
            <v:shape id="_x0000_s2615" style="position:absolute;left:6732;top:983;width:25;height:57" coordsize="25,57" path="m22,r3,17l25,32r-3,8l17,45r-5,5l7,57,3,50,,40,,32,,25,3,17,7,10,12,2,22,e" filled="f" strokecolor="#e15520" strokeweight="0">
              <v:path arrowok="t"/>
            </v:shape>
            <v:shape id="_x0000_s2616" style="position:absolute;left:6735;top:963;width:32;height:122" coordsize="32,122" path="m19,67l32,,19,67xm19,67r5,15l22,100r-3,5l17,112r-5,5l4,122,2,117,,107r,-7l,92,2,85,7,77r5,-7l19,67xe" fillcolor="#f3be00" stroked="f">
              <v:path arrowok="t"/>
              <o:lock v:ext="edit" verticies="t"/>
            </v:shape>
            <v:shape id="_x0000_s2617" style="position:absolute;left:6754;top:963;width:13;height:67" coordsize="13,67" path="m,67l13,,,67xe" filled="f" strokecolor="#e15520" strokeweight="0">
              <v:path arrowok="t"/>
            </v:shape>
            <v:shape id="_x0000_s2618" style="position:absolute;left:6735;top:1030;width:24;height:55" coordsize="24,55" path="m19,r5,15l22,33r-3,5l17,45r-5,5l4,55,2,50,,40,,33,,25,2,18,7,10,12,3,19,e" filled="f" strokecolor="#e15520" strokeweight="0">
              <v:path arrowok="t"/>
            </v:shape>
            <v:shape id="_x0000_s2619" style="position:absolute;left:6739;top:1003;width:35;height:122" coordsize="35,122" path="m23,67l35,,23,67xm23,67r2,15l25,100r-2,5l18,112r-5,5l8,122,3,117r,-7l,100,3,92,5,85r5,-8l15,70r8,-3xe" fillcolor="#f3be00" stroked="f">
              <v:path arrowok="t"/>
              <o:lock v:ext="edit" verticies="t"/>
            </v:shape>
            <v:shape id="_x0000_s2620" style="position:absolute;left:6762;top:1003;width:12;height:67" coordsize="12,67" path="m,67l12,,,67xe" filled="f" strokecolor="#e15520" strokeweight="0">
              <v:path arrowok="t"/>
            </v:shape>
            <v:shape id="_x0000_s2621" style="position:absolute;left:6739;top:1070;width:25;height:55" coordsize="25,55" path="m23,r2,15l25,33r-2,5l18,45r-5,5l8,55,3,50r,-7l,33,3,25,5,18r5,-8l15,3,23,xe" filled="f" strokecolor="#e15520" strokeweight="0">
              <v:path arrowok="t"/>
            </v:shape>
            <v:shape id="_x0000_s2622" style="position:absolute;left:6720;top:866;width:27;height:132" coordsize="27,132" path="m22,74l15,r7,74xm22,74r5,18l24,107r-2,7l19,119r-4,8l7,132,5,124,2,117,,107,2,99,5,92r5,-8l15,77r7,-3xe" fillcolor="#f3be00" stroked="f">
              <v:path arrowok="t"/>
              <o:lock v:ext="edit" verticies="t"/>
            </v:shape>
            <v:shape id="_x0000_s2623" style="position:absolute;left:6735;top:866;width:7;height:74" coordsize="7,74" path="m7,74l,,7,74xe" filled="f" strokecolor="#e15520" strokeweight="0">
              <v:path arrowok="t"/>
            </v:shape>
            <v:shape id="_x0000_s2624" style="position:absolute;left:6720;top:940;width:27;height:58" coordsize="27,58" path="m22,r5,18l24,33r-2,7l19,45r-4,8l7,58,5,50,2,43,,33,2,25,5,18r5,-8l15,3,22,e" filled="f" strokecolor="#e15520" strokeweight="0">
              <v:path arrowok="t"/>
            </v:shape>
            <v:shape id="_x0000_s2625" style="position:absolute;left:6710;top:823;width:27;height:135" coordsize="27,135" path="m22,78l22,r,78xm22,78r5,17l25,110r-3,7l20,122r-5,8l7,135,2,127,,120,,110r2,-8l5,95,7,88r8,-8l22,78xe" fillcolor="#f3be00" stroked="f">
              <v:path arrowok="t"/>
              <o:lock v:ext="edit" verticies="t"/>
            </v:shape>
            <v:shape id="_x0000_s2626" style="position:absolute;left:6732;top:823;width:1;height:78" coordsize="0,78" path="m,78l,,,78xe" filled="f" strokecolor="#e15520" strokeweight="0">
              <v:path arrowok="t"/>
            </v:shape>
            <v:shape id="_x0000_s2627" style="position:absolute;left:6710;top:901;width:27;height:57" coordsize="27,57" path="m22,r5,17l25,32r-3,7l20,44r-5,8l7,57,2,49,,42,,32,2,24,5,17,7,10,15,2,22,e" filled="f" strokecolor="#e15520" strokeweight="0">
              <v:path arrowok="t"/>
            </v:shape>
            <v:shape id="_x0000_s2628" style="position:absolute;left:6702;top:793;width:25;height:127" coordsize="25,127" path="m20,70l20,r,70xm20,70r5,18l25,103r-2,7l18,118r-5,5l8,127,3,120,,113r,-8l,98,3,88,8,80r5,-5l20,70xe" fillcolor="#f3be00" stroked="f">
              <v:path arrowok="t"/>
              <o:lock v:ext="edit" verticies="t"/>
            </v:shape>
            <v:shape id="_x0000_s2629" style="position:absolute;left:6722;top:793;width:1;height:70" coordsize="0,70" path="m,70l,,,70xe" filled="f" strokecolor="#e15520" strokeweight="0">
              <v:path arrowok="t"/>
            </v:shape>
            <v:shape id="_x0000_s2630" style="position:absolute;left:6702;top:863;width:25;height:57" coordsize="25,57" path="m20,r5,18l25,33r-2,7l18,48r-5,5l8,57,3,50,,43,,35,,28,3,18,8,10,13,5,20,e" filled="f" strokecolor="#e15520" strokeweight="0">
              <v:path arrowok="t"/>
            </v:shape>
            <v:shape id="_x0000_s2631" style="position:absolute;left:6690;top:748;width:25;height:130" coordsize="25,130" path="m22,73l10,,22,73xm22,73r3,17l25,105r-3,8l20,118r-5,7l7,130,5,123,2,115,,108,,98,2,90,7,83r8,-5l22,73xe" fillcolor="#f3be00" stroked="f">
              <v:path arrowok="t"/>
              <o:lock v:ext="edit" verticies="t"/>
            </v:shape>
            <v:shape id="_x0000_s2632" style="position:absolute;left:6700;top:748;width:12;height:73" coordsize="12,73" path="m12,73l,,12,73xe" filled="f" strokecolor="#e15520" strokeweight="0">
              <v:path arrowok="t"/>
            </v:shape>
            <v:shape id="_x0000_s2633" style="position:absolute;left:6690;top:821;width:25;height:57" coordsize="25,57" path="m22,r3,17l25,32r-3,8l20,45r-5,7l7,57,5,50,2,42,,35,,25,2,17,7,10,15,5,22,e" filled="f" strokecolor="#e15520" strokeweight="0">
              <v:path arrowok="t"/>
            </v:shape>
            <v:shape id="_x0000_s2634" style="position:absolute;left:6670;top:706;width:30;height:140" coordsize="30,140" path="m22,77l,,22,77xm22,77r5,18l30,112r,8l27,127r-5,5l17,140r-5,-8l10,122,7,115r,-10l7,97r3,-7l15,82r7,-5xe" fillcolor="#f3be00" stroked="f">
              <v:path arrowok="t"/>
              <o:lock v:ext="edit" verticies="t"/>
            </v:shape>
            <v:shape id="_x0000_s2635" style="position:absolute;left:6670;top:706;width:22;height:77" coordsize="22,77" path="m22,77l,,22,77xe" filled="f" strokecolor="#e15520" strokeweight="0">
              <v:path arrowok="t"/>
            </v:shape>
            <v:shape id="_x0000_s2636" style="position:absolute;left:6677;top:783;width:23;height:63" coordsize="23,63" path="m15,r5,18l23,35r,8l20,50r-5,5l10,63,5,55,3,45,,38,,28,,20,3,13,8,5,15,e" filled="f" strokecolor="#e15520" strokeweight="0">
              <v:path arrowok="t"/>
            </v:shape>
            <v:shape id="_x0000_s2637" style="position:absolute;left:6692;top:963;width:40;height:45" coordsize="40,45" path="m,l15,7,28,17r7,13l40,45,35,42,28,40,20,35,15,30,10,25,5,17,3,10,,xe" fillcolor="#f3be00" stroked="f">
              <v:path arrowok="t"/>
            </v:shape>
            <v:shape id="_x0000_s2638" style="position:absolute;left:6692;top:963;width:40;height:45" coordsize="40,45" path="m,l15,7,28,17r7,13l40,45,35,42,28,40,20,35,15,30,10,25,5,17,3,10,,e" filled="f" strokecolor="#e15520" strokeweight="0">
              <v:path arrowok="t"/>
            </v:shape>
            <v:shape id="_x0000_s2639" style="position:absolute;left:6662;top:935;width:75;height:110" coordsize="75,110" path="m35,63r15,7l63,80r7,13l75,110r-7,-2l63,105r-8,-5l50,95,45,88,40,80,38,70,35,63xm35,63l,,35,63xe" fillcolor="#f3be00" stroked="f">
              <v:path arrowok="t"/>
              <o:lock v:ext="edit" verticies="t"/>
            </v:shape>
            <v:shape id="_x0000_s2640" style="position:absolute;left:6697;top:998;width:40;height:47" coordsize="40,47" path="m,l15,7,28,17r7,13l40,47,33,45,28,42,20,37,15,32,10,25,5,17,3,7,,xe" filled="f" strokecolor="#e15520" strokeweight="0">
              <v:path arrowok="t"/>
            </v:shape>
            <v:shape id="_x0000_s2641" style="position:absolute;left:6662;top:935;width:35;height:63" coordsize="35,63" path="m35,63l,,35,63e" filled="f" strokecolor="#e15520" strokeweight="0">
              <v:path arrowok="t"/>
            </v:shape>
            <v:shape id="_x0000_s2642" style="position:absolute;left:6685;top:930;width:42;height:40" coordsize="42,40" path="m,l15,5,27,15r8,10l42,40r-7,l27,38,20,33,15,28,7,23,5,15,,8,,xe" fillcolor="#f3be00" stroked="f">
              <v:path arrowok="t"/>
            </v:shape>
            <v:shape id="_x0000_s2643" style="position:absolute;left:6685;top:930;width:42;height:40" coordsize="42,40" path="m,l15,5,27,15r8,10l42,40r-7,l27,38,20,33,15,28,7,23,5,15,,8,,e" filled="f" strokecolor="#e15520" strokeweight="0">
              <v:path arrowok="t"/>
            </v:shape>
            <v:shape id="_x0000_s2644" style="position:absolute;left:6645;top:871;width:40;height:59" coordsize="40,59" path="m40,59l,,40,59xe" fillcolor="#f3be00" stroked="f">
              <v:path arrowok="t"/>
            </v:shape>
            <v:shape id="_x0000_s2645" style="position:absolute;left:6645;top:871;width:40;height:59" coordsize="40,59" path="m40,59l,,40,59xe" filled="f" strokecolor="#e15520" strokeweight="0">
              <v:path arrowok="t"/>
            </v:shape>
            <v:shape id="_x0000_s2646" style="position:absolute;left:6672;top:893;width:43;height:37" coordsize="43,37" path="m,l15,5r13,8l38,25r5,12l38,37,30,35,23,32,15,27,10,23,5,15,3,8,,xe" fillcolor="#f3be00" stroked="f">
              <v:path arrowok="t"/>
            </v:shape>
            <v:shape id="_x0000_s2647" style="position:absolute;left:6672;top:893;width:43;height:37" coordsize="43,37" path="m,l15,5r13,8l38,25r5,12l38,37,30,35,23,32,15,27,10,23,5,15,3,8,,xe" filled="f" strokecolor="#e15520" strokeweight="0">
              <v:path arrowok="t"/>
            </v:shape>
            <v:shape id="_x0000_s2648" style="position:absolute;left:6630;top:841;width:42;height:52" coordsize="42,52" path="m42,52l,,42,52xe" fillcolor="#f3be00" stroked="f">
              <v:path arrowok="t"/>
            </v:shape>
            <v:shape id="_x0000_s2649" style="position:absolute;left:6630;top:841;width:42;height:52" coordsize="42,52" path="m42,52l,,42,52xe" filled="f" strokecolor="#e15520" strokeweight="0">
              <v:path arrowok="t"/>
            </v:shape>
            <v:shape id="_x0000_s2650" style="position:absolute;left:6660;top:861;width:47;height:35" coordsize="47,35" path="m,l17,2r13,8l40,22r7,13l40,35r-8,l25,30,17,25,12,20,5,15,2,7,,xe" fillcolor="#f3be00" stroked="f">
              <v:path arrowok="t"/>
            </v:shape>
            <v:shape id="_x0000_s2651" style="position:absolute;left:6660;top:861;width:47;height:35" coordsize="47,35" path="m,l17,2r13,8l40,22r7,13l40,35r-8,l25,30,17,25,12,20,5,15,2,7,,e" filled="f" strokecolor="#e15520" strokeweight="0">
              <v:path arrowok="t"/>
            </v:shape>
            <v:shape id="_x0000_s2652" style="position:absolute;left:6613;top:803;width:47;height:58" coordsize="47,58" path="m47,58l,,47,58xe" fillcolor="#f3be00" stroked="f">
              <v:path arrowok="t"/>
            </v:shape>
            <v:shape id="_x0000_s2653" style="position:absolute;left:6613;top:803;width:47;height:58" coordsize="47,58" path="m47,58l,,47,58xe" filled="f" strokecolor="#e15520" strokeweight="0">
              <v:path arrowok="t"/>
            </v:shape>
            <v:shape id="_x0000_s2654" style="position:absolute;left:6645;top:823;width:47;height:38" coordsize="47,38" path="m,l17,5r13,8l40,23r7,15l40,38,32,35,25,33,20,28,12,23,8,15,3,8,,xe" fillcolor="#f3be00" stroked="f">
              <v:path arrowok="t"/>
            </v:shape>
          </v:group>
          <v:group id="_x0000_s2655" style="position:absolute;left:6354;top:486;width:510;height:1041" coordorigin="6354,486" coordsize="510,1041">
            <v:shape id="_x0000_s2656" style="position:absolute;left:6645;top:823;width:47;height:38" coordsize="47,38" path="m,l17,5r13,8l40,23r7,15l40,38,32,35,25,33,20,28,12,23,8,15,3,8,,xe" filled="f" strokecolor="#e15520" strokeweight="0">
              <v:path arrowok="t"/>
            </v:shape>
            <v:shape id="_x0000_s2657" style="position:absolute;left:6598;top:768;width:47;height:55" coordsize="47,55" path="m47,55l,,47,55xe" fillcolor="#f3be00" stroked="f">
              <v:path arrowok="t"/>
            </v:shape>
            <v:shape id="_x0000_s2658" style="position:absolute;left:6598;top:768;width:47;height:55" coordsize="47,55" path="m47,55l,,47,55xe" filled="f" strokecolor="#e15520" strokeweight="0">
              <v:path arrowok="t"/>
            </v:shape>
            <v:shape id="_x0000_s2659" style="position:absolute;left:6633;top:786;width:44;height:40" coordsize="44,40" path="m,l10,r7,2l24,5r5,5l34,15r5,7l42,30r2,10l39,40,32,37,24,35,17,30,12,22,5,15,2,7,,xe" fillcolor="#f3be00" stroked="f">
              <v:path arrowok="t"/>
            </v:shape>
            <v:shape id="_x0000_s2660" style="position:absolute;left:6633;top:786;width:44;height:40" coordsize="44,40" path="m,l10,r7,2l24,5r5,5l34,15r5,7l42,30r2,10l39,40,32,37,24,35,17,30,12,22,5,15,2,7,,e" filled="f" strokecolor="#e15520" strokeweight="0">
              <v:path arrowok="t"/>
            </v:shape>
            <v:shape id="_x0000_s2661" style="position:absolute;left:6585;top:723;width:48;height:63" coordsize="48,63" path="m48,63l,,48,63xe" fillcolor="#f3be00" stroked="f">
              <v:path arrowok="t"/>
            </v:shape>
            <v:shape id="_x0000_s2662" style="position:absolute;left:6585;top:723;width:48;height:63" coordsize="48,63" path="m48,63l,,48,63xe" filled="f" strokecolor="#e15520" strokeweight="0">
              <v:path arrowok="t"/>
            </v:shape>
            <v:shape id="_x0000_s2663" style="position:absolute;left:6670;top:963;width:69;height:120" coordsize="69,120" path="m32,67l,,32,67r,l32,67r15,8l57,87r8,15l69,120r-7,-3l55,115r-8,-8l42,102,37,95,35,85,32,77r,-10xe" fillcolor="#f3be00" stroked="f">
              <v:path arrowok="t"/>
            </v:shape>
            <v:shape id="_x0000_s2664" style="position:absolute;left:6670;top:963;width:69;height:120" coordsize="69,120" path="m32,67l,,32,67r,l32,67r15,8l57,87r8,15l69,120r-7,-3l55,115r-8,-8l42,102,37,95,35,85,32,77r,-10e" filled="f" strokecolor="#e15520" strokeweight="0">
              <v:path arrowok="t"/>
            </v:shape>
            <v:shape id="_x0000_s2665" style="position:absolute;left:6677;top:1008;width:72;height:112" coordsize="72,112" path="m35,62l,,35,62r,l35,62r15,8l60,82r7,15l72,112r-7,l58,107r-8,-5l45,95,40,87,35,80r,-10l35,62xe" fillcolor="#f3be00" stroked="f">
              <v:path arrowok="t"/>
            </v:shape>
            <v:shape id="_x0000_s2666" style="position:absolute;left:6677;top:1008;width:72;height:112" coordsize="72,112" path="m35,62l,,35,62r,l35,62r15,8l60,82r7,15l72,112r-7,l58,107r-8,-5l45,95,40,87,35,80r,-10l35,62e" filled="f" strokecolor="#e15520" strokeweight="0">
              <v:path arrowok="t"/>
            </v:shape>
            <v:shape id="_x0000_s2667" style="position:absolute;left:6655;top:906;width:37;height:57" coordsize="37,57" path="m37,57l,,37,57xe" fillcolor="#f3be00" stroked="f">
              <v:path arrowok="t"/>
            </v:shape>
            <v:shape id="_x0000_s2668" style="position:absolute;left:6655;top:906;width:37;height:57" coordsize="37,57" path="m37,57l,,37,57xe" filled="f" strokecolor="#e15520" strokeweight="0">
              <v:path arrowok="t"/>
            </v:shape>
            <v:shape id="_x0000_s2669" style="position:absolute;left:6804;top:871;width:27;height:122" coordsize="27,122" path="m25,69l27,,25,69xm25,69r2,18l25,102r-5,7l17,114r-7,5l5,122,3,117,,107,,99,3,92,5,84r5,-5l17,74r8,-5xe" fillcolor="#f3be00" stroked="f">
              <v:path arrowok="t"/>
              <o:lock v:ext="edit" verticies="t"/>
            </v:shape>
            <v:shape id="_x0000_s2670" style="position:absolute;left:6829;top:871;width:2;height:69" coordsize="2,69" path="m,69l2,,,69xe" filled="f" strokecolor="#e15520" strokeweight="0">
              <v:path arrowok="t"/>
            </v:shape>
            <v:shape id="_x0000_s2671" style="position:absolute;left:6804;top:940;width:27;height:53" coordsize="27,53" path="m25,r2,18l25,33r-5,7l17,45r-7,5l5,53,3,48,,38,,30,3,23,5,15r5,-5l17,5,25,e" filled="f" strokecolor="#e15520" strokeweight="0">
              <v:path arrowok="t"/>
            </v:shape>
            <v:shape id="_x0000_s2672" style="position:absolute;left:6802;top:923;width:42;height:115" coordsize="42,115" path="m24,65l42,,24,65xm24,62r,18l22,95r-7,12l2,115,,110r,-8l,92,2,85,5,77r5,-5l17,67r7,-5xe" fillcolor="#f3be00" stroked="f">
              <v:path arrowok="t"/>
              <o:lock v:ext="edit" verticies="t"/>
            </v:shape>
            <v:shape id="_x0000_s2673" style="position:absolute;left:6826;top:923;width:18;height:65" coordsize="18,65" path="m,65l18,,,65xe" filled="f" strokecolor="#e15520" strokeweight="0">
              <v:path arrowok="t"/>
            </v:shape>
            <v:shape id="_x0000_s2674" style="position:absolute;left:6802;top:985;width:24;height:53" coordsize="24,53" path="m24,r,18l22,33,15,45,2,53,,48,,40,,30,2,23,5,15r5,-5l17,5,24,xe" filled="f" strokecolor="#e15520" strokeweight="0">
              <v:path arrowok="t"/>
            </v:shape>
            <v:shape id="_x0000_s2675" style="position:absolute;left:6804;top:963;width:42;height:115" coordsize="42,115" path="m25,62l42,,25,62xm25,62r,15l22,92r-7,13l3,115,,107r,-7l,92,3,85,5,77r5,-7l17,65r8,-3xe" fillcolor="#f3be00" stroked="f">
              <v:path arrowok="t"/>
              <o:lock v:ext="edit" verticies="t"/>
            </v:shape>
            <v:shape id="_x0000_s2676" style="position:absolute;left:6829;top:963;width:17;height:62" coordsize="17,62" path="m,62l17,,,62xe" filled="f" strokecolor="#e15520" strokeweight="0">
              <v:path arrowok="t"/>
            </v:shape>
            <v:shape id="_x0000_s2677" style="position:absolute;left:6804;top:1025;width:25;height:53" coordsize="25,53" path="m25,r,15l22,30,15,43,3,53,,45,,38,,30,3,23,5,15,10,8,17,3,25,xe" filled="f" strokecolor="#e15520" strokeweight="0">
              <v:path arrowok="t"/>
            </v:shape>
            <v:shape id="_x0000_s2678" style="position:absolute;left:6799;top:831;width:25;height:122" coordsize="25,122" path="m25,70l22,r3,70xm25,70r,17l22,102r-2,5l15,112r-5,5l5,122,,114r,-7l,99,3,92,5,85r5,-8l15,72,25,70xe" fillcolor="#f3be00" stroked="f">
              <v:path arrowok="t"/>
              <o:lock v:ext="edit" verticies="t"/>
            </v:shape>
            <v:shape id="_x0000_s2679" style="position:absolute;left:6821;top:831;width:3;height:70" coordsize="3,70" path="m3,70l,,3,70xe" filled="f" strokecolor="#e15520" strokeweight="0">
              <v:path arrowok="t"/>
            </v:shape>
            <v:shape id="_x0000_s2680" style="position:absolute;left:6799;top:901;width:25;height:52" coordsize="25,52" path="m25,r,17l22,32r-2,5l15,42r-5,5l5,52,,44,,37,,29,3,22,5,15,10,7,15,2,25,e" filled="f" strokecolor="#e15520" strokeweight="0">
              <v:path arrowok="t"/>
            </v:shape>
            <v:shape id="_x0000_s2681" style="position:absolute;left:6792;top:788;width:32;height:125" coordsize="32,125" path="m25,73l32,,25,73xm25,73r2,17l25,105r-3,5l17,118r-5,5l5,125,2,120,,110r,-7l2,95,7,88r5,-5l17,78r8,-5xe" fillcolor="#f3be00" stroked="f">
              <v:path arrowok="t"/>
              <o:lock v:ext="edit" verticies="t"/>
            </v:shape>
            <v:shape id="_x0000_s2682" style="position:absolute;left:6817;top:788;width:7;height:73" coordsize="7,73" path="m,73l7,,,73xe" filled="f" strokecolor="#e15520" strokeweight="0">
              <v:path arrowok="t"/>
            </v:shape>
            <v:shape id="_x0000_s2683" style="position:absolute;left:6792;top:861;width:27;height:52" coordsize="27,52" path="m25,r2,17l25,32r-3,5l17,45r-5,5l5,52,2,47,,37,,30,2,22,7,15r5,-5l17,5,25,e" filled="f" strokecolor="#e15520" strokeweight="0">
              <v:path arrowok="t"/>
            </v:shape>
            <v:shape id="_x0000_s2684" style="position:absolute;left:6789;top:761;width:30;height:117" coordsize="30,117" path="m23,65l30,,23,65xm23,65r2,17l23,97r-3,5l15,110r-5,5l5,117,,112r,-7l,95,,87,5,80,8,75r7,-5l23,65xe" fillcolor="#f3be00" stroked="f">
              <v:path arrowok="t"/>
              <o:lock v:ext="edit" verticies="t"/>
            </v:shape>
            <v:shape id="_x0000_s2685" style="position:absolute;left:6812;top:761;width:7;height:65" coordsize="7,65" path="m,65l7,,,65xe" filled="f" strokecolor="#e15520" strokeweight="0">
              <v:path arrowok="t"/>
            </v:shape>
            <v:shape id="_x0000_s2686" style="position:absolute;left:6789;top:826;width:25;height:52" coordsize="25,52" path="m23,r2,17l23,32r-3,5l15,45r-5,5l5,52,,47,,40,,30,,22,5,15,8,10,15,5,23,e" filled="f" strokecolor="#e15520" strokeweight="0">
              <v:path arrowok="t"/>
            </v:shape>
            <v:shape id="_x0000_s2687" style="position:absolute;left:6782;top:713;width:27;height:125" coordsize="27,125" path="m25,70l20,r5,70xm25,70r2,18l25,103r-3,7l17,115r-5,5l5,125,2,118,,110r,-7l2,93,5,85r5,-5l17,75r8,-5xe" fillcolor="#f3be00" stroked="f">
              <v:path arrowok="t"/>
              <o:lock v:ext="edit" verticies="t"/>
            </v:shape>
            <v:shape id="_x0000_s2688" style="position:absolute;left:6802;top:713;width:5;height:70" coordsize="5,70" path="m5,70l,,5,70xe" filled="f" strokecolor="#e15520" strokeweight="0">
              <v:path arrowok="t"/>
            </v:shape>
            <v:shape id="_x0000_s2689" style="position:absolute;left:6782;top:783;width:27;height:55" coordsize="27,55" path="m25,r2,18l25,33r-3,7l17,45r-5,5l5,55,2,48,,40,,33,2,23,5,15r5,-5l17,5,25,e" filled="f" strokecolor="#e15520" strokeweight="0">
              <v:path arrowok="t"/>
            </v:shape>
            <v:shape id="_x0000_s2690" style="position:absolute;left:6774;top:671;width:20;height:135" coordsize="20,135" path="m18,77l5,,18,77xm18,75r2,20l20,110r,7l15,122r-2,8l8,135,3,127,,117r,-7l,102,,92,5,85r5,-5l18,75xe" fillcolor="#f3be00" stroked="f">
              <v:path arrowok="t"/>
              <o:lock v:ext="edit" verticies="t"/>
            </v:shape>
            <v:shape id="_x0000_s2691" style="position:absolute;left:6779;top:671;width:13;height:77" coordsize="13,77" path="m13,77l,,13,77xe" filled="f" strokecolor="#e15520" strokeweight="0">
              <v:path arrowok="t"/>
            </v:shape>
            <v:shape id="_x0000_s2692" style="position:absolute;left:6774;top:746;width:20;height:60" coordsize="20,60" path="m18,r2,20l20,35r,7l15,47r-2,8l8,60,3,52,,42,,35,,27,,17,5,10,10,5,18,e" filled="f" strokecolor="#e15520" strokeweight="0">
              <v:path arrowok="t"/>
            </v:shape>
            <v:shape id="_x0000_s2693" style="position:absolute;left:6772;top:918;width:35;height:45" coordsize="35,45" path="m,l15,7,25,17r7,13l35,45,30,42,22,40,17,35,12,30,7,22,2,15,2,7,,xe" fillcolor="#f3be00" stroked="f">
              <v:path arrowok="t"/>
            </v:shape>
            <v:shape id="_x0000_s2694" style="position:absolute;left:6772;top:918;width:35;height:45" coordsize="35,45" path="m,l15,7,25,17r7,13l35,45,30,42,22,40,17,35,12,30,7,22,2,15,2,7,,xe" filled="f" strokecolor="#e15520" strokeweight="0">
              <v:path arrowok="t"/>
            </v:shape>
            <v:shape id="_x0000_s2695" style="position:absolute;left:6747;top:888;width:60;height:110" coordsize="60,110" path="m27,62r13,8l50,82r7,13l60,110r-5,l47,105r-5,-5l37,95,32,87,30,80,27,70r,-8xm27,62l,,27,62xe" fillcolor="#f3be00" stroked="f">
              <v:path arrowok="t"/>
              <o:lock v:ext="edit" verticies="t"/>
            </v:shape>
            <v:shape id="_x0000_s2696" style="position:absolute;left:6774;top:950;width:33;height:48" coordsize="33,48" path="m,l13,8,23,20r7,13l33,48r-5,l20,43,15,38,10,33,5,25,3,18,,8,,e" filled="f" strokecolor="#e15520" strokeweight="0">
              <v:path arrowok="t"/>
            </v:shape>
            <v:shape id="_x0000_s2697" style="position:absolute;left:6747;top:888;width:27;height:62" coordsize="27,62" path="m27,62l,,27,62e" filled="f" strokecolor="#e15520" strokeweight="0">
              <v:path arrowok="t"/>
            </v:shape>
            <v:shape id="_x0000_s2698" style="position:absolute;left:6769;top:886;width:35;height:42" coordsize="35,42" path="m,l13,7r12,8l33,27r2,15l28,39,23,37,15,34,10,27,5,22,3,15,,7,,xe" fillcolor="#f3be00" stroked="f">
              <v:path arrowok="t"/>
            </v:shape>
            <v:shape id="_x0000_s2699" style="position:absolute;left:6769;top:886;width:35;height:42" coordsize="35,42" path="m,l13,7r12,8l33,27r2,15l28,39,23,37,15,34,10,27,5,22,3,15,,7,,e" filled="f" strokecolor="#e15520" strokeweight="0">
              <v:path arrowok="t"/>
            </v:shape>
            <v:shape id="_x0000_s2700" style="position:absolute;left:6737;top:826;width:32;height:60" coordsize="32,60" path="m32,60l,,32,60xe" fillcolor="#f3be00" stroked="f">
              <v:path arrowok="t"/>
            </v:shape>
            <v:shape id="_x0000_s2701" style="position:absolute;left:6737;top:826;width:32;height:60" coordsize="32,60" path="m32,60l,,32,60xe" filled="f" strokecolor="#e15520" strokeweight="0">
              <v:path arrowok="t"/>
            </v:shape>
            <v:shape id="_x0000_s2702" style="position:absolute;left:6762;top:848;width:37;height:43" coordsize="37,43" path="m,l15,8r10,7l32,28r5,15l30,40,22,38,17,35,12,28,7,23,2,15,,8,,xe" fillcolor="#f3be00" stroked="f">
              <v:path arrowok="t"/>
            </v:shape>
            <v:shape id="_x0000_s2703" style="position:absolute;left:6762;top:848;width:37;height:43" coordsize="37,43" path="m,l15,8r10,7l32,28r5,15l30,40,22,38,17,35,12,28,7,23,2,15,,8,,xe" filled="f" strokecolor="#e15520" strokeweight="0">
              <v:path arrowok="t"/>
            </v:shape>
            <v:shape id="_x0000_s2704" style="position:absolute;left:6727;top:793;width:35;height:55" coordsize="35,55" path="m35,55l,,35,55xe" fillcolor="#f3be00" stroked="f">
              <v:path arrowok="t"/>
            </v:shape>
            <v:shape id="_x0000_s2705" style="position:absolute;left:6727;top:793;width:35;height:55" coordsize="35,55" path="m35,55l,,35,55xe" filled="f" strokecolor="#e15520" strokeweight="0">
              <v:path arrowok="t"/>
            </v:shape>
            <v:shape id="_x0000_s2706" style="position:absolute;left:6752;top:816;width:42;height:40" coordsize="42,40" path="m,l15,5,27,15,37,25r5,15l35,40,27,37,22,32,15,27,10,22,5,15,2,7,,xe" fillcolor="#f3be00" stroked="f">
              <v:path arrowok="t"/>
            </v:shape>
            <v:shape id="_x0000_s2707" style="position:absolute;left:6752;top:816;width:42;height:40" coordsize="42,40" path="m,l15,5,27,15,37,25r5,15l35,40,27,37,22,32,15,27,10,22,5,15,2,7,,xe" filled="f" strokecolor="#e15520" strokeweight="0">
              <v:path arrowok="t"/>
            </v:shape>
            <v:shape id="_x0000_s2708" style="position:absolute;left:6715;top:758;width:37;height:58" coordsize="37,58" path="m37,58l,,37,58xe" fillcolor="#f3be00" stroked="f">
              <v:path arrowok="t"/>
            </v:shape>
            <v:shape id="_x0000_s2709" style="position:absolute;left:6715;top:758;width:37;height:58" coordsize="37,58" path="m37,58l,,37,58xe" filled="f" strokecolor="#e15520" strokeweight="0">
              <v:path arrowok="t"/>
            </v:shape>
            <v:shape id="_x0000_s2710" style="position:absolute;left:6742;top:781;width:42;height:37" coordsize="42,37" path="m,l17,5,27,15,37,25r5,12l35,37,27,35,22,32,15,27,10,22,5,15,2,7,,xe" fillcolor="#f3be00" stroked="f">
              <v:path arrowok="t"/>
            </v:shape>
            <v:shape id="_x0000_s2711" style="position:absolute;left:6742;top:781;width:42;height:37" coordsize="42,37" path="m,l17,5,27,15,37,25r5,12l35,37,27,35,22,32,15,27,10,22,5,15,2,7,,xe" filled="f" strokecolor="#e15520" strokeweight="0">
              <v:path arrowok="t"/>
            </v:shape>
            <v:shape id="_x0000_s2712" style="position:absolute;left:6705;top:723;width:39;height:58" coordsize="39,58" path="m39,58l,,39,58xe" fillcolor="#f3be00" stroked="f">
              <v:path arrowok="t"/>
            </v:shape>
            <v:shape id="_x0000_s2713" style="position:absolute;left:6705;top:723;width:39;height:58" coordsize="39,58" path="m39,58l,,39,58xe" filled="f" strokecolor="#e15520" strokeweight="0">
              <v:path arrowok="t"/>
            </v:shape>
            <v:shape id="_x0000_s2714" style="position:absolute;left:6735;top:743;width:39;height:43" coordsize="39,43" path="m,l7,,17,3r5,5l27,13r5,5l34,25r3,8l39,43r-7,l27,40,19,35,14,30,9,23,4,15,2,8,,xe" fillcolor="#f3be00" stroked="f">
              <v:path arrowok="t"/>
            </v:shape>
            <v:shape id="_x0000_s2715" style="position:absolute;left:6735;top:743;width:39;height:43" coordsize="39,43" path="m,l7,,17,3r5,5l27,13r5,5l34,25r3,8l39,43r-7,l27,40,19,35,14,30,9,23,4,15,2,8,,e" filled="f" strokecolor="#e15520" strokeweight="0">
              <v:path arrowok="t"/>
            </v:shape>
            <v:shape id="_x0000_s2716" style="position:absolute;left:6697;top:678;width:38;height:65" coordsize="38,65" path="m38,65l,,38,65xe" fillcolor="#f3be00" stroked="f">
              <v:path arrowok="t"/>
            </v:shape>
            <v:shape id="_x0000_s2717" style="position:absolute;left:6697;top:678;width:38;height:65" coordsize="38,65" path="m38,65l,,38,65xe" filled="f" strokecolor="#e15520" strokeweight="0">
              <v:path arrowok="t"/>
            </v:shape>
            <v:shape id="_x0000_s2718" style="position:absolute;left:6752;top:916;width:52;height:119" coordsize="52,119" path="m25,67l,,25,67r,l25,64,37,74r8,13l52,102r,17l47,117r-7,-5l35,107,30,99,25,92,22,84r,-10l25,67xe" fillcolor="#f3be00" stroked="f">
              <v:path arrowok="t"/>
            </v:shape>
            <v:shape id="_x0000_s2719" style="position:absolute;left:6752;top:916;width:52;height:119" coordsize="52,119" path="m25,67l,,25,67r,l25,64,37,74r8,13l52,102r,17l47,117r-7,-5l35,107,30,99,25,92,22,84r,-10l25,67e" filled="f" strokecolor="#e15520" strokeweight="0">
              <v:path arrowok="t"/>
            </v:shape>
            <v:shape id="_x0000_s2720" style="position:absolute;left:6754;top:958;width:55;height:115" coordsize="55,115" path="m25,62l,,25,62r,l25,62,38,72,48,85r5,15l55,115r-5,-3l43,107r-5,-5l33,95,28,87,25,80r,-10l25,62xe" fillcolor="#f3be00" stroked="f">
              <v:path arrowok="t"/>
            </v:shape>
            <v:shape id="_x0000_s2721" style="position:absolute;left:6754;top:958;width:55;height:115" coordsize="55,115" path="m25,62l,,25,62r,l25,62,38,72,48,85r5,15l55,115r-5,-3l43,107r-5,-5l33,95,28,87,25,80r,-10l25,62e" filled="f" strokecolor="#e15520" strokeweight="0">
              <v:path arrowok="t"/>
            </v:shape>
            <v:shape id="_x0000_s2722" style="position:absolute;left:6744;top:858;width:28;height:60" coordsize="28,60" path="m28,60l,,28,60xe" fillcolor="#f3be00" stroked="f">
              <v:path arrowok="t"/>
            </v:shape>
            <v:shape id="_x0000_s2723" style="position:absolute;left:6744;top:858;width:28;height:60" coordsize="28,60" path="m28,60l,,28,60xe" filled="f" strokecolor="#e15520" strokeweight="0">
              <v:path arrowok="t"/>
            </v:shape>
            <v:shape id="_x0000_s2724" style="position:absolute;left:6354;top:1407;width:294;height:120" coordsize="294,120" path="m3,80l,70,3,60,5,50r8,-8l23,37,38,32,52,27r20,l80,22r7,-2l92,13r8,-5l107,3,115,r10,l134,3r10,2l157,10r25,12l209,35r27,12l264,57r7,3l279,57r2,l286,55r,-10l281,30r5,5l291,40r,5l294,52r-3,5l286,62r-7,5l271,72r-12,8l249,87,239,97r-10,15l224,115r-5,5l209,120r-15,-3l177,112r-18,-7l144,95,130,85,112,75,97,62,80,55,62,47,52,45r-9,l35,45r-7,5l20,55r-7,7l8,70,3,80xe" fillcolor="#00a3df" stroked="f">
              <v:path arrowok="t"/>
            </v:shape>
            <v:shape id="_x0000_s2725" style="position:absolute;left:6354;top:1407;width:294;height:120" coordsize="294,120" path="m3,80l,70,3,60,5,50r8,-8l23,37,38,32,52,27r20,l80,22r7,-2l92,13r8,-5l107,3,115,r10,l134,3r10,2l157,10r25,12l209,35r27,12l264,57r7,3l279,57r2,l286,55r,-10l281,30r5,5l291,40r,5l294,52r-3,5l286,62r-7,5l271,72r-12,8l249,87,239,97r-10,15l224,115r-5,5l209,120r-15,-3l177,112r-18,-7l144,95,130,85,112,75,97,62,80,55,62,47,52,45r-9,l35,45r-7,5l20,55r-7,7l8,70,3,80xe" fillcolor="#33f" strokecolor="#1f1a17" strokeweight=".1pt">
              <v:path arrowok="t"/>
            </v:shape>
            <v:shape id="_x0000_s2726" style="position:absolute;left:6501;top:1297;width:268;height:115" coordsize="268,115" path="m2,115l,113r,-5l,103,2,98,5,93r5,-8l15,83r7,-5l37,75r8,-5l52,63r5,-5l65,45,72,35r7,-5l87,25,97,23r10,-3l132,20r24,3l206,30r37,3l248,30r8,l258,28r3,-5l261,13,253,r5,5l263,8r3,5l268,20r,5l263,30r-5,8l251,43r-8,12l236,63r-7,12l221,93r-2,2l219,100r-8,5l196,110r-30,l139,108r-32,-8l65,88,50,85,35,88r-8,2l20,95r-8,10l2,115xe" fillcolor="#00a3df" stroked="f">
              <v:path arrowok="t"/>
            </v:shape>
            <v:shape id="_x0000_s2727" style="position:absolute;left:6501;top:1297;width:268;height:115" coordsize="268,115" path="m2,115l,113r,-5l,103,2,98,5,93r5,-8l15,83r7,-5l37,75r8,-5l52,63r5,-5l65,45,72,35r7,-5l87,25,97,23r10,-3l132,20r24,3l206,30r37,3l248,30r8,l258,28r3,-5l261,13,253,r5,5l263,8r3,5l268,20r,5l263,30r-5,8l251,43r-8,12l236,63r-7,12l221,93r-2,2l219,100r-8,5l196,110r-30,l139,108r-32,-8l65,88,50,85,35,88r-8,2l20,95r-8,10l2,115e" fillcolor="#33f" strokecolor="#1f1a17" strokeweight=".1pt">
              <v:path arrowok="t"/>
            </v:shape>
            <v:shape id="_x0000_s2728" style="position:absolute;left:6593;top:1148;width:241;height:169" coordsize="241,169" path="m7,169l2,167r,-5l,157r,-5l2,144r3,-7l10,132r7,-5l30,119r7,-5l42,107r5,-8l50,87,55,74r5,-7l67,62,77,57,87,52r22,-8l134,42r50,-5l219,32r7,-3l231,27r2,-5l236,20,233,10,224,r4,2l233,5r5,5l241,15r,5l241,27r-3,7l231,42r-5,10l221,64r-5,13l214,94r,5l214,104r-5,5l194,119r-30,8l137,129r-33,-2l60,127r-13,2l32,134r-7,5l20,144r-8,10l7,169xe" fillcolor="#00a3df" stroked="f">
              <v:path arrowok="t"/>
            </v:shape>
            <v:shape id="_x0000_s2729" style="position:absolute;left:6593;top:1148;width:241;height:169" coordsize="241,169" path="m7,169l2,167r,-5l,157r,-5l2,144r3,-7l10,132r7,-5l30,119r7,-5l42,107r5,-8l50,87,55,74r5,-7l67,62,77,57,87,52r22,-8l134,42r50,-5l219,32r7,-3l231,27r2,-5l236,20,233,10,224,r4,2l233,5r5,5l241,15r,5l241,27r-3,7l231,42r-5,10l221,64r-5,13l214,94r,5l214,104r-5,5l194,119r-30,8l137,129r-33,-2l60,127r-13,2l32,134r-7,5l20,144r-8,10l7,169e" fillcolor="#33f" strokecolor="#1f1a17" strokeweight=".1pt">
              <v:path arrowok="t"/>
            </v:shape>
            <v:shape id="_x0000_s2730" style="position:absolute;left:6643;top:968;width:198;height:234" coordsize="198,234" path="m12,234l7,232,5,229,2,224,,219r,-7l,204r2,-7l7,190,17,180r5,-10l27,162r,-7l27,140r,-13l29,117r5,-7l42,102r7,-7l72,80,94,70,141,50,174,32r7,-5l183,22r3,-2l186,15,181,7,166,r8,l181,r5,2l188,7r5,5l193,20r,7l188,37r,13l191,62r2,15l198,95r,5l196,105r-5,7l178,125r-14,10l151,142r-12,5l126,152,94,162,49,177r-12,5l24,192r-5,5l14,207r-2,12l12,234xe" fillcolor="#00a3df" stroked="f">
              <v:path arrowok="t"/>
            </v:shape>
            <v:shape id="_x0000_s2731" style="position:absolute;left:6643;top:968;width:198;height:234" coordsize="198,234" path="m12,234l7,232,5,229,2,224,,219r,-7l,204r2,-7l7,190,17,180r5,-10l27,162r,-7l27,140r,-13l29,117r5,-7l42,102r7,-7l72,80,94,70,141,50,174,32r7,-5l183,22r3,-2l186,15,181,7,166,r8,l181,r5,2l188,7r5,5l193,20r,7l188,37r,13l191,62r2,15l198,95r,5l196,105r-5,7l178,125r-14,10l151,142r-12,5l126,152,94,162,49,177r-12,5l24,192r-5,5l14,207r-2,12l12,234e" fillcolor="#33f" strokecolor="#1f1a17" strokeweight=".1pt">
              <v:path arrowok="t"/>
            </v:shape>
            <v:shape id="_x0000_s2732" style="position:absolute;left:6662;top:793;width:162;height:280" coordsize="162,280" path="m18,277r-5,3l10,277,5,272,3,267,,262r,-7l,247r3,-7l10,225r3,-10l13,205r,-8l8,185,3,172,5,162,8,152r5,-10l18,132,35,113,55,93,95,58,122,28r5,-5l130,18r,-5l127,10,120,5r-15,l112,r5,l125,r5,3l135,5r2,5l140,18r-3,10l142,43r3,10l152,65r10,13l162,83r,5l157,98r-7,17l130,140r-23,20l80,180,40,210,28,220r-8,12l15,242r,10l15,265r3,12xe" fillcolor="#00a3df" stroked="f">
              <v:path arrowok="t"/>
            </v:shape>
            <v:shape id="_x0000_s2733" style="position:absolute;left:6662;top:793;width:162;height:280" coordsize="162,280" path="m18,277r-5,3l10,277,5,272,3,267,,262r,-7l,247r3,-7l10,225r3,-10l13,205r,-8l8,185,3,172,5,162,8,152r5,-10l18,132,35,113,55,93,95,58,122,28r5,-5l130,18r,-5l127,10,120,5r-15,l112,r5,l125,r5,3l135,5r2,5l140,18r-3,10l142,43r3,10l152,65r10,13l162,83r,5l157,98r-7,17l130,140r-23,20l80,180,40,210,28,220r-8,12l15,242r,10l15,265r3,12xe" fillcolor="#33f" strokecolor="#1f1a17" strokeweight=".1pt">
              <v:path arrowok="t"/>
            </v:shape>
            <v:shape id="_x0000_s2734" style="position:absolute;left:6635;top:654;width:117;height:247" coordsize="117,247" path="m40,247r-10,l15,242r-5,-5l5,232,3,224r2,-7l8,204r2,-10l10,189r,-7l5,172,,162r,-8l,144,3,134r5,-7l20,107,32,87,62,52,80,27,82,17r,-7l77,7,65,7,70,2r7,l82,r5,2l90,5r2,5l95,17r,10l104,39r13,15l117,62r,7l114,82,104,97,90,119,75,137,57,157,30,187r-5,5l20,199r-2,8l18,217r,10l22,234r8,8l40,247xe" fillcolor="#00a3df" stroked="f">
              <v:path arrowok="t"/>
            </v:shape>
            <v:shape id="_x0000_s2735" style="position:absolute;left:6635;top:654;width:117;height:247" coordsize="117,247" path="m40,247r-10,l15,242r-5,-5l5,232,3,224r2,-7l8,204r2,-10l10,189r,-7l5,172,,162r,-8l,144,3,134r5,-7l20,107,32,87,62,52,80,27,82,17r,-7l77,7,65,7,70,2r7,l82,r5,2l90,5r2,5l95,17r,10l104,39r13,15l117,62r,7l114,82,104,97,90,119,75,137,57,157,30,187r-5,5l20,199r-2,8l18,217r,10l22,234r8,8l40,247e" fillcolor="#33f" strokecolor="#1f1a17" strokeweight=".1pt">
              <v:path arrowok="t"/>
            </v:shape>
            <v:shape id="_x0000_s2736" style="position:absolute;left:6578;top:539;width:77;height:239" coordsize="77,239" path="m72,237r-10,2l50,237r-8,-3l35,229r-3,-5l30,217r,-13l27,194r-2,-5l22,184r-7,-7l5,167,2,159,,152,,142,,132,2,112,7,92,20,52,27,25r,-10l25,10,17,7,7,10,10,5,15,2,20,r5,l30,2r2,3l37,12r3,8l52,30,72,42r3,5l77,55r,12l75,82r-5,25l65,127,55,149,42,182r-2,7l37,197r3,7l42,212r3,10l52,227r8,5l72,237xe" fillcolor="#00a3df" stroked="f">
              <v:path arrowok="t"/>
            </v:shape>
            <v:shape id="_x0000_s2737" style="position:absolute;left:6578;top:539;width:77;height:239" coordsize="77,239" path="m72,237r-10,2l50,237r-8,-3l35,229r-3,-5l30,217r,-13l27,194r-2,-5l22,184r-7,-7l5,167,2,159,,152,,142,,132,2,112,7,92,20,52,27,25r,-10l25,10,17,7,7,10,10,5,15,2,20,r5,l30,2r2,3l37,12r3,8l52,30,72,42r3,5l77,55r,12l75,82r-5,25l65,127,55,149,42,182r-2,7l37,197r3,7l42,212r3,10l52,227r8,5l72,237e" fillcolor="#33f" strokecolor="#1f1a17" strokeweight=".1pt">
              <v:path arrowok="t"/>
            </v:shape>
            <v:shape id="_x0000_s2738" style="position:absolute;left:6454;top:486;width:112;height:187" coordsize="112,187" path="m112,180r-8,5l92,187r-5,l79,187r-5,-5l72,178,64,160r-7,-7l47,148r-8,-3l30,133,25,118,22,100r,-20l25,45,22,20,20,10,15,8r-5,l,13,7,5,15,r2,l22,3r5,2l32,13r12,2l64,20r3,3l72,30r2,8l77,53r2,20l77,93r,22l74,145r-2,8l74,158r3,7l79,170r8,5l92,180r10,2l112,180xe" fillcolor="#00a3df" stroked="f">
              <v:path arrowok="t"/>
            </v:shape>
            <v:shape id="_x0000_s2739" style="position:absolute;left:6454;top:486;width:112;height:187" coordsize="112,187" path="m112,180r-8,5l92,187r-5,l79,187r-5,-5l72,178,64,160r-7,-7l47,148r-8,-3l30,133,25,118,22,100r,-20l25,45,22,20,20,10,15,8r-5,l,13,7,5,15,r2,l22,3r5,2l32,13r12,2l64,20r3,3l72,30r2,8l77,53r2,20l77,93r,22l74,145r-2,8l74,158r3,7l79,170r8,5l92,180r10,2l112,180e" fillcolor="#33f" strokecolor="#1f1a17" strokeweight=".1pt">
              <v:path arrowok="t"/>
            </v:shape>
            <v:shape id="_x0000_s2740" style="position:absolute;left:6754;top:960;width:110;height:222" coordsize="110,222" path="m,222r3,-2l5,220r3,l10,222r-5,l,222xm110,5r,-5l110,5r,xe" fillcolor="#e15520" stroked="f">
              <v:path arrowok="t"/>
              <o:lock v:ext="edit" verticies="t"/>
            </v:shape>
            <v:shape id="_x0000_s2741" style="position:absolute;left:6757;top:963;width:107;height:219" coordsize="107,219" path="m107,r,l104,5r3,l107,xm,217r2,2l7,219r5,-2l7,217,5,214,,217xe" fillcolor="#e15820" stroked="f">
              <v:path arrowok="t"/>
              <o:lock v:ext="edit" verticies="t"/>
            </v:shape>
            <v:shape id="_x0000_s2742" style="position:absolute;left:6759;top:965;width:105;height:217" coordsize="105,217" path="m105,r,l102,5r3,l105,xm,215r3,l5,217r5,-2l15,215r-5,-3l5,210r-2,2l,215xe" fillcolor="#e25b20" stroked="f">
              <v:path arrowok="t"/>
              <o:lock v:ext="edit" verticies="t"/>
            </v:shape>
            <v:shape id="_x0000_s2743" style="position:absolute;left:6762;top:968;width:102;height:212" coordsize="102,212" path="m102,l99,r,5l102,5r,-5xm,209r2,3l7,212r5,l20,212r-8,-3l2,207r,l,209xe" fillcolor="#e25e20" stroked="f">
              <v:path arrowok="t"/>
              <o:lock v:ext="edit" verticies="t"/>
            </v:shape>
            <v:shape id="_x0000_s2744" style="position:absolute;left:6764;top:970;width:100;height:210" coordsize="100,210" path="m100,l97,r,5l97,5r3,l100,xm,205r5,2l10,210r8,l25,207,13,205,3,202,,205r,xe" fillcolor="#e36121" stroked="f">
              <v:path arrowok="t"/>
              <o:lock v:ext="edit" verticies="t"/>
            </v:shape>
            <v:shape id="_x0000_s2745" style="position:absolute;left:6764;top:973;width:100;height:207" coordsize="100,207" path="m100,l97,r,5l97,5r3,2l100,xm,202r10,2l18,207r7,-3l33,204,18,202,5,197r-2,2l,202xe" fillcolor="#e36421" stroked="f">
              <v:path arrowok="t"/>
              <o:lock v:ext="edit" verticies="t"/>
            </v:shape>
            <v:shape id="_x0000_s2746" style="position:absolute;left:6767;top:975;width:97;height:202" coordsize="97,202" path="m97,l94,r,l92,5r2,l97,8,97,xm,197r10,3l22,202r8,l40,200,20,197,5,193r-3,2l,197xe" fillcolor="#e46721" stroked="f">
              <v:path arrowok="t"/>
              <o:lock v:ext="edit" verticies="t"/>
            </v:shape>
            <v:shape id="_x0000_s2747" style="position:absolute;left:6769;top:978;width:95;height:199" coordsize="95,199" path="m95,2l92,r,l90,5r2,l95,7r,-5xm,192r13,5l28,199r7,-2l45,194r-2,l40,194r-17,l3,190r,l,192xe" fillcolor="#e46a21" stroked="f">
              <v:path arrowok="t"/>
              <o:lock v:ext="edit" verticies="t"/>
            </v:shape>
            <v:shape id="_x0000_s2748" style="position:absolute;left:6772;top:980;width:92;height:195" coordsize="92,195" path="m92,3l89,,87,r,5l89,8r,l92,3xm,188r15,4l35,195r7,-3l49,190r-7,l37,190r-17,l2,185,,188r,xe" fillcolor="#e56d21" stroked="f">
              <v:path arrowok="t"/>
              <o:lock v:ext="edit" verticies="t"/>
            </v:shape>
            <v:shape id="_x0000_s2749" style="position:absolute;left:6772;top:983;width:92;height:189" coordsize="92,189" path="m92,2l89,,87,r,5l89,7r,l92,2xm,185r20,4l37,189r3,l42,189r5,-2l52,185r,l45,185r-8,l20,185,5,180r-3,2l,185xe" fillcolor="#e57121" stroked="f">
              <v:path arrowok="t"/>
              <o:lock v:ext="edit" verticies="t"/>
            </v:shape>
            <v:shape id="_x0000_s2750" style="position:absolute;left:6774;top:985;width:87;height:185" coordsize="87,185" path="m87,3r,l85,,82,5r3,3l87,8r,-5xm,180r18,5l35,185r5,l47,185r,l50,183r2,l52,180r-7,l35,180r-15,l5,175r-2,3l,180xe" fillcolor="#e57422" stroked="f">
              <v:path arrowok="t"/>
              <o:lock v:ext="edit" verticies="t"/>
            </v:shape>
            <v:shape id="_x0000_s2751" style="position:absolute;left:6777;top:988;width:84;height:180" coordsize="84,180" path="m84,2r,l82,,79,5r3,2l84,10r,-8xm,175r15,5l32,180r8,l47,180r2,-3l52,172r-10,3l32,175r-15,l5,170r-3,2l,175xe" fillcolor="#e67723" stroked="f">
              <v:path arrowok="t"/>
              <o:lock v:ext="edit" verticies="t"/>
            </v:shape>
            <v:shape id="_x0000_s2752" style="position:absolute;left:6779;top:990;width:82;height:175" coordsize="82,175" path="m82,3r-2,l77,r,5l80,8r2,2l82,3xm,170r15,5l30,175r10,l47,175r3,-5l52,168r-12,2l30,170r-12,l3,168r,l,170xe" fillcolor="#e67924" stroked="f">
              <v:path arrowok="t"/>
              <o:lock v:ext="edit" verticies="t"/>
            </v:shape>
            <v:shape id="_x0000_s2753" style="position:absolute;left:6782;top:993;width:79;height:170" coordsize="79,170" path="m79,5l77,2,74,r,5l77,7r2,3l79,5xm,165r12,5l27,170r10,l47,167r2,-2l49,162r-10,3l27,165r-12,l2,162,,165r,xe" fillcolor="#e77c25" stroked="f">
              <v:path arrowok="t"/>
              <o:lock v:ext="edit" verticies="t"/>
            </v:shape>
            <v:shape id="_x0000_s2754" style="position:absolute;left:6782;top:995;width:79;height:165" coordsize="79,165" path="m79,5l77,3,74,r,5l77,8r2,2l79,5xm,163r15,2l27,165r10,l49,163r,-3l52,158r-13,2l27,160r-12,l5,158r-3,2l,163xe" fillcolor="#e77f26" stroked="f">
              <v:path arrowok="t"/>
              <o:lock v:ext="edit" verticies="t"/>
            </v:shape>
            <v:shape id="_x0000_s2755" style="position:absolute;left:6784;top:998;width:77;height:160" coordsize="77,160" path="m77,5l75,2,72,,70,5r5,2l77,12r,-7xm,157r13,3l25,160r12,l47,157r3,-2l52,152r-12,3l25,155r-10,l5,152r-2,3l,157xe" fillcolor="#e88227" stroked="f">
              <v:path arrowok="t"/>
              <o:lock v:ext="edit" verticies="t"/>
            </v:shape>
            <v:shape id="_x0000_s2756" style="position:absolute;left:6787;top:1000;width:74;height:155" coordsize="74,155" path="m74,5l72,3,69,,67,5r5,5l74,13r,-8xm,153r10,2l22,155r12,l47,153r2,-3l49,145r-12,5l22,150r-10,l2,148r,2l,153xe" fillcolor="#e88527" stroked="f">
              <v:path arrowok="t"/>
              <o:lock v:ext="edit" verticies="t"/>
            </v:shape>
            <v:shape id="_x0000_s2757" style="position:absolute;left:6789;top:1003;width:72;height:150" coordsize="72,150" path="m72,7l70,2,65,r,5l70,10r2,2l72,7xm,147r10,3l20,150r15,l47,147r,-5l50,140r-15,5l20,145r-7,l3,142,,145r,2xe" fillcolor="#e98929" stroked="f">
              <v:path arrowok="t"/>
              <o:lock v:ext="edit" verticies="t"/>
            </v:shape>
            <v:shape id="_x0000_s2758" style="position:absolute;left:6789;top:1005;width:72;height:145" coordsize="72,145" path="m72,8l70,5,65,r,5l70,10r2,3l72,8xm,143r10,2l20,145r15,l47,140r3,-2l52,135r-15,5l20,140r-7,l5,140r-2,l,143xe" fillcolor="#e98c2a" stroked="f">
              <v:path arrowok="t"/>
              <o:lock v:ext="edit" verticies="t"/>
            </v:shape>
            <v:shape id="_x0000_s2759" style="position:absolute;left:6792;top:1008;width:69;height:140" coordsize="69,140" path="m69,7l67,5,62,,59,7r5,3l69,15r,-8xm,137r10,3l17,140r15,l47,135r2,-3l49,127r-15,5l17,135r-7,l5,135r-3,2l,137xe" fillcolor="#ea8f2b" stroked="f">
              <v:path arrowok="t"/>
              <o:lock v:ext="edit" verticies="t"/>
            </v:shape>
            <v:shape id="_x0000_s2760" style="position:absolute;left:6794;top:1010;width:67;height:135" coordsize="67,135" path="m67,8l65,5,60,,57,8r5,2l67,15r,-7xm,135r8,l15,135r17,l47,130r,-5l50,123r-18,5l15,130r-5,l3,130r,3l,135xe" fillcolor="#eb922b" stroked="f">
              <v:path arrowok="t"/>
              <o:lock v:ext="edit" verticies="t"/>
            </v:shape>
            <v:shape id="_x0000_s2761" style="position:absolute;left:6797;top:1015;width:64;height:128" coordsize="64,128" path="m64,8l59,3,54,r,5l59,10r5,5l64,10r,-2xm,128r5,l12,128r17,-3l44,120r3,-2l49,113r-10,5l32,120r-10,3l12,123r-5,l2,123,,125r,3xe" fillcolor="#eb952b" stroked="f">
              <v:path arrowok="t"/>
              <o:lock v:ext="edit" verticies="t"/>
            </v:shape>
            <v:shape id="_x0000_s2762" style="position:absolute;left:6797;top:1018;width:64;height:122" coordsize="64,122" path="m64,7l59,2,54,r,5l59,10r5,5l64,12r,-5xm,122r7,l12,122r17,-2l47,115r2,-5l49,105r-7,7l32,115r-10,2l12,117r-5,l5,117r-3,3l,122xe" fillcolor="#ec982a" stroked="f">
              <v:path arrowok="t"/>
              <o:lock v:ext="edit" verticies="t"/>
            </v:shape>
            <v:shape id="_x0000_s2763" style="position:absolute;left:6799;top:1020;width:62;height:118" coordsize="62,118" path="m62,10l57,5,52,,50,5r7,5l62,18r,-5l62,10xm,118r5,l10,118r10,l30,115r7,-2l47,108r,-5l50,100r-10,5l32,110r-10,3l10,113r-2,l3,113r,2l,118xe" fillcolor="#ec9b29" stroked="f">
              <v:path arrowok="t"/>
              <o:lock v:ext="edit" verticies="t"/>
            </v:shape>
            <v:shape id="_x0000_s2764" style="position:absolute;left:6802;top:1023;width:59;height:112" coordsize="59,112" path="m59,10l54,5,49,,47,2r,3l54,12r5,8l59,15r,-5xm,112r2,l7,112r10,l27,110r10,-3l44,100r3,-3l47,92r-8,8l29,105r-10,2l7,107r-2,l2,107,,110r,2xe" fillcolor="#ed9e27" stroked="f">
              <v:path arrowok="t"/>
              <o:lock v:ext="edit" verticies="t"/>
            </v:shape>
            <v:shape id="_x0000_s2765" style="position:absolute;left:6802;top:1025;width:59;height:108" coordsize="59,108" path="m59,13l54,5,47,r,3l47,5r7,8l59,23r,-5l59,13xm,108r5,l7,108r12,l29,105r8,-5l47,95r,-5l49,85r-7,8l32,98r-13,5l7,103r-2,l5,103r-3,2l,108xe" fillcolor="#eda223" stroked="f">
              <v:path arrowok="t"/>
              <o:lock v:ext="edit" verticies="t"/>
            </v:shape>
            <v:shape id="_x0000_s2766" style="position:absolute;left:6804;top:1028;width:57;height:102" coordsize="57,102" path="m57,15l52,7,45,r,2l45,5r7,10l57,25r,-5l57,15xm,102r3,l5,102r12,l27,100,37,95r8,-8l47,82r3,-5l40,85,30,92,17,97,5,97r,l3,97r,3l,102xe" fillcolor="#eea520" stroked="f">
              <v:path arrowok="t"/>
              <o:lock v:ext="edit" verticies="t"/>
            </v:shape>
            <v:shape id="_x0000_s2767" style="position:absolute;left:6807;top:1030;width:54;height:98" coordsize="54,98" path="m54,18l49,8,42,r,3l39,5,49,18r3,12l54,23r,-5xm,98r,l2,98r12,l27,93,37,88r7,-8l47,73r,-5l39,78,29,85,17,93,2,93,,95r,3xe" fillcolor="#eea91a" stroked="f">
              <v:path arrowok="t"/>
              <o:lock v:ext="edit" verticies="t"/>
            </v:shape>
            <v:shape id="_x0000_s2768" style="position:absolute;left:6807;top:1033;width:54;height:92" coordsize="54,92" path="m54,20l49,10,42,,39,2r,3l44,12r5,8l52,30r,10l52,40r,-10l54,20xm,92r2,l2,92r12,l27,87,37,80,47,72,49,62r,-10l44,65,34,77r-7,5l19,85r-7,2l5,87,2,90,,92xe" fillcolor="#efac12" stroked="f">
              <v:path arrowok="t"/>
              <o:lock v:ext="edit" verticies="t"/>
            </v:shape>
            <v:shape id="_x0000_s2769" style="position:absolute;left:6809;top:1035;width:50;height:88" coordsize="50,88" path="m50,25l47,13,37,r,3l37,8r5,5l45,20r2,8l47,38r,7l45,55r-5,8l35,68r-8,7l20,80r-8,3l5,83,3,85,,88r15,l27,80,37,73,45,63,50,43r,-18xe" fillcolor="#efaf04" stroked="f">
              <v:path arrowok="t"/>
            </v:shape>
            <v:shape id="_x0000_s2770" style="position:absolute;left:6812;top:1038;width:47;height:82" coordsize="47,82" path="m47,35r,-10l44,15,39,7,34,r,5l32,7r7,13l42,35r,7l39,50r-5,7l29,62r-5,8l17,72,9,77r-7,l2,80,,82r7,l14,80r8,-3l29,72,39,60,44,47r3,-7l47,35r,xe" fillcolor="#f0b200" stroked="f">
              <v:path arrowok="t"/>
            </v:shape>
            <v:shape id="_x0000_s2771" style="position:absolute;left:6814;top:1043;width:42;height:75" coordsize="42,75" path="m42,30r,-10l40,12,37,5,32,,30,2r,3l35,15r2,15l37,37r-2,5l32,50r-5,7l22,62r-7,3l10,67,3,70,,72r,3l7,75r8,-3l22,67r8,-7l35,55r5,-8l42,37r,-7xe" fillcolor="#f1b600" stroked="f">
              <v:path arrowok="t"/>
            </v:shape>
            <v:shape id="_x0000_s2772" style="position:absolute;left:6814;top:1045;width:40;height:70" coordsize="40,70" path="m40,28l37,13,30,r,3l30,5r2,10l35,28,32,40,25,53r-8,7l5,65,3,68,,70r7,l15,65r7,-2l27,55r5,-5l37,43r3,-8l40,28xe" fillcolor="#f2ba00" stroked="f">
              <v:path arrowok="t"/>
            </v:shape>
            <v:shape id="_x0000_s2773" style="position:absolute;left:6817;top:1048;width:34;height:65" coordsize="34,65" path="m34,25l32,10,27,r,2l24,7r5,8l29,25,27,35,22,47r-8,8l2,60r,2l,65,7,62r5,-2l19,57r5,-5l29,45r3,-8l34,32r,-7xe" fillcolor="#f3bf00" stroked="f">
              <v:path arrowok="t"/>
            </v:shape>
            <v:shape id="_x0000_s2774" style="position:absolute;left:6819;top:1050;width:30;height:60" coordsize="30,60" path="m30,23l27,10,25,,22,5r,3l25,15r,8l22,33,17,43r-5,7l2,55,,58r,2l12,55r8,-7l27,35,30,23xe" fillcolor="#f5c300" stroked="f">
              <v:path arrowok="t"/>
            </v:shape>
            <v:shape id="_x0000_s2775" style="position:absolute;left:6819;top:1055;width:27;height:53" coordsize="27,53" path="m27,18l27,8,22,r,3l20,5r2,5l22,18r,7l17,33r-5,7l5,45,2,48,,53,12,48r8,-8l25,28,27,18xe" fillcolor="#f5c700" stroked="f">
              <v:path arrowok="t"/>
            </v:shape>
            <v:shape id="_x0000_s2776" style="position:absolute;left:6821;top:1058;width:23;height:47" coordsize="23,47" path="m23,15r,-8l20,,18,2r,5l18,10r,5l18,22r-3,5l10,35,5,40,3,42,,47,10,42r5,-7l20,25,23,15xe" fillcolor="#f6cb00" stroked="f">
              <v:path arrowok="t"/>
            </v:shape>
            <v:shape id="_x0000_s2777" style="position:absolute;left:6824;top:1060;width:17;height:40" coordsize="17,40" path="m17,13r,-8l15,r,5l12,10r,3l10,23,5,33,2,35,,40,7,35r5,-7l17,20r,-7xe" fillcolor="#f7cf00" stroked="f">
              <v:path arrowok="t"/>
            </v:shape>
            <v:shape id="_x0000_s2778" style="position:absolute;left:6826;top:1065;width:13;height:33" coordsize="13,33" path="m13,8r,-5l13,,5,15,,33,5,28r5,-8l13,15r,-7xe" fillcolor="#f7d200" stroked="f">
              <v:path arrowok="t"/>
            </v:shape>
            <v:shape id="_x0000_s2779" style="position:absolute;left:6829;top:1070;width:7;height:23" coordsize="7,23" path="m7,3l7,,2,10,,23,5,13,7,3xe" fillcolor="#f7d400" stroked="f">
              <v:path arrowok="t"/>
            </v:shape>
            <v:shape id="_x0000_s2780" style="position:absolute;left:6754;top:960;width:110;height:222" coordsize="110,222" path="m,222l28,198,48,173,65,150,77,125,87,98,95,70r7,-32l110,r-3,58l105,110r-3,25l95,158,85,183,70,208r-17,7l35,217r-17,3l,222xe" filled="f" strokecolor="#e15520" strokeweight="0">
              <v:path arrowok="t"/>
            </v:shape>
            <v:shape id="_x0000_s2781" style="position:absolute;left:6630;top:524;width:3;height:5" coordsize="3,5" path="m3,5l,,3,5r,xe" fillcolor="#e15520" stroked="f">
              <v:path arrowok="t"/>
            </v:shape>
            <v:shape id="_x0000_s2782" style="position:absolute;left:6633;top:526;width:2;height:5" coordsize="2,5" path="m,l,,2,5r,l,xe" fillcolor="#e15820" stroked="f">
              <v:path arrowok="t"/>
            </v:shape>
            <v:shape id="_x0000_s2783" style="position:absolute;left:6633;top:529;width:52;height:219" coordsize="52,219" path="m,l,,2,5,5,2,,xm49,219r,-2l52,217r-3,2xe" fillcolor="#e25b20" stroked="f">
              <v:path arrowok="t"/>
              <o:lock v:ext="edit" verticies="t"/>
            </v:shape>
            <v:shape id="_x0000_s2784" style="position:absolute;left:6635;top:531;width:52;height:217" coordsize="52,217" path="m,l,,3,3r,l,xm47,217r,-5l50,212r2,l50,215r-3,2xe" fillcolor="#e25e20" stroked="f">
              <v:path arrowok="t"/>
              <o:lock v:ext="edit" verticies="t"/>
            </v:shape>
            <v:shape id="_x0000_s2785" style="position:absolute;left:6635;top:531;width:55;height:215" coordsize="55,215" path="m3,l,3,3,5r2,l3,xm47,215r3,l52,212r3,-2l52,210r-5,l47,215xe" fillcolor="#e36121" stroked="f">
              <v:path arrowok="t"/>
              <o:lock v:ext="edit" verticies="t"/>
            </v:shape>
            <v:shape id="_x0000_s2786" style="position:absolute;left:6638;top:534;width:52;height:209" coordsize="52,209" path="m,l,,2,5r,l5,5,,xm44,209r3,l49,209r3,-2l52,204r-3,l47,204r-3,5xe" fillcolor="#e36421" stroked="f">
              <v:path arrowok="t"/>
              <o:lock v:ext="edit" verticies="t"/>
            </v:shape>
            <v:shape id="_x0000_s2787" style="position:absolute;left:6638;top:536;width:54;height:205" coordsize="54,205" path="m2,l,,2,5r3,l5,5,2,xm44,205r5,l52,205r2,-3l54,200r-2,l47,200r-3,5xe" fillcolor="#e46821" stroked="f">
              <v:path arrowok="t"/>
              <o:lock v:ext="edit" verticies="t"/>
            </v:shape>
            <v:shape id="_x0000_s2788" style="position:absolute;left:6640;top:539;width:57;height:199" coordsize="57,199" path="m3,l,,,,3,5r,l5,5,3,xm45,199r2,l50,199r5,-2l57,194r-7,l45,194r,5xe" fillcolor="#e46b21" stroked="f">
              <v:path arrowok="t"/>
              <o:lock v:ext="edit" verticies="t"/>
            </v:shape>
            <v:shape id="_x0000_s2789" style="position:absolute;left:6640;top:541;width:60;height:195" coordsize="60,195" path="m3,r,l,,3,5r2,l8,3,3,xm45,195r5,l52,195r5,-3l60,187r-8,3l45,190r,5xe" fillcolor="#e56e21" stroked="f">
              <v:path arrowok="t"/>
              <o:lock v:ext="edit" verticies="t"/>
            </v:shape>
            <v:shape id="_x0000_s2790" style="position:absolute;left:6643;top:544;width:59;height:189" coordsize="59,189" path="m2,l,,,,2,5,2,2r3,l2,xm42,189r5,l54,189r3,-5l59,182r-10,2l42,184r,5xe" fillcolor="#e57121" stroked="f">
              <v:path arrowok="t"/>
              <o:lock v:ext="edit" verticies="t"/>
            </v:shape>
            <v:shape id="_x0000_s2791" style="position:absolute;left:6643;top:544;width:62;height:187" coordsize="62,187" path="m5,l2,2,,2,2,7,5,5r2,l5,xm42,187r7,l57,184r2,-2l62,179r-10,3l42,182r,2l42,187xe" fillcolor="#e57422" stroked="f">
              <v:path arrowok="t"/>
              <o:lock v:ext="edit" verticies="t"/>
            </v:shape>
            <v:shape id="_x0000_s2792" style="position:absolute;left:6645;top:546;width:62;height:182" coordsize="62,182" path="m3,l,,,3,3,5r2,l8,5,3,xm40,182r7,l57,180r3,-3l62,172r-10,5l40,177r,5xe" fillcolor="#e67824" stroked="f">
              <v:path arrowok="t"/>
              <o:lock v:ext="edit" verticies="t"/>
            </v:shape>
            <v:shape id="_x0000_s2793" style="position:absolute;left:6645;top:549;width:65;height:177" coordsize="65,177" path="m5,l3,,,2,3,5r2,l8,5,5,xm40,177r10,l60,174r2,-5l65,167r-13,2l40,172r,2l40,177xe" fillcolor="#e67a24" stroked="f">
              <v:path arrowok="t"/>
              <o:lock v:ext="edit" verticies="t"/>
            </v:shape>
            <v:shape id="_x0000_s2794" style="position:absolute;left:6648;top:551;width:64;height:172" coordsize="64,172" path="m5,l2,,,,2,5r3,l7,5,5,xm37,172r12,l59,167r3,-2l64,160r-12,5l37,167r,3l37,172xe" fillcolor="#e77d25" stroked="f">
              <v:path arrowok="t"/>
              <o:lock v:ext="edit" verticies="t"/>
            </v:shape>
            <v:shape id="_x0000_s2795" style="position:absolute;left:6648;top:554;width:64;height:167" coordsize="64,167" path="m5,l2,,,,2,2r,3l5,5,9,2,5,xm37,167r12,-3l62,162r2,-5l64,154r-12,5l37,162r,2l37,167xe" fillcolor="#e78026" stroked="f">
              <v:path arrowok="t"/>
              <o:lock v:ext="edit" verticies="t"/>
            </v:shape>
            <v:shape id="_x0000_s2796" style="position:absolute;left:6650;top:556;width:65;height:162" coordsize="65,162" path="m5,l3,,,,3,5r2,l7,3,5,xm35,162r15,-2l62,155r,-3l65,147r-13,8l37,157r-2,3l35,162xe" fillcolor="#e88327" stroked="f">
              <v:path arrowok="t"/>
              <o:lock v:ext="edit" verticies="t"/>
            </v:shape>
            <v:shape id="_x0000_s2797" style="position:absolute;left:6650;top:556;width:67;height:160" coordsize="67,160" path="m7,l3,3,,3,3,8,5,5r5,l7,xm35,160r15,-3l62,152r3,-5l67,142,52,152r-15,3l37,157r-2,3xe" fillcolor="#e88728" stroked="f">
              <v:path arrowok="t"/>
              <o:lock v:ext="edit" verticies="t"/>
            </v:shape>
            <v:shape id="_x0000_s2798" style="position:absolute;left:6653;top:559;width:64;height:154" coordsize="64,154" path="m4,l2,2,,2,,7,4,5r5,l4,xm34,154r15,-2l62,144r2,-2l64,137r,l49,144r-15,5l34,152r,2xe" fillcolor="#e98a29" stroked="f">
              <v:path arrowok="t"/>
              <o:lock v:ext="edit" verticies="t"/>
            </v:shape>
            <v:shape id="_x0000_s2799" style="position:absolute;left:6653;top:561;width:64;height:150" coordsize="64,150" path="m7,l2,,,3,2,8,7,5r2,l9,3,7,xm34,150r15,-3l64,137r,l64,135r,l64,132r-15,8l34,145r,2l34,150xe" fillcolor="#ea8d2a" stroked="f">
              <v:path arrowok="t"/>
              <o:lock v:ext="edit" verticies="t"/>
            </v:shape>
            <v:shape id="_x0000_s2800" style="position:absolute;left:6653;top:564;width:64;height:144" coordsize="64,144" path="m9,l4,,,2,2,5r,2l7,5r5,l9,2,9,xm34,144r15,-5l64,132r,-3l64,127r-15,7l34,139r,3l34,144xe" fillcolor="#ea902b" stroked="f">
              <v:path arrowok="t"/>
              <o:lock v:ext="edit" verticies="t"/>
            </v:shape>
            <v:shape id="_x0000_s2801" style="position:absolute;left:6655;top:566;width:62;height:140" coordsize="62,140" path="m7,l5,,,3,,5r2,l7,5r5,l7,xm32,140r15,-5l62,127r,-2l62,122r-15,8l32,135r,2l32,140xe" fillcolor="#eb932b" stroked="f">
              <v:path arrowok="t"/>
              <o:lock v:ext="edit" verticies="t"/>
            </v:shape>
            <v:shape id="_x0000_s2802" style="position:absolute;left:6655;top:569;width:62;height:134" coordsize="62,134" path="m10,l5,,,2r2,l2,5r5,l12,5r,-3l10,xm32,134r15,-5l62,122r,-3l62,114,47,124r-15,5l32,132r,2xe" fillcolor="#eb962a" stroked="f">
              <v:path arrowok="t"/>
              <o:lock v:ext="edit" verticies="t"/>
            </v:shape>
            <v:shape id="_x0000_s2803" style="position:absolute;left:6657;top:571;width:60;height:130" coordsize="60,130" path="m10,l5,,,,,3,3,5r5,l13,5,10,3,10,xm30,130r15,-5l60,117r,-5l60,110,45,120r-15,5l30,127r,3xe" fillcolor="#ec9a2a" stroked="f">
              <v:path arrowok="t"/>
              <o:lock v:ext="edit" verticies="t"/>
            </v:shape>
            <v:shape id="_x0000_s2804" style="position:absolute;left:6657;top:574;width:60;height:124" coordsize="60,124" path="m10,l5,,,,3,2r,3l8,5r7,l13,2,10,xm30,124r15,-5l60,109r,-2l58,104,45,114r-15,5l30,122r,2xe" fillcolor="#ec9d28" stroked="f">
              <v:path arrowok="t"/>
              <o:lock v:ext="edit" verticies="t"/>
            </v:shape>
            <v:shape id="_x0000_s2805" style="position:absolute;left:6660;top:576;width:57;height:120" coordsize="57,120" path="m10,l5,,,,,3,2,5r5,l12,3r,l10,xm27,120r15,-5l57,105r-2,-3l55,100,42,110r-15,5l27,117r,3xe" fillcolor="#eda025" stroked="f">
              <v:path arrowok="t"/>
              <o:lock v:ext="edit" verticies="t"/>
            </v:shape>
            <v:shape id="_x0000_s2806" style="position:absolute;left:6660;top:579;width:55;height:114" coordsize="55,114" path="m12,l5,,,,2,2r,3l7,5,15,2r,l12,r,xm27,114r15,-5l55,99r,-2l55,94,42,104r-15,5l27,112r,2xe" fillcolor="#eda322" stroked="f">
              <v:path arrowok="t"/>
              <o:lock v:ext="edit" verticies="t"/>
            </v:shape>
            <v:shape id="_x0000_s2807" style="position:absolute;left:6662;top:579;width:53;height:112" coordsize="53,112" path="m10,l5,2,,2,,5,,7r8,l13,5r,l15,5,13,2,10,xm25,112r15,-5l53,97r,-3l53,92,40,102r-15,5l25,109r,3xe" fillcolor="#eea61e" stroked="f">
              <v:path arrowok="t"/>
              <o:lock v:ext="edit" verticies="t"/>
            </v:shape>
            <v:shape id="_x0000_s2808" style="position:absolute;left:6662;top:581;width:53;height:107" coordsize="53,107" path="m13,r,l5,3,,3,,5,3,8r5,l13,5r2,l15,5r,-2l13,xm25,107r15,-5l53,92r,-2l50,85r-5,7l40,97r-7,3l25,102r,3l25,107xe" fillcolor="#efab15" stroked="f">
              <v:path arrowok="t"/>
              <o:lock v:ext="edit" verticies="t"/>
            </v:shape>
            <v:shape id="_x0000_s2809" style="position:absolute;left:6662;top:584;width:53;height:102" coordsize="53,102" path="m15,l13,r,l8,2,,2,3,5r,2l8,5r5,l15,5r3,2l15,2,15,xm25,102l40,97,53,87,50,82r,-2l45,87r-5,5l33,94r-8,3l25,99r,3xe" fillcolor="#efae09" stroked="f">
              <v:path arrowok="t"/>
              <o:lock v:ext="edit" verticies="t"/>
            </v:shape>
            <v:shape id="_x0000_s2810" style="position:absolute;left:6665;top:586;width:47;height:97" coordsize="47,97" path="m12,r,l10,,5,3,,3,,5,2,8,5,5r5,l12,5r5,3l15,5,12,xm22,97r8,-2l37,92r5,-5l47,80r,-2l47,75r-5,5l35,85r-5,5l22,92r,3l22,97xe" fillcolor="#f0b100" stroked="f">
              <v:path arrowok="t"/>
              <o:lock v:ext="edit" verticies="t"/>
            </v:shape>
            <v:shape id="_x0000_s2811" style="position:absolute;left:6665;top:589;width:47;height:92" coordsize="47,92" path="m15,2l12,,10,,5,,,2,2,5r,2l5,5r5,l15,5r2,2l17,5,15,2xm22,92r8,-3l37,87r5,-5l47,75r,-3l45,70r-5,5l35,79r-5,5l22,87r,2l22,92xe" fillcolor="#f0b500" stroked="f">
              <v:path arrowok="t"/>
              <o:lock v:ext="edit" verticies="t"/>
            </v:shape>
            <v:shape id="_x0000_s2812" style="position:absolute;left:6667;top:591;width:45;height:87" coordsize="45,87" path="m15,3l10,,8,,3,,,3,,5,,8,5,5r3,l13,8r5,l15,5r,-2xm20,87r8,-2l33,80r7,-5l45,70,43,68r,-5l38,70r-5,5l28,80r-8,2l20,85r,2xe" fillcolor="#f2b900" stroked="f">
              <v:path arrowok="t"/>
              <o:lock v:ext="edit" verticies="t"/>
            </v:shape>
            <v:shape id="_x0000_s2813" style="position:absolute;left:6667;top:594;width:43;height:82" coordsize="43,82" path="m15,2l13,,8,,3,,,2,,5r3,l5,5r3,l13,7r7,l18,5,15,2xm20,82r8,-3l33,74r5,-4l43,65r,-5l40,57r-2,8l33,70r-8,4l20,77r,2l20,82xe" fillcolor="#f3be00" stroked="f">
              <v:path arrowok="t"/>
              <o:lock v:ext="edit" verticies="t"/>
            </v:shape>
            <v:shape id="_x0000_s2814" style="position:absolute;left:6667;top:596;width:43;height:77" coordsize="43,77" path="m18,3r-5,l8,,5,,,3r3,l3,5r2,l8,5r7,3l23,10,20,5,18,3xm20,77r8,-2l33,70r5,-5l43,58,40,55r,-5l38,58r-5,7l25,70r-7,2l20,75r,2xe" fillcolor="#f4c200" stroked="f">
              <v:path arrowok="t"/>
              <o:lock v:ext="edit" verticies="t"/>
            </v:shape>
            <v:shape id="_x0000_s2815" style="position:absolute;left:6670;top:599;width:37;height:72" coordsize="37,72" path="m17,2r-7,l5,,2,,,,,2,2,5r,l5,5r7,2l20,10r,-3l17,2xm17,72r5,-3l30,65r5,-5l37,52r,-5l35,45r-3,7l30,57r-8,8l15,67r,2l17,72xe" fillcolor="#f5c600" stroked="f">
              <v:path arrowok="t"/>
              <o:lock v:ext="edit" verticies="t"/>
            </v:shape>
            <v:shape id="_x0000_s2816" style="position:absolute;left:6670;top:601;width:37;height:67" coordsize="37,67" path="m20,5l12,3,5,,2,,,,2,3r,2l2,5r3,l15,8r7,5l20,8r,-3xm15,67r7,-2l30,60r5,-7l37,45,35,40r,-2l32,45r-5,8l22,58r-7,5l15,65r,2xe" fillcolor="#f6ca00" stroked="f">
              <v:path arrowok="t"/>
              <o:lock v:ext="edit" verticies="t"/>
            </v:shape>
            <v:shape id="_x0000_s2817" style="position:absolute;left:6672;top:604;width:33;height:62" coordsize="33,62" path="m18,5l10,2,3,,,,,,,2,,5r3,l3,5r7,2l15,10r5,2l25,20,23,12,18,5xm13,62r7,-2l28,52r2,-5l33,40,30,32,28,25r2,5l30,32r-2,8l25,47r-5,5l13,57r,3l13,62xe" fillcolor="#f7cd00" stroked="f">
              <v:path arrowok="t"/>
              <o:lock v:ext="edit" verticies="t"/>
            </v:shape>
            <v:shape id="_x0000_s2818" style="position:absolute;left:6672;top:606;width:33;height:58" coordsize="33,58" path="m20,8l13,3,3,,,,,,,3,3,5r,l13,8r7,5l25,20r3,10l25,38r-2,5l18,50r-5,3l13,55r,3l20,53r5,-5l30,40r3,-7l28,20,20,8xe" fillcolor="#f8d100" stroked="f">
              <v:path arrowok="t"/>
            </v:shape>
            <v:shape id="_x0000_s2819" style="position:absolute;left:6672;top:609;width:30;height:52" coordsize="30,52" path="m30,27r,-2l28,20r,-3l25,15,20,7,15,5,10,2,3,r,l,,3,2r,3l10,7r8,5l23,20r2,7l23,35r-3,5l18,45r-5,2l13,50r,2l20,47r5,-5l28,35r2,-8xe" fillcolor="#f7d400" stroked="f">
              <v:path arrowok="t"/>
            </v:shape>
            <v:shape id="_x0000_s2820" style="position:absolute;left:6675;top:611;width:25;height:48" coordsize="25,48" path="m25,25l22,15,17,8,10,3,,,,,,3,,5,7,8r8,5l17,18r3,7l17,30r,5l12,40r-2,3l10,45r,3l15,45r5,-7l22,33r3,-8xe" fillcolor="#f6d700" stroked="f">
              <v:path arrowok="t"/>
            </v:shape>
            <v:shape id="_x0000_s2821" style="position:absolute;left:6675;top:614;width:22;height:42" coordsize="22,42" path="m22,22l20,15,15,7,7,2,,,,2,2,5,7,7r5,5l15,17r2,5l15,30r-5,7l10,40r,2l15,40r2,-5l20,30r2,-8xe" fillcolor="#f5d900" stroked="f">
              <v:path arrowok="t"/>
            </v:shape>
            <v:shape id="_x0000_s2822" style="position:absolute;left:6675;top:616;width:20;height:38" coordsize="20,38" path="m20,20l17,13,15,8,7,3,,,2,3r,2l7,8r3,2l12,15r3,5l12,28,7,33r3,2l10,38r2,-3l17,30r,-5l20,20xe" fillcolor="#f4db00" stroked="f">
              <v:path arrowok="t"/>
            </v:shape>
            <v:shape id="_x0000_s2823" style="position:absolute;left:6677;top:619;width:15;height:32" coordsize="15,32" path="m15,17l13,12,10,7,5,2,,,,2,,5r8,5l10,17,8,22,5,27r,3l8,32r5,-7l15,17xe" fillcolor="#f4dd00" stroked="f">
              <v:path arrowok="t"/>
            </v:shape>
            <v:shape id="_x0000_s2824" style="position:absolute;left:6677;top:621;width:13;height:28" coordsize="13,28" path="m13,15l10,10,8,5,5,3,,,,3,3,8r2,2l8,15r,3l5,20r,5l5,28r5,-5l13,15xe" fillcolor="#f3e000" stroked="f">
              <v:path arrowok="t"/>
            </v:shape>
            <v:shape id="_x0000_s2825" style="position:absolute;left:6677;top:624;width:10;height:22" coordsize="10,22" path="m10,12l8,5,,,3,5r,2l5,10r,2l5,15r,l5,17r,5l8,17r2,-5xe" fillcolor="#f3e200" stroked="f">
              <v:path arrowok="t"/>
            </v:shape>
            <v:shape id="_x0000_s2826" style="position:absolute;left:6680;top:629;width:5;height:12" coordsize="5,12" path="m5,7l2,2,,,,7r2,5l5,10,5,7xe" fillcolor="#f3e400" stroked="f">
              <v:path arrowok="t"/>
            </v:shape>
            <v:shape id="_x0000_s2827" style="position:absolute;left:6680;top:631;width:2;height:8" coordsize="2,8" path="m2,5l2,3,,,,5,2,8r,l2,5xe" fillcolor="#f2e500" stroked="f">
              <v:path arrowok="t"/>
            </v:shape>
            <v:shape id="_x0000_s2828" style="position:absolute;left:6630;top:524;width:87;height:224" coordsize="87,224" path="m52,224r5,-32l57,162,55,135,50,110,42,85,32,57,18,30,,,32,42,57,80r13,20l77,122r8,25l87,172r-7,17l72,202,62,212,52,224e" filled="f" strokecolor="#e15520" strokeweight="0">
              <v:path arrowok="t"/>
            </v:shape>
            <v:shape id="_x0000_s2829" style="position:absolute;left:6799;top:1322;width:3;height:5" coordsize="3,5" path="m,3r,l3,r,3l,5,,3xe" fillcolor="#e15520" stroked="f">
              <v:path arrowok="t"/>
            </v:shape>
            <v:shape id="_x0000_s2830" style="position:absolute;left:6797;top:1325;width:5;height:5" coordsize="5,5" path="m5,l2,,,2,,5,2,2,5,xe" fillcolor="#e15720" stroked="f">
              <v:path arrowok="t"/>
            </v:shape>
            <v:shape id="_x0000_s2831" style="position:absolute;left:6794;top:1325;width:5;height:7" coordsize="5,7" path="m5,2l5,,,5r3,l3,7,3,5,5,2xe" fillcolor="#e25a20" stroked="f">
              <v:path arrowok="t"/>
            </v:shape>
            <v:shape id="_x0000_s2832" style="position:absolute;left:6563;top:1327;width:234;height:110" coordsize="234,110" path="m234,3r,-3l229,3r2,2l231,8r3,-3l234,3xm,110r,l,110r,xe" fillcolor="#e25d20" stroked="f">
              <v:path arrowok="t"/>
              <o:lock v:ext="edit" verticies="t"/>
            </v:shape>
            <v:shape id="_x0000_s2833" style="position:absolute;left:6563;top:1330;width:234;height:109" coordsize="234,109" path="m234,2r,-2l231,r-2,2l229,5r2,2l231,5r3,-3xm,107r3,l3,107r,2l3,109,,107xe" fillcolor="#e35f20" stroked="f">
              <v:path arrowok="t"/>
              <o:lock v:ext="edit" verticies="t"/>
            </v:shape>
            <v:shape id="_x0000_s2834" style="position:absolute;left:6563;top:1330;width:231;height:112" coordsize="231,112" path="m231,5r,-3l229,r-3,5l229,7r,3l231,7r,-2xm,107r,l3,109r4,3l5,109r,-2l,107xe" fillcolor="#e36221" stroked="f">
              <v:path arrowok="t"/>
              <o:lock v:ext="edit" verticies="t"/>
            </v:shape>
            <v:shape id="_x0000_s2835" style="position:absolute;left:6566;top:1332;width:228;height:110" coordsize="228,110" path="m228,5l226,3r,-3l221,3r2,2l223,10r3,-2l228,5xm,105r,2l4,110r3,l7,107,4,105r-4,xe" fillcolor="#e46521" stroked="f">
              <v:path arrowok="t"/>
              <o:lock v:ext="edit" verticies="t"/>
            </v:shape>
            <v:shape id="_x0000_s2836" style="position:absolute;left:6568;top:1335;width:224;height:109" coordsize="224,109" path="m224,5r,-3l221,r-5,2l219,5r2,5l221,7r3,-2xm,102r,2l2,107r3,l10,109,7,104,5,99,,102xe" fillcolor="#e46821" stroked="f">
              <v:path arrowok="t"/>
              <o:lock v:ext="edit" verticies="t"/>
            </v:shape>
            <v:shape id="_x0000_s2837" style="position:absolute;left:6570;top:1335;width:219;height:112" coordsize="219,112" path="m219,7r,-5l217,r-3,2l214,5r,2l217,12r2,-2l219,7xm,102r3,2l3,107r5,2l10,112,8,104,5,99,,102xe" fillcolor="#e46a21" stroked="f">
              <v:path arrowok="t"/>
              <o:lock v:ext="edit" verticies="t"/>
            </v:shape>
            <v:shape id="_x0000_s2838" style="position:absolute;left:6573;top:1337;width:216;height:112" coordsize="216,112" path="m216,8l214,3,211,r-2,3l211,8r3,5l214,10r2,-2xm,97r2,5l5,107r2,3l12,112,7,105,5,97,,97xe" fillcolor="#e56d21" stroked="f">
              <v:path arrowok="t"/>
              <o:lock v:ext="edit" verticies="t"/>
            </v:shape>
            <v:shape id="_x0000_s2839" style="position:absolute;left:6575;top:1340;width:212;height:112" coordsize="212,112" path="m212,7l209,2r,-2l207,r-3,2l207,7r2,5l212,10r,-3xm,94r3,5l5,107r5,2l13,112,8,102,5,94,,94xe" fillcolor="#e57021" stroked="f">
              <v:path arrowok="t"/>
              <o:lock v:ext="edit" verticies="t"/>
            </v:shape>
            <v:shape id="_x0000_s2840" style="position:absolute;left:6578;top:1340;width:209;height:114" coordsize="209,114" path="m209,10l206,5,204,r-3,2l199,2r2,5l204,12r2,l209,10xm,94r2,8l7,109r3,3l15,114,10,104,5,92,,94xe" fillcolor="#e57322" stroked="f">
              <v:path arrowok="t"/>
              <o:lock v:ext="edit" verticies="t"/>
            </v:shape>
            <v:shape id="_x0000_s2841" style="position:absolute;left:6580;top:1342;width:204;height:115" coordsize="204,115" path="m204,10l202,5,199,r-2,3l199,8r3,5l202,10r2,xm,92r3,8l8,110r5,2l18,115,10,102,5,90,,92xe" fillcolor="#e67523" stroked="f">
              <v:path arrowok="t"/>
              <o:lock v:ext="edit" verticies="t"/>
            </v:shape>
            <v:shape id="_x0000_s2842" style="position:absolute;left:6583;top:1342;width:199;height:117" coordsize="199,117" path="m199,10l196,5,194,r,3l191,5r3,5l196,15r3,-2l199,10xm,90r5,12l10,112r5,3l20,117,10,102,5,90,,90xe" fillcolor="#e67824" stroked="f">
              <v:path arrowok="t"/>
              <o:lock v:ext="edit" verticies="t"/>
            </v:shape>
            <v:shape id="_x0000_s2843" style="position:absolute;left:6585;top:1345;width:197;height:114" coordsize="197,114" path="m197,10l194,5,192,r-5,2l189,10r3,5l194,12r3,-2xm,87l5,99r8,13l18,114r5,l13,102,5,87,,87xe" fillcolor="#e67a24" stroked="f">
              <v:path arrowok="t"/>
              <o:lock v:ext="edit" verticies="t"/>
            </v:shape>
            <v:shape id="_x0000_s2844" style="position:absolute;left:6588;top:1347;width:191;height:115" coordsize="191,115" path="m191,10l189,5,186,r-2,l181,3r3,7l186,15r3,-2l191,10xm,85l5,97r10,15l20,112r5,3l12,100,5,82,,85xe" fillcolor="#e77c25" stroked="f">
              <v:path arrowok="t"/>
              <o:lock v:ext="edit" verticies="t"/>
            </v:shape>
            <v:shape id="_x0000_s2845" style="position:absolute;left:6590;top:1347;width:187;height:117" coordsize="187,117" path="m187,13l184,8,182,r-3,3l177,5r5,5l184,18r,-3l187,13xm,85r8,15l18,112r5,3l28,117,13,100,5,82,,85xe" fillcolor="#e77f26" stroked="f">
              <v:path arrowok="t"/>
              <o:lock v:ext="edit" verticies="t"/>
            </v:shape>
            <v:shape id="_x0000_s2846" style="position:absolute;left:6593;top:1350;width:181;height:114" coordsize="181,114" path="m181,12l179,7,176,r-2,2l174,2r2,8l179,17r2,-2l181,12xm,79l7,97r13,15l25,114r5,l22,107,15,99,7,89,5,79,,79xe" fillcolor="#e88227" stroked="f">
              <v:path arrowok="t"/>
              <o:lock v:ext="edit" verticies="t"/>
            </v:shape>
            <v:shape id="_x0000_s2847" style="position:absolute;left:6595;top:1352;width:179;height:112" coordsize="179,112" path="m179,13l177,5,172,r,l169,3r3,7l174,18r3,-3l179,13xm,77l8,95r15,17l28,112r5,l23,105,15,97,10,87,3,77,,77xe" fillcolor="#e88527" stroked="f">
              <v:path arrowok="t"/>
              <o:lock v:ext="edit" verticies="t"/>
            </v:shape>
            <v:shape id="_x0000_s2848" style="position:absolute;left:6598;top:1352;width:174;height:112" coordsize="174,112" path="m174,15l171,8,169,r-3,3l164,3r2,10l169,20r2,-2l174,15xm,77l2,87r8,10l17,105r8,7l27,112r3,l32,112,22,105,15,95,10,87,2,75,,77xe" fillcolor="#e88728" stroked="f">
              <v:path arrowok="t"/>
              <o:lock v:ext="edit" verticies="t"/>
            </v:shape>
            <v:shape id="_x0000_s2849" style="position:absolute;left:6598;top:1355;width:171;height:109" coordsize="171,109" path="m171,15l169,7,166,r-2,l161,2r5,8l169,20r,-3l171,15xm,74l7,84r5,10l20,102r10,7l30,109r2,l35,109,25,102,17,92,12,82,5,72,,74xe" fillcolor="#e98a29" stroked="f">
              <v:path arrowok="t"/>
              <o:lock v:ext="edit" verticies="t"/>
            </v:shape>
            <v:shape id="_x0000_s2850" style="position:absolute;left:6600;top:1355;width:167;height:109" coordsize="167,109" path="m167,17r-3,-7l162,r-3,2l157,5r5,7l164,22r3,-2l167,17xm,72l8,84r5,8l20,102r10,7l33,109r2,-2l28,99,18,92,13,82,5,72,,72xe" fillcolor="#ea8d2a" stroked="f">
              <v:path arrowok="t"/>
              <o:lock v:ext="edit" verticies="t"/>
            </v:shape>
            <v:shape id="_x0000_s2851" style="position:absolute;left:6603;top:1357;width:164;height:107" coordsize="164,107" path="m164,18l161,8,156,r-2,3l154,3r2,10l159,23r2,-3l164,18xm,70l7,80r5,10l20,100r10,7l32,105r3,l27,97,17,90,12,80,5,67,,70xe" fillcolor="#ea902b" stroked="f">
              <v:path arrowok="t"/>
              <o:lock v:ext="edit" verticies="t"/>
            </v:shape>
            <v:shape id="_x0000_s2852" style="position:absolute;left:6605;top:1360;width:159;height:102" coordsize="159,102" path="m159,17l157,7,152,r,l149,2r3,10l154,22r3,-2l159,17xm,67l8,77r5,10l23,94r7,8l33,102r5,-3l28,94,18,84,13,74,5,64,,67xe" fillcolor="#eb922b" stroked="f">
              <v:path arrowok="t"/>
              <o:lock v:ext="edit" verticies="t"/>
            </v:shape>
            <v:shape id="_x0000_s2853" style="position:absolute;left:6608;top:1360;width:154;height:102" coordsize="154,102" path="m154,20l151,10,149,r-3,2l144,2r2,10l149,25r2,-3l154,20xm,64l7,77r5,10l22,94r8,8l35,99r2,l27,92,17,84,12,74,5,64,,64xe" fillcolor="#eb952b" stroked="f">
              <v:path arrowok="t"/>
              <o:lock v:ext="edit" verticies="t"/>
            </v:shape>
            <v:shape id="_x0000_s2854" style="position:absolute;left:6610;top:1362;width:149;height:97" coordsize="149,97" path="m149,20l147,10,144,r-2,l139,3r5,10l144,25r3,-2l149,20xm,62l8,72r5,10l23,92r10,5l35,97r3,l28,90,18,82,13,72,5,62,,62xe" fillcolor="#ec982a" stroked="f">
              <v:path arrowok="t"/>
              <o:lock v:ext="edit" verticies="t"/>
            </v:shape>
            <v:shape id="_x0000_s2855" style="position:absolute;left:6613;top:1362;width:144;height:97" coordsize="144,97" path="m144,23l141,10,139,r-3,3l134,3r5,12l141,28r,-3l144,23xm,62l7,72r5,10l22,90r10,7l35,97r2,-2l27,90,20,80,10,72,5,60,,62xe" fillcolor="#ec9b29" stroked="f">
              <v:path arrowok="t"/>
              <o:lock v:ext="edit" verticies="t"/>
            </v:shape>
          </v:group>
          <v:group id="_x0000_s2856" style="position:absolute;left:6354;top:631;width:487;height:918" coordorigin="6354,631" coordsize="487,918">
            <v:shape id="_x0000_s2857" style="position:absolute;left:6615;top:1365;width:139;height:94" coordsize="139,94" path="m139,22r,-12l134,r-2,l129,2r5,13l137,27r2,-2l139,22xm,59l8,69r5,10l23,87r10,7l35,92r5,l28,84,20,77,10,67,5,57,,59xe" fillcolor="#ec9d28" stroked="f">
              <v:path arrowok="t"/>
              <o:lock v:ext="edit" verticies="t"/>
            </v:shape>
            <v:shape id="_x0000_s2858" style="position:absolute;left:6618;top:1365;width:136;height:92" coordsize="136,92" path="m136,25l134,12,129,r-3,2l126,5r3,10l131,30r,l134,27r2,-2xm,57l5,69r10,8l22,87r10,5l37,92r2,-3l27,84,20,77,12,67,5,57,,57xe" fillcolor="#eda025" stroked="f">
              <v:path arrowok="t"/>
              <o:lock v:ext="edit" verticies="t"/>
            </v:shape>
            <v:shape id="_x0000_s2859" style="position:absolute;left:6620;top:1367;width:132;height:90" coordsize="132,90" path="m132,25l129,13,124,r,3l122,3r2,12l127,28r,l127,30r2,-2l132,25xm,55l5,65,15,75r8,7l35,90r2,-3l40,87,30,80,20,72,13,65,5,55,,55xe" fillcolor="#eda322" stroked="f">
              <v:path arrowok="t"/>
              <o:lock v:ext="edit" verticies="t"/>
            </v:shape>
            <v:shape id="_x0000_s2860" style="position:absolute;left:6623;top:1370;width:126;height:84" coordsize="126,84" path="m126,25l124,10,121,r-2,l116,2r3,10l121,25r,2l121,30r3,-3l126,25r,xm,52l7,62r8,10l22,79r12,5l37,84r2,-2l30,77,20,69,12,62,5,50,,52xe" fillcolor="#eea520" stroked="f">
              <v:path arrowok="t"/>
              <o:lock v:ext="edit" verticies="t"/>
            </v:shape>
            <v:shape id="_x0000_s2861" style="position:absolute;left:6625;top:1370;width:122;height:84" coordsize="122,84" path="m122,25l119,12,117,r-3,2l112,2r2,10l117,25r,2l114,32r5,-2l122,27r,-2l122,25xm,52l8,62r7,7l25,77r10,7l37,82r5,-3l30,77,20,69,13,59,5,50,,52xe" fillcolor="#eea91a" stroked="f">
              <v:path arrowok="t"/>
              <o:lock v:ext="edit" verticies="t"/>
            </v:shape>
            <v:shape id="_x0000_s2862" style="position:absolute;left:6628;top:1372;width:116;height:80" coordsize="116,80" path="m116,23l114,10,111,r-2,l107,3r2,10l111,23r,5l109,33r2,-3l116,28r,-3l116,23xm,48l7,60r8,7l25,75r9,5l39,77r3,l29,72,20,65,12,57,5,48r-3,l,48xe" fillcolor="#efac12" stroked="f">
              <v:path arrowok="t"/>
              <o:lock v:ext="edit" verticies="t"/>
            </v:shape>
            <v:shape id="_x0000_s2863" style="position:absolute;left:6630;top:1372;width:112;height:77" coordsize="112,77" path="m112,23l109,10,107,r-2,3l102,3r3,10l107,23r,5l105,35r2,-2l109,30r3,-5l112,23xm,48r8,9l15,67r10,8l37,77r3,l45,75,32,72,20,65,13,57,5,45,,48xe" fillcolor="#efaf04" stroked="f">
              <v:path arrowok="t"/>
              <o:lock v:ext="edit" verticies="t"/>
            </v:shape>
            <v:shape id="_x0000_s2864" style="position:absolute;left:6633;top:1375;width:106;height:74" coordsize="106,74" path="m106,20l104,10,102,,99,r,2l99,10r3,10l99,27r,8l102,32r2,-2l106,25r,-5xm,45r7,9l15,62r9,7l37,74r5,-2l44,69,32,67,22,62,12,52,5,42,,45xe" fillcolor="#f0b100" stroked="f">
              <v:path arrowok="t"/>
              <o:lock v:ext="edit" verticies="t"/>
            </v:shape>
            <v:shape id="_x0000_s2865" style="position:absolute;left:6635;top:1375;width:102;height:72" coordsize="102,72" path="m102,20l100,10,97,r,2l95,2r,8l97,20,95,30,92,40r5,-5l100,32r2,-7l102,20xm,42l8,54r7,8l27,69r13,3l42,69r5,-2l47,67r-12,l22,59,13,52,5,42,,42xe" fillcolor="#f0b500" stroked="f">
              <v:path arrowok="t"/>
              <o:lock v:ext="edit" verticies="t"/>
            </v:shape>
            <v:shape id="_x0000_s2866" style="position:absolute;left:6638;top:1377;width:97;height:67" coordsize="97,67" path="m97,18l94,8,94,,92,,89,3r3,7l92,18,89,30,84,40r5,-2l94,33r,-8l97,18xm,40l7,50,17,60r10,5l39,67r5,-2l49,62r-2,l44,62r-12,l19,57,12,50,5,40,,40xe" fillcolor="#f2b900" stroked="f">
              <v:path arrowok="t"/>
              <o:lock v:ext="edit" verticies="t"/>
            </v:shape>
            <v:shape id="_x0000_s2867" style="position:absolute;left:6640;top:1377;width:92;height:65" coordsize="92,65" path="m92,18l90,8,90,,87,3r-2,l87,10r,8l87,25r-2,8l80,38r-3,7l82,40r5,-2l90,28,92,18xm,40l8,50r9,7l30,65r12,l42,65r8,-3l55,60r-5,l42,60r-12,l20,55,10,47,5,38,,40xe" fillcolor="#f3bd00" stroked="f">
              <v:path arrowok="t"/>
              <o:lock v:ext="edit" verticies="t"/>
            </v:shape>
            <v:shape id="_x0000_s2868" style="position:absolute;left:6643;top:1380;width:87;height:59" coordsize="87,59" path="m87,15r,-8l84,,82,,79,2r3,5l82,15r-3,7l79,30r-5,7l69,42r-7,7l57,52,47,54r-8,l29,54,19,49,10,42,5,35r-3,l,37,7,47r7,7l27,59r12,l42,59r2,l64,49,79,37,84,27,87,15xe" fillcolor="#f3bf00" stroked="f">
              <v:path arrowok="t"/>
            </v:shape>
            <v:shape id="_x0000_s2869" style="position:absolute;left:6645;top:1380;width:82;height:57" coordsize="82,57" path="m82,15r,-8l80,,77,2r-2,l77,7r,8l77,22r-2,8l70,35r-5,7l60,47r-8,2l45,52r-8,l27,52,17,47,10,42,5,35,,35r5,9l15,52r10,5l37,57r8,l50,57,60,49,72,42r3,-7l80,30r2,-8l82,15xe" fillcolor="#f5c300" stroked="f">
              <v:path arrowok="t"/>
            </v:shape>
            <v:shape id="_x0000_s2870" style="position:absolute;left:6648;top:1382;width:77;height:52" coordsize="77,52" path="m77,13r,-8l74,,72,,69,3r3,5l72,13r,7l69,25r-5,8l62,38r-8,4l49,45r-7,2l34,47r-10,l17,42,9,38,2,30,,33r5,7l14,47r10,5l34,52r8,l52,50r5,-3l64,40r5,-5l74,28r,-8l77,13xe" fillcolor="#f5c700" stroked="f">
              <v:path arrowok="t"/>
            </v:shape>
            <v:shape id="_x0000_s2871" style="position:absolute;left:6650;top:1382;width:72;height:50" coordsize="72,50" path="m72,13r,-8l70,,67,3r-2,l67,8r,5l67,18r-2,7l62,30r-5,5l52,40r-7,2l40,45r-8,l25,45,15,42,10,38,3,30,,33r5,7l12,45r10,5l32,50r8,l47,47r8,-2l60,40r5,-7l70,28r2,-8l72,13xe" fillcolor="#f6cb00" stroked="f">
              <v:path arrowok="t"/>
            </v:shape>
            <v:shape id="_x0000_s2872" style="position:absolute;left:6650;top:1385;width:70;height:44" coordsize="70,44" path="m70,10r,-5l67,,65,r,2l65,5r,5l62,22,55,32,45,37,32,39r-7,l17,37,10,32,5,27r-2,l,27r7,8l15,39r7,5l32,44r8,l47,42r5,-3l60,35r2,-5l67,22r3,-5l70,10xe" fillcolor="#f7cd00" stroked="f">
              <v:path arrowok="t"/>
            </v:shape>
            <v:shape id="_x0000_s2873" style="position:absolute;left:6653;top:1385;width:64;height:42" coordsize="64,42" path="m64,10r,-5l62,r,2l59,2r,3l59,10,57,20,49,30r-7,7l29,37r-7,l17,35,9,30,4,25,2,27,,27r7,8l12,39r10,3l29,42r8,l42,39r7,-2l54,32r5,-5l62,22r2,-7l64,10xe" fillcolor="#f8d100" stroked="f">
              <v:path arrowok="t"/>
            </v:shape>
            <v:shape id="_x0000_s2874" style="position:absolute;left:6655;top:1387;width:60;height:37" coordsize="60,37" path="m60,8r,-5l60,,57,,55,3r,2l55,8,52,18r-5,7l37,33r-10,l20,33,15,30,10,28,5,23,,25r5,5l12,35r8,2l27,37,40,35,50,30,57,20,60,8xe" fillcolor="#f7d400" stroked="f">
              <v:path arrowok="t"/>
            </v:shape>
            <v:shape id="_x0000_s2875" style="position:absolute;left:6657;top:1387;width:55;height:35" coordsize="55,35" path="m55,8r,-5l55,,53,3r-3,l50,5r,3l48,18r-5,7l35,30,25,33,20,30,15,28,10,25,5,23r-2,l,23r5,5l13,33r5,2l25,35r13,l45,28,53,18,55,8xe" fillcolor="#f6d500" stroked="f">
              <v:path arrowok="t"/>
            </v:shape>
            <v:shape id="_x0000_s2876" style="position:absolute;left:6660;top:1390;width:50;height:30" coordsize="50,30" path="m50,5r,-3l50,,47,,45,2r,l45,5r-3,7l37,20r-5,5l22,27,12,25,5,17,,20r5,5l10,27r5,3l22,30r10,l42,22r5,-7l50,5xe" fillcolor="#f6d700" stroked="f">
              <v:path arrowok="t"/>
            </v:shape>
            <v:shape id="_x0000_s2877" style="position:absolute;left:6662;top:1390;width:45;height:30" coordsize="45,30" path="m45,5r,-3l45,,43,2r-3,l40,2r,3l38,12r-3,5l28,22r-8,3l13,22,5,17r-2,l,20r5,2l10,25r5,2l20,30,30,27r8,-5l43,15,45,5xe" fillcolor="#f5da00" stroked="f">
              <v:path arrowok="t"/>
            </v:shape>
            <v:shape id="_x0000_s2878" style="position:absolute;left:6665;top:1392;width:40;height:25" coordsize="40,25" path="m40,3l40,r,l37,,35,3r,l32,8r-2,7l25,18r-8,2l10,18,5,15r-3,l,15r7,8l17,25,27,23r5,-5l37,10,40,3xe" fillcolor="#f4dc00" stroked="f">
              <v:path arrowok="t"/>
            </v:shape>
            <v:shape id="_x0000_s2879" style="position:absolute;left:6667;top:1392;width:35;height:23" coordsize="35,23" path="m35,3l35,r,l33,3r-3,l28,8r-3,5l20,15r-5,3l10,15,5,13,3,15,,15r8,5l15,23r8,-3l30,15r3,-5l35,3xe" fillcolor="#f4dd00" stroked="f">
              <v:path arrowok="t"/>
            </v:shape>
            <v:shape id="_x0000_s2880" style="position:absolute;left:6670;top:1395;width:30;height:17" coordsize="30,17" path="m30,r,l27,,25,,22,5,20,7r-3,3l12,12,10,10r-5,l2,10,,12r5,3l12,17r8,-2l25,12,27,5,30,xe" fillcolor="#f4df00" stroked="f">
              <v:path arrowok="t"/>
            </v:shape>
            <v:shape id="_x0000_s2881" style="position:absolute;left:6672;top:1395;width:25;height:15" coordsize="25,15" path="m,10r5,2l10,15r5,-3l20,10,23,5,25,,23,2r-3,l15,7r-5,3l8,10,8,7,3,10,,10xe" fillcolor="#f3e100" stroked="f">
              <v:path arrowok="t"/>
            </v:shape>
            <v:shape id="_x0000_s2882" style="position:absolute;left:6675;top:1395;width:20;height:12" coordsize="20,12" path="m,10r5,l7,12r5,-2l15,7,17,5,20,,17,2,12,5r-2,l7,7r,l5,7,,10xe" fillcolor="#f3e300" stroked="f">
              <v:path arrowok="t"/>
            </v:shape>
            <v:shape id="_x0000_s2883" style="position:absolute;left:6680;top:1397;width:12;height:8" coordsize="12,8" path="m,5l,8r2,l7,5,12,,5,3,,5xe" fillcolor="#f3e400" stroked="f">
              <v:path arrowok="t"/>
            </v:shape>
            <v:shape id="_x0000_s2884" style="position:absolute;left:6682;top:1400;width:5;height:2" coordsize="5,2" path="m,2r,l3,,5,,3,,,2xe" fillcolor="#f2e600" stroked="f">
              <v:path arrowok="t"/>
            </v:shape>
            <v:shape id="_x0000_s2885" style="position:absolute;left:6563;top:1322;width:239;height:142" coordsize="239,142" path="m,115l37,105,70,98,99,88,129,75,157,63,181,45,211,25,239,,224,25,206,48,189,68,169,88r-22,17l122,120,94,132,65,142,45,140,30,132,15,122,,115e" filled="f" strokecolor="#e77817" strokeweight="0">
              <v:path arrowok="t"/>
            </v:shape>
            <v:shape id="_x0000_s2886" style="position:absolute;left:6630;top:873;width:3;height:5" coordsize="3,5" path="m3,5l,,3,3r,2l3,5xe" fillcolor="#e15520" stroked="f">
              <v:path arrowok="t"/>
            </v:shape>
            <v:rect id="_x0000_s2887" style="position:absolute;left:6633;top:876;width:1;height:5" fillcolor="#e15820" stroked="f"/>
            <v:shape id="_x0000_s2888" style="position:absolute;left:6633;top:878;width:2;height:5" coordsize="2,5" path="m,l,,,5r2,l,xe" fillcolor="#e25c20" stroked="f">
              <v:path arrowok="t"/>
            </v:shape>
            <v:shape id="_x0000_s2889" style="position:absolute;left:6633;top:881;width:2;height:5" coordsize="2,5" path="m,l,,,5r2,l,xe" fillcolor="#e35f20" stroked="f">
              <v:path arrowok="t"/>
            </v:shape>
            <v:shape id="_x0000_s2890" style="position:absolute;left:6633;top:883;width:77;height:175" coordsize="77,175" path="m2,l,,,5r2,l2,5,2,xm54,175r,l67,175r10,-5l64,172r-10,3xe" fillcolor="#e36321" stroked="f">
              <v:path arrowok="t"/>
              <o:lock v:ext="edit" verticies="t"/>
            </v:shape>
            <v:shape id="_x0000_s2891" style="position:absolute;left:6633;top:886;width:102;height:172" coordsize="102,172" path="m2,l,,2,5r,l5,5,2,xm102,154r-3,l99,154r-2,l99,154r3,xm52,169r2,l54,172r10,l72,169r5,-2l84,162r-15,5l52,169xe" fillcolor="#e46721" stroked="f">
              <v:path arrowok="t"/>
              <o:lock v:ext="edit" verticies="t"/>
            </v:shape>
            <v:shape id="_x0000_s2892" style="position:absolute;left:6633;top:888;width:102;height:170" coordsize="102,170" path="m2,r,l,,2,8,2,5r3,l2,xm54,170r10,-3l77,165r10,-8l102,152r-3,-2l97,150r-10,5l74,160r-10,2l49,165r3,2l54,170xe" fillcolor="#e46a21" stroked="f">
              <v:path arrowok="t"/>
              <o:lock v:ext="edit" verticies="t"/>
            </v:shape>
            <v:shape id="_x0000_s2893" style="position:absolute;left:6635;top:891;width:97;height:164" coordsize="97,164" path="m3,l,,,,,7,3,5r,l3,xm50,164r17,-2l82,157r5,-5l95,149r2,l97,149r-2,-2l95,144r-13,8l72,154r-12,3l47,159r,l45,159r2,3l50,164xe" fillcolor="#e56e21" stroked="f">
              <v:path arrowok="t"/>
              <o:lock v:ext="edit" verticies="t"/>
            </v:shape>
            <v:shape id="_x0000_s2894" style="position:absolute;left:6635;top:893;width:95;height:160" coordsize="95,160" path="m3,l,,,3,,8,3,5r2,l3,xm47,160r15,-3l72,155r13,-5l95,145r,-3l92,142r-10,5l70,150r-10,2l47,155r-2,l45,155r,2l47,160xe" fillcolor="#e57222" stroked="f">
              <v:path arrowok="t"/>
              <o:lock v:ext="edit" verticies="t"/>
            </v:shape>
            <v:shape id="_x0000_s2895" style="position:absolute;left:6635;top:896;width:95;height:154" coordsize="95,154" path="m3,r,l,2,,7,3,5r2,l3,xm45,154r2,l47,154r13,-2l72,149r10,-2l95,139r-3,l90,137r-10,5l70,147r-10,2l47,149r-2,l42,149r3,3l45,154xe" fillcolor="#e67523" stroked="f">
              <v:path arrowok="t"/>
              <o:lock v:ext="edit" verticies="t"/>
            </v:shape>
            <v:shape id="_x0000_s2896" style="position:absolute;left:6635;top:898;width:92;height:150" coordsize="92,150" path="m5,l3,,,3,,8,3,5r2,l5,xm45,150r,l47,150r13,-3l70,145r12,-3l92,137r-2,-2l87,135r-10,2l67,142r-10,3l47,145r-2,l40,145r2,2l45,150xe" fillcolor="#e67824" stroked="f">
              <v:path arrowok="t"/>
              <o:lock v:ext="edit" verticies="t"/>
            </v:shape>
            <v:shape id="_x0000_s2897" style="position:absolute;left:6635;top:901;width:90;height:144" coordsize="90,144" path="m5,l3,,,2,3,7,5,5r3,l5,xm42,144r3,l47,144r13,l70,142r10,-5l90,132r-3,l85,129r-18,8l47,139r-5,l37,139r3,3l42,144xe" fillcolor="#e77c25" stroked="f">
              <v:path arrowok="t"/>
              <o:lock v:ext="edit" verticies="t"/>
            </v:shape>
            <v:shape id="_x0000_s2898" style="position:absolute;left:6635;top:903;width:87;height:140" coordsize="87,140" path="m5,l3,,,3,3,8,5,5r3,l5,xm40,140r5,l47,140r10,l67,137r10,-5l87,130r-2,-3l82,125r-17,7l47,135r-5,l37,132r,5l40,140xe" fillcolor="#e77f26" stroked="f">
              <v:path arrowok="t"/>
              <o:lock v:ext="edit" verticies="t"/>
            </v:shape>
            <v:shape id="_x0000_s2899" style="position:absolute;left:6638;top:906;width:82;height:134" coordsize="82,134" path="m5,l2,,,2,,7r2,l5,5,5,xm34,134r5,l44,134r20,-2l82,124r-3,-2l77,122r-15,5l44,129r-5,l32,127r2,2l34,134xe" fillcolor="#e88327" stroked="f">
              <v:path arrowok="t"/>
              <o:lock v:ext="edit" verticies="t"/>
            </v:shape>
            <v:shape id="_x0000_s2900" style="position:absolute;left:6638;top:908;width:79;height:130" coordsize="79,130" path="m5,l2,,,3r,7l2,8,5,5,5,xm34,127r5,3l44,130r18,-3l79,120r-2,l74,117r-15,5l44,125r-7,l29,122r3,3l34,127xe" fillcolor="#e88728" stroked="f">
              <v:path arrowok="t"/>
              <o:lock v:ext="edit" verticies="t"/>
            </v:shape>
            <v:shape id="_x0000_s2901" style="position:absolute;left:6638;top:911;width:77;height:124" coordsize="77,124" path="m5,l2,2,,2,,9,5,7,7,5,5,xm32,122r7,2l44,124r18,-2l77,117r-3,-3l72,112r-13,5l44,119r-7,l29,117r,2l32,122xe" fillcolor="#e98a29" stroked="f">
              <v:path arrowok="t"/>
              <o:lock v:ext="edit" verticies="t"/>
            </v:shape>
            <v:shape id="_x0000_s2902" style="position:absolute;left:6638;top:913;width:74;height:120" coordsize="74,120" path="m5,l2,3,,5r2,5l5,7,7,5,5,xm29,117r8,3l44,120r15,-3l74,112r-2,-2l69,110r-12,2l44,115r-7,l27,112r2,3l29,117xe" fillcolor="#ea8e2b" stroked="f">
              <v:path arrowok="t"/>
              <o:lock v:ext="edit" verticies="t"/>
            </v:shape>
            <v:shape id="_x0000_s2903" style="position:absolute;left:6638;top:916;width:72;height:114" coordsize="72,114" path="m7,l5,2,,4,2,9,5,7,7,4,7,xm29,112r8,2l44,114r15,-2l72,107r-3,l67,104r-10,3l44,109r-10,l24,107r3,2l29,112xe" fillcolor="#eb912b" stroked="f">
              <v:path arrowok="t"/>
              <o:lock v:ext="edit" verticies="t"/>
            </v:shape>
            <v:shape id="_x0000_s2904" style="position:absolute;left:6640;top:918;width:67;height:110" coordsize="67,110" path="m5,l3,2,,5r,7l3,7,8,5,5,xm25,107r10,3l42,110r13,-3l67,105r-2,-3l65,100r-10,5l42,105,32,102,22,100r,5l25,107xe" fillcolor="#eb952b" stroked="f">
              <v:path arrowok="t"/>
              <o:lock v:ext="edit" verticies="t"/>
            </v:shape>
            <v:shape id="_x0000_s2905" style="position:absolute;left:6640;top:920;width:65;height:105" coordsize="65,105" path="m5,l3,3,,5r,8l5,8,8,5,5,xm22,103r10,2l42,105r13,-2l65,100r,-2l62,98r-10,2l42,100,32,98,20,95r2,3l22,103xe" fillcolor="#ec992a" stroked="f">
              <v:path arrowok="t"/>
              <o:lock v:ext="edit" verticies="t"/>
            </v:shape>
            <v:shape id="_x0000_s2906" style="position:absolute;left:6640;top:923;width:65;height:100" coordsize="65,100" path="m8,l3,2,,7r,5l5,7,8,5,8,xm22,95r10,2l42,100r13,l65,95r-3,l60,92r-8,3l42,95,30,92,20,90r,2l22,95xe" fillcolor="#ec9c29" stroked="f">
              <v:path arrowok="t"/>
              <o:lock v:ext="edit" verticies="t"/>
            </v:shape>
            <v:shape id="_x0000_s2907" style="position:absolute;left:6640;top:925;width:62;height:95" coordsize="62,95" path="m8,l5,3,,8r3,7l5,10,10,5,8,xm20,90r12,3l42,95r10,l62,93,60,90,57,88r-7,2l42,90,30,88,17,83r3,5l20,90xe" fillcolor="#eda025" stroked="f">
              <v:path arrowok="t"/>
              <o:lock v:ext="edit" verticies="t"/>
            </v:shape>
            <v:shape id="_x0000_s2908" style="position:absolute;left:6640;top:928;width:60;height:90" coordsize="60,90" path="m8,l5,2,,7r3,5l3,15,5,10,10,5,8,xm20,85r10,2l42,90r10,l60,87,57,85,55,82r-5,3l42,85,30,82,17,77r,3l20,85xe" fillcolor="#eea421" stroked="f">
              <v:path arrowok="t"/>
              <o:lock v:ext="edit" verticies="t"/>
            </v:shape>
            <v:shape id="_x0000_s2909" style="position:absolute;left:6643;top:930;width:54;height:85" coordsize="54,85" path="m7,l2,5,,10r,3l,18,5,10,10,5,7,xm14,78r13,5l39,85r8,l54,83,52,80,49,78r-5,2l39,80r-7,l24,78,17,75,12,70r2,5l14,78xe" fillcolor="#eea81d" stroked="f">
              <v:path arrowok="t"/>
              <o:lock v:ext="edit" verticies="t"/>
            </v:shape>
            <v:shape id="_x0000_s2910" style="position:absolute;left:6643;top:933;width:52;height:80" coordsize="52,80" path="m7,l2,5,,10r,5l,20,5,12,10,5r,-3l7,xm14,72r13,5l39,80r8,l52,77,49,75r,l44,75r-5,l32,75,24,72,17,67,10,62r2,5l14,72xe" fillcolor="#efac12" stroked="f">
              <v:path arrowok="t"/>
              <o:lock v:ext="edit" verticies="t"/>
            </v:shape>
            <v:shape id="_x0000_s2911" style="position:absolute;left:6643;top:935;width:49;height:75" coordsize="49,75" path="m10,l5,5,,13r,5l2,23,5,13,10,5r,-2l10,xm12,65r5,5l24,73r8,2l39,75r5,l49,73r-2,l47,70r-5,l39,70r-7,l22,65,14,60,10,55r,5l12,65xe" fillcolor="#efb000" stroked="f">
              <v:path arrowok="t"/>
              <o:lock v:ext="edit" verticies="t"/>
            </v:shape>
            <v:shape id="_x0000_s2912" style="position:absolute;left:6643;top:938;width:49;height:70" coordsize="49,70" path="m10,l5,7,,15r2,7l2,27r,l5,15,12,5,10,2,10,xm10,57r7,5l24,67r8,3l39,70r5,l49,70,47,67,44,65r-2,l39,65,29,62,19,60,12,52,7,42r3,8l10,57xe" fillcolor="#f0b300" stroked="f">
              <v:path arrowok="t"/>
              <o:lock v:ext="edit" verticies="t"/>
            </v:shape>
            <v:shape id="_x0000_s2913" style="position:absolute;left:6645;top:940;width:45;height:65" coordsize="45,65" path="m8,l3,8,,18,3,33,8,50r4,5l20,60r10,5l37,65r3,l45,65,42,63,40,60r,l37,60r-7,l25,58,20,55,12,50,10,45,8,40,5,33,3,25,5,15,10,5r,-2l8,xe" fillcolor="#f2b900" stroked="f">
              <v:path arrowok="t"/>
            </v:shape>
            <v:shape id="_x0000_s2914" style="position:absolute;left:6645;top:943;width:42;height:60" coordsize="42,60" path="m10,l3,10,,22r,l3,30r2,7l10,47r7,8l27,57r10,3l40,60r2,l40,57,37,55r,l25,52,15,45,8,35,5,22,8,12,10,5r,-3l10,xe" fillcolor="#f3be00" stroked="f">
              <v:path arrowok="t"/>
            </v:shape>
            <v:shape id="_x0000_s2915" style="position:absolute;left:6648;top:945;width:37;height:55" coordsize="37,55" path="m7,l2,10,,20r2,8l5,35r2,5l9,45r8,5l22,53r5,2l34,55r3,l37,55,34,53r,-3l22,48,14,40,7,33,5,20,7,13,9,5,7,3,7,xe" fillcolor="#f4c200" stroked="f">
              <v:path arrowok="t"/>
            </v:shape>
            <v:shape id="_x0000_s2916" style="position:absolute;left:6650;top:948;width:32;height:50" coordsize="32,50" path="m5,l3,7,,17,3,30r7,10l20,47r12,3l32,50,30,47r,-2l20,42,12,35,7,27,5,17,7,12,7,7,7,2,5,xe" fillcolor="#f5c700" stroked="f">
              <v:path arrowok="t"/>
            </v:shape>
            <v:shape id="_x0000_s2917" style="position:absolute;left:6653;top:950;width:29;height:45" coordsize="29,45" path="m4,l2,8,,15,2,28r7,7l17,43r12,2l27,43,24,40,17,35,12,30,7,23,4,15,7,10,7,8,4,5,4,xe" fillcolor="#f6cb00" stroked="f">
              <v:path arrowok="t"/>
            </v:shape>
            <v:shape id="_x0000_s2918" style="position:absolute;left:6655;top:955;width:25;height:38" coordsize="25,38" path="m2,r,5l,10,2,20r5,8l15,35r10,3l22,35,20,30,15,28,10,23,7,18,5,10,5,8,7,5,5,3,2,xe" fillcolor="#f7d000" stroked="f">
              <v:path arrowok="t"/>
            </v:shape>
            <v:shape id="_x0000_s2919" style="position:absolute;left:6657;top:958;width:20;height:32" coordsize="20,32" path="m3,r,2l,7r3,8l8,22r5,5l20,32,18,27,15,25,8,17,5,7r,l5,2,3,xe" fillcolor="#f7d400" stroked="f">
              <v:path arrowok="t"/>
            </v:shape>
            <v:shape id="_x0000_s2920" style="position:absolute;left:6660;top:960;width:15;height:25" coordsize="15,25" path="m2,l,3,,5r2,8l5,18r5,5l15,25,7,15,2,xe" fillcolor="#f6d600" stroked="f">
              <v:path arrowok="t"/>
            </v:shape>
            <v:shape id="_x0000_s2921" style="position:absolute;left:6662;top:965;width:10;height:18" coordsize="10,18" path="m,l,,3,10r7,8l5,8,,xe" fillcolor="#f5d900" stroked="f">
              <v:path arrowok="t"/>
            </v:shape>
            <v:shape id="_x0000_s2922" style="position:absolute;left:6630;top:873;width:105;height:185" coordsize="105,185" path="m105,167l82,152,62,135,47,120,37,100,20,57,,,10,50r8,50l23,122r9,23l42,165r15,20l82,177r23,-10e" filled="f" strokecolor="#e15520" strokeweight="0">
              <v:path arrowok="t"/>
            </v:shape>
            <v:shape id="_x0000_s2923" style="position:absolute;left:6409;top:631;width:169;height:20" coordsize="169,20" path="m169,20r,l169,20r,xm5,l2,,,,5,3r,l5,xe" fillcolor="#e15520" stroked="f">
              <v:path arrowok="t"/>
              <o:lock v:ext="edit" verticies="t"/>
            </v:shape>
            <v:shape id="_x0000_s2924" style="position:absolute;left:6411;top:631;width:167;height:52" coordsize="167,52" path="m,l,3,5,5,5,3r,l3,,,xm167,20r-3,l164,23r,2l164,23r3,-3xm159,52r5,-7l164,37r-2,8l159,52xe" fillcolor="#e25920" stroked="f">
              <v:path arrowok="t"/>
              <o:lock v:ext="edit" verticies="t"/>
            </v:shape>
            <v:shape id="_x0000_s2925" style="position:absolute;left:6414;top:631;width:164;height:57" coordsize="164,57" path="m164,20r,l161,20r-2,l159,25r,5l156,42r-2,15l154,55r7,-18l164,20xm,l,3r,l5,5r,l5,3,2,3,,xe" fillcolor="#e25d20" stroked="f">
              <v:path arrowok="t"/>
              <o:lock v:ext="edit" verticies="t"/>
            </v:shape>
            <v:shape id="_x0000_s2926" style="position:absolute;left:6416;top:634;width:159;height:54" coordsize="159,54" path="m159,22r,-2l159,17r-2,l154,20r,2l154,27r-2,15l150,54r2,l152,52r2,l154,49r3,-7l159,34r-2,-7l159,22xm,l,,,2,5,5,5,2,5,,3,,,xe" fillcolor="#e36221" stroked="f">
              <v:path arrowok="t"/>
              <o:lock v:ext="edit" verticies="t"/>
            </v:shape>
            <v:shape id="_x0000_s2927" style="position:absolute;left:6419;top:634;width:154;height:54" coordsize="154,54" path="m154,27r,-5l154,17r-3,3l149,20r,5l149,27r-2,15l144,54r3,l149,54r2,-15l154,27xm,l,2r,l2,7,5,2,5,,2,,,xe" fillcolor="#e46621" stroked="f">
              <v:path arrowok="t"/>
              <o:lock v:ext="edit" verticies="t"/>
            </v:shape>
            <v:shape id="_x0000_s2928" style="position:absolute;left:6421;top:634;width:149;height:54" coordsize="149,54" path="m149,27r,-5l149,20r-2,l145,20r,5l145,27r-3,15l140,54r2,l145,54r2,-12l149,27xm,l,2,,5,,7r3,l5,5,5,,3,,,xe" fillcolor="#e46a21" stroked="f">
              <v:path arrowok="t"/>
              <o:lock v:ext="edit" verticies="t"/>
            </v:shape>
            <v:shape id="_x0000_s2929" style="position:absolute;left:6421;top:634;width:147;height:54" coordsize="147,54" path="m147,27r,-2l147,20r-2,l142,22r,3l142,27r-2,15l135,54r5,l142,54r3,-12l147,27xm3,r,2l,7r5,3l8,5,8,2,5,,3,xe" fillcolor="#e56f21" stroked="f">
              <v:path arrowok="t"/>
              <o:lock v:ext="edit" verticies="t"/>
            </v:shape>
            <v:shape id="_x0000_s2930" style="position:absolute;left:6424;top:634;width:142;height:57" coordsize="142,57" path="m142,27r,-2l142,20r-3,2l137,22r,3l137,27r-3,15l129,57r3,-3l137,54r2,-12l142,27xm2,r,5l,7r5,5l7,7,7,2,5,2,2,xe" fillcolor="#e57322" stroked="f">
              <v:path arrowok="t"/>
              <o:lock v:ext="edit" verticies="t"/>
            </v:shape>
            <v:shape id="_x0000_s2931" style="position:absolute;left:6426;top:636;width:137;height:55" coordsize="137,55" path="m137,25r,-2l137,20r-2,l132,20r,3l132,25r-2,15l125,55r2,l130,52r5,-12l137,25xm3,r,3l,8r3,2l5,10,5,5,8,,5,,3,xe" fillcolor="#e67723" stroked="f">
              <v:path arrowok="t"/>
              <o:lock v:ext="edit" verticies="t"/>
            </v:shape>
            <v:shape id="_x0000_s2932" style="position:absolute;left:6429;top:636;width:132;height:55" coordsize="132,55" path="m132,25r,-2l132,20r-3,l127,20r,3l127,25r-3,15l119,55r3,l124,55r5,-15l132,25xm2,r,5l,10r2,l5,13,5,8,7,,5,,2,xe" fillcolor="#e77b25" stroked="f">
              <v:path arrowok="t"/>
              <o:lock v:ext="edit" verticies="t"/>
            </v:shape>
            <v:shape id="_x0000_s2933" style="position:absolute;left:6431;top:636;width:127;height:55" coordsize="127,55" path="m127,25r,-2l127,20r-2,l122,23r,l122,25r-2,15l115,55r2,l120,55r5,-15l127,25xm3,l,5r,5l3,13r2,l5,8,8,3,5,,3,xe" fillcolor="#e77f26" stroked="f">
              <v:path arrowok="t"/>
              <o:lock v:ext="edit" verticies="t"/>
            </v:shape>
            <v:shape id="_x0000_s2934" style="position:absolute;left:6434;top:636;width:122;height:55" coordsize="122,55" path="m122,25r,-2l122,20r-3,3l117,23r,l117,25r-3,15l109,55r3,l114,55r5,-15l122,25xm2,l,8r,5l2,13r3,2l5,8,7,3,5,3,2,xe" fillcolor="#e88427" stroked="f">
              <v:path arrowok="t"/>
              <o:lock v:ext="edit" verticies="t"/>
            </v:shape>
            <v:shape id="_x0000_s2935" style="position:absolute;left:6436;top:639;width:117;height:52" coordsize="117,52" path="m117,22r,-2l117,20r-2,l112,20r,l112,22r-2,15l102,52r5,l110,52r5,-15l117,22xm3,l,5r,5l3,12r,3l5,7,8,,5,,3,xe" fillcolor="#e98828" stroked="f">
              <v:path arrowok="t"/>
              <o:lock v:ext="edit" verticies="t"/>
            </v:shape>
            <v:shape id="_x0000_s2936" style="position:absolute;left:6439;top:639;width:112;height:52" coordsize="112,52" path="m112,22r,-2l112,20r-3,l107,20r,2l107,22r-3,15l97,52r2,l104,52r5,-15l112,22xm2,l,5r,7l,15r2,l5,7,7,2,2,xe" fillcolor="#e98c2a" stroked="f">
              <v:path arrowok="t"/>
              <o:lock v:ext="edit" verticies="t"/>
            </v:shape>
            <v:shape id="_x0000_s2937" style="position:absolute;left:6439;top:639;width:109;height:52" coordsize="109,52" path="m109,22r,-2l109,20r-2,l104,20r,2l104,22r,7l102,37r-3,7l94,52r3,l99,52r8,-15l109,22xm5,l2,7,,15r2,l5,17,7,10,10,2,7,2,5,xe" fillcolor="#eb912b" stroked="f">
              <v:path arrowok="t"/>
              <o:lock v:ext="edit" verticies="t"/>
            </v:shape>
            <v:shape id="_x0000_s2938" style="position:absolute;left:6441;top:641;width:105;height:50" coordsize="105,50" path="m105,20r,l105,18r-3,l100,18r,2l100,27r-3,8l95,42r-5,8l92,50r3,l102,35r3,-15xm5,l3,5,,13r3,2l5,15,8,8,10,,8,,5,xe" fillcolor="#eb952b" stroked="f">
              <v:path arrowok="t"/>
              <o:lock v:ext="edit" verticies="t"/>
            </v:shape>
            <v:shape id="_x0000_s2939" style="position:absolute;left:6444;top:641;width:99;height:50" coordsize="99,50" path="m99,20r,l99,18r-2,l94,20r,l94,27r-2,8l87,42r-3,8l87,50r2,l94,42r3,-7l99,27r,-7xm5,l2,8,,15r2,l5,18,7,10,10,,5,xe" fillcolor="#ec992a" stroked="f">
              <v:path arrowok="t"/>
              <o:lock v:ext="edit" verticies="t"/>
            </v:shape>
            <v:shape id="_x0000_s2940" style="position:absolute;left:6446;top:641;width:95;height:50" coordsize="95,50" path="m95,20r,-2l92,20r-2,l90,20r,7l87,35r-5,7l77,47r5,3l85,50r5,-8l92,35r3,-8l95,20xm5,l3,8,,15r3,3l5,20,8,10,10,3,5,xe" fillcolor="#ed9e27" stroked="f">
              <v:path arrowok="t"/>
              <o:lock v:ext="edit" verticies="t"/>
            </v:shape>
            <v:shape id="_x0000_s2941" style="position:absolute;left:6449;top:641;width:89;height:50" coordsize="89,50" path="m89,20r,l87,20r-3,l84,20r,7l82,35r-5,7l72,47r2,l79,50r3,-8l87,35r2,-8l89,20xm5,l2,10,,18r2,2l5,20r,l7,10,10,3,5,xe" fillcolor="#eda223" stroked="f">
              <v:path arrowok="t"/>
              <o:lock v:ext="edit" verticies="t"/>
            </v:shape>
            <v:shape id="_x0000_s2942" style="position:absolute;left:6451;top:644;width:85;height:44" coordsize="85,44" path="m85,17r,l82,17r-2,l80,17r,7l77,32r-5,7l67,44r3,l72,44r5,-5l82,32r3,-8l85,17xm5,l3,7,,17r3,l5,20r,-3l5,17,8,7,10,,5,xe" fillcolor="#eea81d" stroked="f">
              <v:path arrowok="t"/>
              <o:lock v:ext="edit" verticies="t"/>
            </v:shape>
            <v:shape id="_x0000_s2943" style="position:absolute;left:6454;top:644;width:79;height:44" coordsize="79,44" path="m79,17r,l77,17r-3,l74,17r,7l72,32r-5,7l62,44r2,l67,44r5,-5l77,32r2,-8l79,17xm5,l2,7,,17r,l2,20r3,l5,20r,-3l7,10,10,2,5,xe" fillcolor="#efac12" stroked="f">
              <v:path arrowok="t"/>
              <o:lock v:ext="edit" verticies="t"/>
            </v:shape>
            <v:shape id="_x0000_s2944" style="position:absolute;left:6456;top:644;width:75;height:44" coordsize="75,44" path="m75,17r,l72,17r-2,l70,17r,7l67,32r-5,5l57,42r3,2l62,44r5,-5l72,32r3,-8l75,17xm5,l3,7,,17r,l,20r3,l5,22r,-2l5,17,8,10,10,2,5,xe" fillcolor="#efb000" stroked="f">
              <v:path arrowok="t"/>
              <o:lock v:ext="edit" verticies="t"/>
            </v:shape>
            <v:shape id="_x0000_s2945" style="position:absolute;left:6459;top:646;width:69;height:42" coordsize="69,42" path="m69,15r,l67,15r-3,l64,15r,7l59,30r-2,5l49,40r5,l57,42r5,-5l67,30r2,-8l69,15xm5,l2,8,,15r,3l,18r2,2l5,22r,-4l5,15,7,8,10,,5,xe" fillcolor="#f1b600" stroked="f">
              <v:path arrowok="t"/>
              <o:lock v:ext="edit" verticies="t"/>
            </v:shape>
            <v:shape id="_x0000_s2946" style="position:absolute;left:6461;top:646;width:65;height:40" coordsize="65,40" path="m65,15r,l62,15,60,13r,2l60,15r,7l55,30r-5,5l45,40r2,l52,40r5,-5l62,30r3,-8l65,15xm5,l3,8,,15r,3l,20r5,2l8,22,5,20r,-5l8,8,10,,5,xe" fillcolor="#f2bb00" stroked="f">
              <v:path arrowok="t"/>
              <o:lock v:ext="edit" verticies="t"/>
            </v:shape>
            <v:shape id="_x0000_s2947" style="position:absolute;left:6464;top:646;width:59;height:40" coordsize="59,40" path="m59,15r,l57,13r-3,l54,15r,l54,22r-5,8l44,35r-7,2l42,40r2,l52,35r2,-5l59,22r,-7xm5,l2,8,,15r,3l,22r5,l7,25,5,20r,-5l7,8,10,3,5,xe" fillcolor="#f4c100" stroked="f">
              <v:path arrowok="t"/>
              <o:lock v:ext="edit" verticies="t"/>
            </v:shape>
            <v:shape id="_x0000_s2948" style="position:absolute;left:6466;top:646;width:55;height:40" coordsize="55,40" path="m55,15r,l55,13r-3,l50,13r,2l50,15r-3,7l45,30r-5,5l32,37r3,l40,40r5,-5l50,30r5,-8l55,15xm5,l3,8,,15r,5l3,22r2,3l10,27,8,22,5,15,5,8,10,3,5,xe" fillcolor="#f5c700" stroked="f">
              <v:path arrowok="t"/>
              <o:lock v:ext="edit" verticies="t"/>
            </v:shape>
            <v:shape id="_x0000_s2949" style="position:absolute;left:6469;top:649;width:49;height:34" coordsize="49,34" path="m49,12r,l49,10r-2,l44,10r,l44,12r-2,7l39,27r-7,2l24,32r,l22,32r5,2l32,34r7,-2l44,27r5,-8l49,12xm5,l2,5,,12r,5l2,22r5,2l12,27,7,19,5,12,5,7,10,,5,xe" fillcolor="#f6cc00" stroked="f">
              <v:path arrowok="t"/>
              <o:lock v:ext="edit" verticies="t"/>
            </v:shape>
            <v:shape id="_x0000_s2950" style="position:absolute;left:6471;top:649;width:45;height:34" coordsize="45,34" path="m45,12r,l45,10r-3,l40,10r,l40,12r-3,7l35,24r-5,3l22,29,15,27,10,24,8,19,5,12,5,7,10,2,5,,,5r,7l3,19r2,5l15,29r12,5l35,32r5,-5l42,19r3,-7xe" fillcolor="#f7d200" stroked="f">
              <v:path arrowok="t"/>
            </v:shape>
            <v:shape id="_x0000_s2951" style="position:absolute;left:6474;top:649;width:39;height:32" coordsize="39,32" path="m39,12r,-2l39,10r-2,l34,10r,l34,12r,5l29,22r-5,2l19,27,14,24,10,22,7,17,5,12,5,7,10,2,5,,,7r,5l2,19r5,8l12,29r5,3l19,32r,l27,29r7,-2l37,19r2,-7xe" fillcolor="#f6d500" stroked="f">
              <v:path arrowok="t"/>
            </v:shape>
            <v:shape id="_x0000_s2952" style="position:absolute;left:6476;top:651;width:35;height:27" coordsize="35,27" path="m35,10r,-2l35,8r-3,l30,8r,l30,10r,5l27,17r-5,3l17,22,12,20,10,17,5,15r,-5l8,5,10,,8,,5,,,5r,5l3,17r2,5l10,25r7,2l25,25r5,-3l32,17r3,-7xe" fillcolor="#f5d800" stroked="f">
              <v:path arrowok="t"/>
            </v:shape>
            <v:shape id="_x0000_s2953" style="position:absolute;left:6479;top:651;width:29;height:25" coordsize="29,25" path="m29,10r,-2l29,8r-2,l24,5r,3l24,10r,3l22,17r-3,3l14,20r-2,l7,17,5,13r,-3l7,5,9,3,7,,5,,,5r,5l2,15r3,5l9,22r5,3l19,22r5,-2l29,15r,-5xe" fillcolor="#f4dc00" stroked="f">
              <v:path arrowok="t"/>
            </v:shape>
            <v:shape id="_x0000_s2954" style="position:absolute;left:6481;top:651;width:25;height:22" coordsize="25,22" path="m25,10r,-2l25,8,22,5r-5,l20,8r,2l17,15r-5,2l7,15,5,10,7,5,10,3,7,3,5,,3,5,,10r,5l5,17r2,3l12,22r5,-2l22,17r3,-2l25,10xe" fillcolor="#f4de00" stroked="f">
              <v:path arrowok="t"/>
            </v:shape>
            <v:shape id="_x0000_s2955" style="position:absolute;left:6484;top:654;width:19;height:17" coordsize="19,17" path="m19,7r,-2l19,2r-7,l4,,2,2,,7r,3l2,14r5,3l9,17r5,l17,14r2,-4l19,7xm14,7r-2,3l9,12,7,10,4,7,7,5,9,2r3,3l14,7xe" fillcolor="#f3e100" stroked="f">
              <v:path arrowok="t"/>
              <o:lock v:ext="edit" verticies="t"/>
            </v:shape>
            <v:shape id="_x0000_s2956" style="position:absolute;left:6486;top:654;width:15;height:14" coordsize="15,14" path="m15,7r,-2l12,2r-2,l5,,2,2,,7r2,5l7,14r5,-2l15,7xe" fillcolor="#f3e400" stroked="f">
              <v:path arrowok="t"/>
            </v:shape>
            <v:shape id="_x0000_s2957" style="position:absolute;left:6488;top:656;width:10;height:10" coordsize="10,10" path="m10,5l8,3,5,,3,3,,5,3,8r2,2l8,8,10,5xe" fillcolor="#f2e700" stroked="f">
              <v:path arrowok="t"/>
            </v:shape>
            <v:shape id="_x0000_s2958" style="position:absolute;left:6491;top:659;width:5;height:5" coordsize="5,5" path="m5,2l5,,2,,,,,2,,5r2,l5,5,5,2xe" fillcolor="#f1e900" stroked="f">
              <v:path arrowok="t"/>
            </v:shape>
            <v:shape id="_x0000_s2959" style="position:absolute;left:6409;top:631;width:169;height:60" coordsize="169,60" path="m169,20r-22,8l127,30,107,28,87,25,50,13,,,35,25,75,45,94,55r23,2l137,60r22,-5l166,37r3,-17e" filled="f" strokecolor="#e15520" strokeweight="0">
              <v:path arrowok="t"/>
            </v:shape>
            <v:shape id="_x0000_s2960" style="position:absolute;left:6809;top:886;width:32;height:117" coordsize="32,117" path="m20,64l32,,20,64xm20,64r2,15l22,94r-7,13l5,117,3,112,,104,,97,,89,3,82,8,74r4,-5l20,64xe" fillcolor="#f3be00" stroked="f">
              <v:path arrowok="t"/>
              <o:lock v:ext="edit" verticies="t"/>
            </v:shape>
            <v:shape id="_x0000_s2961" style="position:absolute;left:6829;top:886;width:12;height:64" coordsize="12,64" path="m,64l12,,,64xe" filled="f" strokecolor="#e15520" strokeweight="0">
              <v:path arrowok="t"/>
            </v:shape>
            <v:shape id="_x0000_s2962" style="position:absolute;left:6809;top:950;width:22;height:53" coordsize="22,53" path="m20,r2,15l22,30,15,43,5,53,3,48,,40,,33,,25,3,18,8,10,12,5,20,e" filled="f" strokecolor="#e15520" strokeweight="0">
              <v:path arrowok="t"/>
            </v:shape>
            <v:shape id="_x0000_s2963" style="position:absolute;left:6744;top:1240;width:87;height:85" coordsize="87,85" path="m43,47l87,,43,47xm43,47l35,62,25,75,15,82,,85,,77,3,70,8,65r5,-8l18,52r7,-2l33,47r10,xe" fillcolor="#f3be00" stroked="f">
              <v:path arrowok="t"/>
              <o:lock v:ext="edit" verticies="t"/>
            </v:shape>
            <v:shape id="_x0000_s2964" style="position:absolute;left:6787;top:1240;width:44;height:47" coordsize="44,47" path="m,47l44,,,47xe" filled="f" strokecolor="#e15520" strokeweight="0">
              <v:path arrowok="t"/>
            </v:shape>
            <v:shape id="_x0000_s2965" style="position:absolute;left:6744;top:1287;width:43;height:38" coordsize="43,38" path="m43,l35,15,25,28,15,35,,38,,30,3,23,8,18r5,-8l18,5,25,3,33,,43,xe" filled="f" strokecolor="#e15520" strokeweight="0">
              <v:path arrowok="t"/>
            </v:shape>
            <v:shape id="_x0000_s2966" style="position:absolute;left:6648;top:659;width:44;height:59" coordsize="44,59" path="m44,59l,,44,59xe" fillcolor="#f3be00" stroked="f">
              <v:path arrowok="t"/>
            </v:shape>
            <v:shape id="_x0000_s2967" style="position:absolute;left:6648;top:659;width:44;height:59" coordsize="44,59" path="m44,59l,,44,59xe" filled="f" strokecolor="#e15520" strokeweight="0">
              <v:path arrowok="t"/>
            </v:shape>
            <v:shape id="_x0000_s2968" style="position:absolute;left:6717;top:908;width:65;height:112" coordsize="65,112" path="m30,62l,,30,62r,l30,62,45,72,55,82r7,15l65,112r-8,l52,107r-7,-5l40,97,35,90,32,80,30,72r,-10xe" fillcolor="#f3be00" stroked="f">
              <v:path arrowok="t"/>
            </v:shape>
            <v:shape id="_x0000_s2969" style="position:absolute;left:6717;top:908;width:65;height:112" coordsize="65,112" path="m30,62l,,30,62r,l30,62,45,72,55,82r7,15l65,112r-8,l52,107r-7,-5l40,97,35,90,32,80,30,72r,-10e" filled="f" strokecolor="#e15520" strokeweight="0">
              <v:path arrowok="t"/>
            </v:shape>
            <v:shape id="_x0000_s2970" style="position:absolute;left:6767;top:866;width:22;height:112" coordsize="22,112" path="m20,62l20,r,62xm20,62r2,15l22,92r-7,10l5,112,2,107,,99,,92,,84,5,77,7,72r8,-5l20,62xe" fillcolor="#f3be00" stroked="f">
              <v:path arrowok="t"/>
              <o:lock v:ext="edit" verticies="t"/>
            </v:shape>
            <v:shape id="_x0000_s2971" style="position:absolute;left:6787;top:866;width:1;height:62" coordsize="0,62" path="m,62l,,,62xe" filled="f" strokecolor="#e15520" strokeweight="0">
              <v:path arrowok="t"/>
            </v:shape>
            <v:shape id="_x0000_s2972" style="position:absolute;left:6767;top:928;width:22;height:50" coordsize="22,50" path="m20,r2,15l22,30,15,40,5,50,2,45,,37,,30,,22,5,15,7,10,15,5,20,e" filled="f" strokecolor="#e15520" strokeweight="0">
              <v:path arrowok="t"/>
            </v:shape>
            <v:shape id="_x0000_s2973" style="position:absolute;left:6759;top:828;width:25;height:115" coordsize="25,115" path="m23,65l18,r5,65xm23,65r2,15l23,92r-8,13l5,115,3,107,,100,,92,3,88,5,80r5,-7l15,68r8,-3xe" fillcolor="#f3be00" stroked="f">
              <v:path arrowok="t"/>
              <o:lock v:ext="edit" verticies="t"/>
            </v:shape>
            <v:shape id="_x0000_s2974" style="position:absolute;left:6777;top:828;width:5;height:65" coordsize="5,65" path="m5,65l,,5,65xe" filled="f" strokecolor="#e15520" strokeweight="0">
              <v:path arrowok="t"/>
            </v:shape>
            <v:shape id="_x0000_s2975" style="position:absolute;left:6759;top:893;width:25;height:50" coordsize="25,50" path="m23,r2,15l23,27,15,40,5,50,3,42,,35,,27,3,23,5,15,10,8,15,3,23,e" filled="f" strokecolor="#e15520" strokeweight="0">
              <v:path arrowok="t"/>
            </v:shape>
            <v:shape id="_x0000_s2976" style="position:absolute;left:6752;top:791;width:25;height:117" coordsize="25,117" path="m22,67l25,,22,67xm22,67r3,15l22,95r-5,12l7,117,2,110r,-8l,97,2,90,5,82r5,-7l15,70r7,-3xe" fillcolor="#f3be00" stroked="f">
              <v:path arrowok="t"/>
              <o:lock v:ext="edit" verticies="t"/>
            </v:shape>
            <v:shape id="_x0000_s2977" style="position:absolute;left:6774;top:791;width:3;height:67" coordsize="3,67" path="m,67l3,,,67xe" filled="f" strokecolor="#e15520" strokeweight="0">
              <v:path arrowok="t"/>
            </v:shape>
            <v:shape id="_x0000_s2978" style="position:absolute;left:6752;top:858;width:25;height:50" coordsize="25,50" path="m22,r3,15l22,28,17,40,7,50,2,43r,-8l,30,2,23,5,15,10,8,15,3,22,e" filled="f" strokecolor="#e15520" strokeweight="0">
              <v:path arrowok="t"/>
            </v:shape>
            <v:shape id="_x0000_s2979" style="position:absolute;left:6747;top:766;width:25;height:110" coordsize="25,110" path="m20,60l25,,20,60xm20,60r5,15l22,90r-5,10l7,110,2,105,,97,,90,2,82,5,75,7,70r8,-5l20,60xe" fillcolor="#f3be00" stroked="f">
              <v:path arrowok="t"/>
              <o:lock v:ext="edit" verticies="t"/>
            </v:shape>
            <v:shape id="_x0000_s2980" style="position:absolute;left:6767;top:766;width:5;height:60" coordsize="5,60" path="m,60l5,,,60xe" filled="f" strokecolor="#e15520" strokeweight="0">
              <v:path arrowok="t"/>
            </v:shape>
            <v:shape id="_x0000_s2981" style="position:absolute;left:6747;top:826;width:25;height:50" coordsize="25,50" path="m20,r5,15l22,30,17,40,7,50,2,45,,37,,30,2,22,5,15,7,10,15,5,20,xe" filled="f" strokecolor="#e15520" strokeweight="0">
              <v:path arrowok="t"/>
            </v:shape>
            <v:shape id="_x0000_s2982" style="position:absolute;left:6739;top:726;width:25;height:112" coordsize="25,112" path="m20,62l15,r5,62xm23,62r2,15l23,92r-5,10l8,112,3,107r,-7l,92,3,85,5,77,8,72r7,-5l23,62xe" fillcolor="#f3be00" stroked="f">
              <v:path arrowok="t"/>
              <o:lock v:ext="edit" verticies="t"/>
            </v:shape>
            <v:shape id="_x0000_s2983" style="position:absolute;left:6754;top:726;width:5;height:62" coordsize="5,62" path="m5,62l,,5,62xe" filled="f" strokecolor="#e15520" strokeweight="0">
              <v:path arrowok="t"/>
            </v:shape>
            <v:shape id="_x0000_s2984" style="position:absolute;left:6739;top:788;width:25;height:50" coordsize="25,50" path="m23,r2,15l23,30,18,40,8,50,3,45r,-7l,30,3,23,5,15,8,10,15,5,23,e" filled="f" strokecolor="#e15520" strokeweight="0">
              <v:path arrowok="t"/>
            </v:shape>
            <v:shape id="_x0000_s2985" style="position:absolute;left:6730;top:691;width:22;height:120" coordsize="22,120" path="m14,65l2,,14,65xm14,65r5,17l22,95r-5,12l9,120,5,112,2,105,,97,,90,2,82,5,75,9,70r5,-5xe" fillcolor="#f3be00" stroked="f">
              <v:path arrowok="t"/>
              <o:lock v:ext="edit" verticies="t"/>
            </v:shape>
            <v:shape id="_x0000_s2986" style="position:absolute;left:6732;top:691;width:12;height:65" coordsize="12,65" path="m12,65l,,12,65xe" filled="f" strokecolor="#e15520" strokeweight="0">
              <v:path arrowok="t"/>
            </v:shape>
            <v:shape id="_x0000_s2987" style="position:absolute;left:6730;top:756;width:22;height:55" coordsize="22,55" path="m14,r5,17l22,30,17,42,9,55,5,47,2,40,,32,,25,2,17,5,10,9,5,14,e" filled="f" strokecolor="#e15520" strokeweight="0">
              <v:path arrowok="t"/>
            </v:shape>
            <v:shape id="_x0000_s2988" style="position:absolute;left:6737;top:913;width:32;height:37" coordsize="32,37" path="m,l12,5r10,7l27,25r5,12l27,37,20,35,15,30,10,25,5,20,2,15,,7,,xe" fillcolor="#f3be00" stroked="f">
              <v:path arrowok="t"/>
            </v:shape>
            <v:shape id="_x0000_s2989" style="position:absolute;left:6737;top:913;width:32;height:37" coordsize="32,37" path="m,l12,5r10,7l27,25r5,12l27,37,20,35,15,30,10,25,5,20,2,15,,7,,e" filled="f" strokecolor="#e15520" strokeweight="0">
              <v:path arrowok="t"/>
            </v:shape>
            <v:shape id="_x0000_s2990" style="position:absolute;left:6712;top:888;width:57;height:95" coordsize="57,95" path="m27,55r13,5l50,70r5,12l57,95r-5,l47,90,42,87,37,82,30,70,27,55xm27,55l,,27,55xe" fillcolor="#f3be00" stroked="f">
              <v:path arrowok="t"/>
              <o:lock v:ext="edit" verticies="t"/>
            </v:shape>
            <v:shape id="_x0000_s2991" style="position:absolute;left:6739;top:943;width:30;height:40" coordsize="30,40" path="m,l13,5,23,15r5,12l30,40r-5,l20,35,15,32,10,27,3,15,,e" filled="f" strokecolor="#e15520" strokeweight="0">
              <v:path arrowok="t"/>
            </v:shape>
            <v:shape id="_x0000_s2992" style="position:absolute;left:6712;top:888;width:27;height:55" coordsize="27,55" path="m27,55l,,27,55e" filled="f" strokecolor="#e15520" strokeweight="0">
              <v:path arrowok="t"/>
            </v:shape>
            <v:shape id="_x0000_s2993" style="position:absolute;left:6730;top:883;width:34;height:35" coordsize="34,35" path="m,l14,5r10,8l32,23r2,12l29,35,22,33,17,30,12,25,7,20,5,15,2,8,,xe" fillcolor="#f3be00" stroked="f">
              <v:path arrowok="t"/>
            </v:shape>
            <v:shape id="_x0000_s2994" style="position:absolute;left:6730;top:883;width:34;height:35" coordsize="34,35" path="m,l14,5r10,8l32,23r2,12l29,35,22,33,17,30,12,25,7,20,5,15,2,8,,xe" filled="f" strokecolor="#e15520" strokeweight="0">
              <v:path arrowok="t"/>
            </v:shape>
            <v:shape id="_x0000_s2995" style="position:absolute;left:6700;top:833;width:30;height:50" coordsize="30,50" path="m30,50l,,30,50xe" fillcolor="#f3be00" stroked="f">
              <v:path arrowok="t"/>
            </v:shape>
            <v:shape id="_x0000_s2996" style="position:absolute;left:6700;top:833;width:30;height:50" coordsize="30,50" path="m30,50l,,30,50xe" filled="f" strokecolor="#e15520" strokeweight="0">
              <v:path arrowok="t"/>
            </v:shape>
            <v:shape id="_x0000_s2997" style="position:absolute;left:6722;top:851;width:35;height:35" coordsize="35,35" path="m,l15,5r10,7l32,22r3,13l25,32,13,25,8,20,5,15,3,7,,xe" fillcolor="#f3be00" stroked="f">
              <v:path arrowok="t"/>
            </v:shape>
            <v:shape id="_x0000_s2998" style="position:absolute;left:6722;top:851;width:35;height:35" coordsize="35,35" path="m,l15,5r10,7l32,22r3,13l25,32,13,25,8,20,5,15,3,7,,e" filled="f" strokecolor="#e15520" strokeweight="0">
              <v:path arrowok="t"/>
            </v:shape>
            <v:shape id="_x0000_s2999" style="position:absolute;left:6690;top:806;width:32;height:45" coordsize="32,45" path="m32,45l,,32,45xe" fillcolor="#f3be00" stroked="f">
              <v:path arrowok="t"/>
            </v:shape>
            <v:shape id="_x0000_s3000" style="position:absolute;left:6690;top:806;width:32;height:45" coordsize="32,45" path="m32,45l,,32,45xe" filled="f" strokecolor="#e15520" strokeweight="0">
              <v:path arrowok="t"/>
            </v:shape>
            <v:shape id="_x0000_s3001" style="position:absolute;left:6715;top:823;width:37;height:33" coordsize="37,33" path="m,l12,3r12,7l32,20r5,13l24,30,12,23,7,18,2,13,,8,,xe" fillcolor="#f3be00" stroked="f">
              <v:path arrowok="t"/>
            </v:shape>
            <v:shape id="_x0000_s3002" style="position:absolute;left:6715;top:823;width:37;height:33" coordsize="37,33" path="m,l12,3r12,7l32,20r5,13l24,30,12,23,7,18,2,13,,8,,e" filled="f" strokecolor="#e15520" strokeweight="0">
              <v:path arrowok="t"/>
            </v:shape>
            <v:shape id="_x0000_s3003" style="position:absolute;left:6675;top:776;width:40;height:47" coordsize="40,47" path="m40,47l,,40,47xe" fillcolor="#f3be00" stroked="f">
              <v:path arrowok="t"/>
            </v:shape>
            <v:shape id="_x0000_s3004" style="position:absolute;left:6675;top:776;width:40;height:47" coordsize="40,47" path="m40,47l,,40,47xe" filled="f" strokecolor="#e15520" strokeweight="0">
              <v:path arrowok="t"/>
            </v:shape>
            <v:shape id="_x0000_s3005" style="position:absolute;left:6702;top:791;width:40;height:32" coordsize="40,32" path="m,l15,5r13,5l35,20r5,12l28,30,15,25,10,20,5,15,3,7,,xe" fillcolor="#f3be00" stroked="f">
              <v:path arrowok="t"/>
            </v:shape>
            <v:shape id="_x0000_s3006" style="position:absolute;left:6702;top:791;width:40;height:32" coordsize="40,32" path="m,l15,5r13,5l35,20r5,12l28,30,15,25,10,20,5,15,3,7,,e" filled="f" strokecolor="#e15520" strokeweight="0">
              <v:path arrowok="t"/>
            </v:shape>
            <v:shape id="_x0000_s3007" style="position:absolute;left:6665;top:743;width:37;height:48" coordsize="37,48" path="m37,48l,,37,48xe" fillcolor="#f3be00" stroked="f">
              <v:path arrowok="t"/>
            </v:shape>
            <v:shape id="_x0000_s3008" style="position:absolute;left:6665;top:743;width:37;height:48" coordsize="37,48" path="m37,48l,,37,48xe" filled="f" strokecolor="#e15520" strokeweight="0">
              <v:path arrowok="t"/>
            </v:shape>
            <v:shape id="_x0000_s3009" style="position:absolute;left:6695;top:758;width:37;height:35" coordsize="37,35" path="m,l7,r8,3l20,5r5,3l30,13r2,7l35,28r2,7l25,33,12,25,7,20,5,15,,8,,xe" fillcolor="#f3be00" stroked="f">
              <v:path arrowok="t"/>
            </v:shape>
            <v:shape id="_x0000_s3010" style="position:absolute;left:6695;top:758;width:37;height:35" coordsize="37,35" path="m,l7,r8,3l20,5r5,3l30,13r2,7l35,28r2,7l25,33,12,25,7,20,5,15,,8,,e" filled="f" strokecolor="#e15520" strokeweight="0">
              <v:path arrowok="t"/>
            </v:shape>
            <v:shape id="_x0000_s3011" style="position:absolute;left:6707;top:861;width:28;height:52" coordsize="28,52" path="m28,52l,,28,52xe" fillcolor="#f3be00" stroked="f">
              <v:path arrowok="t"/>
            </v:shape>
            <v:shape id="_x0000_s3012" style="position:absolute;left:6707;top:861;width:28;height:52" coordsize="28,52" path="m28,52l,,28,52xe" filled="f" strokecolor="#e15520" strokeweight="0">
              <v:path arrowok="t"/>
            </v:shape>
            <v:shape id="_x0000_s3013" style="position:absolute;left:6638;top:1235;width:82;height:80" coordsize="82,80" path="m42,50l82,,42,50xm42,50l37,65,27,75,15,80,,80,2,72,5,67r5,-7l15,55r4,-3l27,50r7,l42,50xe" fillcolor="#f3be00" stroked="f">
              <v:path arrowok="t"/>
              <o:lock v:ext="edit" verticies="t"/>
            </v:shape>
            <v:shape id="_x0000_s3014" style="position:absolute;left:6680;top:1235;width:40;height:50" coordsize="40,50" path="m,50l40,,,50xe" filled="f" strokecolor="#e15520" strokeweight="0">
              <v:path arrowok="t"/>
            </v:shape>
            <v:shape id="_x0000_s3015" style="position:absolute;left:6638;top:1285;width:42;height:30" coordsize="42,30" path="m42,l37,15,27,25,15,30,,30,2,22,5,17r5,-7l15,5,19,2,27,r7,l42,xe" filled="f" strokecolor="#e15520" strokeweight="0">
              <v:path arrowok="t"/>
            </v:shape>
            <v:shape id="_x0000_s3016" style="position:absolute;left:6655;top:1200;width:77;height:80" coordsize="77,80" path="m42,52l77,,42,52xm42,52l35,65,25,75,15,80,,80,2,75,5,67r5,-5l15,57r5,-5l27,50r8,l42,52xe" fillcolor="#f3be00" stroked="f">
              <v:path arrowok="t"/>
              <o:lock v:ext="edit" verticies="t"/>
            </v:shape>
            <v:shape id="_x0000_s3017" style="position:absolute;left:6697;top:1200;width:35;height:52" coordsize="35,52" path="m,52l35,,,52xe" filled="f" strokecolor="#e15520" strokeweight="0">
              <v:path arrowok="t"/>
            </v:shape>
            <v:shape id="_x0000_s3018" style="position:absolute;left:6655;top:1250;width:42;height:30" coordsize="42,30" path="m42,2l35,15,25,25,15,30,,30,2,25,5,17r5,-5l15,7,20,2,27,r8,l42,2xe" filled="f" strokecolor="#e15520" strokeweight="0">
              <v:path arrowok="t"/>
            </v:shape>
            <v:shape id="_x0000_s3019" style="position:absolute;left:6670;top:1170;width:84;height:80" coordsize="84,80" path="m42,50l84,,42,50xm42,50l37,62,27,72,15,77,,80,2,72,5,65r5,-5l15,55r5,-5l27,50r8,-3l42,50xe" fillcolor="#f3be00" stroked="f">
              <v:path arrowok="t"/>
              <o:lock v:ext="edit" verticies="t"/>
            </v:shape>
            <v:shape id="_x0000_s3020" style="position:absolute;left:6712;top:1170;width:42;height:50" coordsize="42,50" path="m,50l42,,,50xe" filled="f" strokecolor="#e15520" strokeweight="0">
              <v:path arrowok="t"/>
            </v:shape>
            <v:shape id="_x0000_s3021" style="position:absolute;left:6670;top:1217;width:42;height:33" coordsize="42,33" path="m42,3l37,15,27,25,15,30,,33,2,25,5,18r5,-5l15,8,20,3r7,l35,r7,3xe" filled="f" strokecolor="#e15520" strokeweight="0">
              <v:path arrowok="t"/>
            </v:shape>
            <v:shape id="_x0000_s3022" style="position:absolute;left:6685;top:1145;width:82;height:75" coordsize="82,75" path="m42,45l82,,42,45xm42,45l35,60,27,70,15,75,,75,2,70,5,62r5,-5l15,52r5,-5l27,45r8,l42,45xe" fillcolor="#f3be00" stroked="f">
              <v:path arrowok="t"/>
              <o:lock v:ext="edit" verticies="t"/>
            </v:shape>
            <v:shape id="_x0000_s3023" style="position:absolute;left:6727;top:1145;width:40;height:45" coordsize="40,45" path="m,45l40,,,45xe" filled="f" strokecolor="#e15520" strokeweight="0">
              <v:path arrowok="t"/>
            </v:shape>
            <v:shape id="_x0000_s3024" style="position:absolute;left:6685;top:1190;width:42;height:30" coordsize="42,30" path="m42,l35,15,27,25,15,30,,30,2,25,5,17r5,-5l15,7,20,2,27,r8,l42,e" filled="f" strokecolor="#e15520" strokeweight="0">
              <v:path arrowok="t"/>
            </v:shape>
            <v:shape id="_x0000_s3025" style="position:absolute;left:6702;top:1103;width:75;height:84" coordsize="75,84" path="m42,55l75,,42,55xm42,52l35,67,25,77,15,82,,84,3,77,5,69,8,65r5,-5l20,55r8,-3l35,52r7,xe" fillcolor="#f3be00" stroked="f">
              <v:path arrowok="t"/>
              <o:lock v:ext="edit" verticies="t"/>
            </v:shape>
            <v:shape id="_x0000_s3026" style="position:absolute;left:6744;top:1103;width:33;height:55" coordsize="33,55" path="m,55l33,,,55xe" filled="f" strokecolor="#e15520" strokeweight="0">
              <v:path arrowok="t"/>
            </v:shape>
            <v:shape id="_x0000_s3027" style="position:absolute;left:6702;top:1155;width:42;height:32" coordsize="42,32" path="m42,l35,15,25,25,15,30,,32,3,25,5,17,8,13,13,8,20,3,28,r7,l42,e" filled="f" strokecolor="#e15520" strokeweight="0">
              <v:path arrowok="t"/>
            </v:shape>
            <v:shape id="_x0000_s3028" style="position:absolute;left:6715;top:1058;width:67;height:102" coordsize="67,102" path="m37,62l67,,37,62xm37,62l32,80,22,90,12,97,,102,,95,2,87,7,80r3,-8l17,67r5,-2l29,62r8,xe" fillcolor="#f3be00" stroked="f">
              <v:path arrowok="t"/>
              <o:lock v:ext="edit" verticies="t"/>
            </v:shape>
            <v:shape id="_x0000_s3029" style="position:absolute;left:6752;top:1058;width:30;height:62" coordsize="30,62" path="m,62l30,,,62xe" filled="f" strokecolor="#e15520" strokeweight="0">
              <v:path arrowok="t"/>
            </v:shape>
            <v:shape id="_x0000_s3030" style="position:absolute;left:6715;top:1120;width:37;height:40" coordsize="37,40" path="m37,l32,18,22,28,12,35,,40,,33,2,25,7,18r3,-8l17,5,22,3,29,r8,e" filled="f" strokecolor="#e15520" strokeweight="0">
              <v:path arrowok="t"/>
            </v:shape>
            <v:shape id="_x0000_s3031" style="position:absolute;left:6643;top:1240;width:17;height:50" coordsize="17,50" path="m7,r7,12l17,25,14,37,10,50,5,40,,27,,20,2,12,5,5,7,xe" fillcolor="#f3be00" stroked="f">
              <v:path arrowok="t"/>
            </v:shape>
            <v:shape id="_x0000_s3032" style="position:absolute;left:6643;top:1240;width:17;height:50" coordsize="17,50" path="m7,r7,12l17,25,14,37,10,50,5,40,,27,,20,2,12,5,5,7,e" filled="f" strokecolor="#e15520" strokeweight="0">
              <v:path arrowok="t"/>
            </v:shape>
            <v:shape id="_x0000_s3033" style="position:absolute;left:6628;top:1202;width:20;height:115" coordsize="20,115" path="m7,63r5,12l15,90r-3,13l7,115,,105,,90,,75,7,63xm7,63l20,,7,63xe" fillcolor="#f3be00" stroked="f">
              <v:path arrowok="t"/>
              <o:lock v:ext="edit" verticies="t"/>
            </v:shape>
            <v:shape id="_x0000_s3034" style="position:absolute;left:6628;top:1265;width:15;height:52" coordsize="15,52" path="m7,r5,12l15,27,12,40,7,52,,42,,27,,12,7,e" filled="f" strokecolor="#e15520" strokeweight="0">
              <v:path arrowok="t"/>
            </v:shape>
            <v:shape id="_x0000_s3035" style="position:absolute;left:6635;top:1202;width:13;height:63" coordsize="13,63" path="m,63l13,,,63e" filled="f" strokecolor="#e15520" strokeweight="0">
              <v:path arrowok="t"/>
            </v:shape>
            <v:shape id="_x0000_s3036" style="position:absolute;left:6657;top:1212;width:18;height:50" coordsize="18,50" path="m5,l15,13r3,12l18,38,13,50,5,40,,28,,20,,13,3,8,5,xe" fillcolor="#f3be00" stroked="f">
              <v:path arrowok="t"/>
            </v:shape>
            <v:shape id="_x0000_s3037" style="position:absolute;left:6657;top:1212;width:18;height:50" coordsize="18,50" path="m5,l15,13r3,12l18,38,13,50,5,40,,28,,20,,13,3,8,5,e" filled="f" strokecolor="#e15520" strokeweight="0">
              <v:path arrowok="t"/>
            </v:shape>
            <v:shape id="_x0000_s3038" style="position:absolute;left:6662;top:1153;width:8;height:59" coordsize="8,59" path="m,59l8,,,59xe" fillcolor="#f3be00" stroked="f">
              <v:path arrowok="t"/>
            </v:shape>
            <v:shape id="_x0000_s3039" style="position:absolute;left:6662;top:1153;width:8;height:59" coordsize="8,59" path="m,59l8,,,59xe" filled="f" strokecolor="#e15520" strokeweight="0">
              <v:path arrowok="t"/>
            </v:shape>
            <v:shape id="_x0000_s3040" style="position:absolute;left:6672;top:1182;width:18;height:50" coordsize="18,50" path="m5,r8,13l18,25,15,38,13,50,5,40,,28,,20,,13,3,5,5,xe" fillcolor="#f3be00" stroked="f">
              <v:path arrowok="t"/>
            </v:shape>
            <v:shape id="_x0000_s3041" style="position:absolute;left:6672;top:1182;width:18;height:50" coordsize="18,50" path="m5,r8,13l18,25,15,38,13,50,5,40,,28,,20,,13,3,5,5,e" filled="f" strokecolor="#e15520" strokeweight="0">
              <v:path arrowok="t"/>
            </v:shape>
            <v:shape id="_x0000_s3042" style="position:absolute;left:6677;top:1123;width:3;height:59" coordsize="3,59" path="m,59l3,,,59xe" fillcolor="#f3be00" stroked="f">
              <v:path arrowok="t"/>
            </v:shape>
            <v:shape id="_x0000_s3043" style="position:absolute;left:6677;top:1123;width:3;height:59" coordsize="3,59" path="m,59l3,,,59xe" filled="f" strokecolor="#e15520" strokeweight="0">
              <v:path arrowok="t"/>
            </v:shape>
            <v:shape id="_x0000_s3044" style="position:absolute;left:6682;top:1153;width:20;height:49" coordsize="20,49" path="m5,l15,12r3,12l20,37,15,49,8,42,3,27,,22,,15,3,7,5,xe" fillcolor="#f3be00" stroked="f">
              <v:path arrowok="t"/>
            </v:shape>
            <v:shape id="_x0000_s3045" style="position:absolute;left:6682;top:1153;width:20;height:49" coordsize="20,49" path="m5,l15,12r3,12l20,37,15,49,8,42,3,27,,22,,15,3,7,5,e" filled="f" strokecolor="#e15520" strokeweight="0">
              <v:path arrowok="t"/>
            </v:shape>
            <v:shape id="_x0000_s3046" style="position:absolute;left:6687;top:1090;width:1;height:63" coordsize="0,63" path="m,63l,,,63xe" fillcolor="#f3be00" stroked="f">
              <v:path arrowok="t"/>
            </v:shape>
            <v:shape id="_x0000_s3047" style="position:absolute;left:6687;top:1090;width:1;height:63" coordsize="0,63" path="m,63l,,,63xe" filled="f" strokecolor="#e15520" strokeweight="0">
              <v:path arrowok="t"/>
            </v:shape>
            <v:shape id="_x0000_s3048" style="position:absolute;left:6695;top:1123;width:17;height:49" coordsize="17,49" path="m2,l12,10r5,12l17,35,15,49,5,40,,27,,20,,12,,5,2,xe" fillcolor="#f3be00" stroked="f">
              <v:path arrowok="t"/>
            </v:shape>
            <v:shape id="_x0000_s3049" style="position:absolute;left:6695;top:1123;width:17;height:49" coordsize="17,49" path="m2,l12,10r5,12l17,35,15,49,5,40,,27,,20,,12,,5,2,e" filled="f" strokecolor="#e15520" strokeweight="0">
              <v:path arrowok="t"/>
            </v:shape>
            <v:shape id="_x0000_s3050" style="position:absolute;left:6697;top:1058;width:1;height:65" coordsize="0,65" path="m,65l,,,65xe" fillcolor="#f3be00" stroked="f">
              <v:path arrowok="t"/>
            </v:shape>
            <v:shape id="_x0000_s3051" style="position:absolute;left:6697;top:1058;width:1;height:65" coordsize="0,65" path="m,65l,,,65xe" filled="f" strokecolor="#e15520" strokeweight="0">
              <v:path arrowok="t"/>
            </v:shape>
            <v:shape id="_x0000_s3052" style="position:absolute;left:6705;top:1090;width:22;height:53" coordsize="22,53" path="m5,r7,5l17,10r3,5l22,23r,7l20,38r-3,7l12,53,5,43,2,28,,20,,13,2,5,5,xe" fillcolor="#f3be00" stroked="f">
              <v:path arrowok="t"/>
            </v:shape>
            <v:shape id="_x0000_s3053" style="position:absolute;left:6705;top:1090;width:22;height:53" coordsize="22,53" path="m5,r7,5l17,10r3,5l22,23r,7l20,38r-3,7l12,53,5,43,2,28,,20,,13,2,5,5,xe" filled="f" strokecolor="#e15520" strokeweight="0">
              <v:path arrowok="t"/>
            </v:shape>
            <v:shape id="_x0000_s3054" style="position:absolute;left:6650;top:1180;width:10;height:60" coordsize="10,60" path="m,60l10,,,60xe" fillcolor="#f3be00" stroked="f">
              <v:path arrowok="t"/>
            </v:shape>
            <v:shape id="_x0000_s3055" style="position:absolute;left:6650;top:1180;width:10;height:60" coordsize="10,60" path="m,60l10,,,60xe" filled="f" strokecolor="#e15520" strokeweight="0">
              <v:path arrowok="t"/>
            </v:shape>
            <v:shape id="_x0000_s3056" style="position:absolute;left:6354;top:1519;width:112;height:30" coordsize="112,30" path="m52,20l112,,52,20xm52,20l38,28,25,30,13,28,,20,5,15r8,-2l20,10,25,8r8,l40,10r8,5l52,20xe" fillcolor="#f3be00" stroked="f">
              <v:path arrowok="t"/>
              <o:lock v:ext="edit" verticies="t"/>
            </v:shape>
          </v:group>
          <v:group id="_x0000_s3057" style="position:absolute;left:5835;top:459;width:783;height:1203" coordorigin="5835,459" coordsize="783,1203">
            <v:shape id="_x0000_s3058" style="position:absolute;left:6406;top:1519;width:60;height:20" coordsize="60,20" path="m,20l60,,,20xe" filled="f" strokecolor="#e77817" strokeweight="0">
              <v:path arrowok="t"/>
            </v:shape>
            <v:shape id="_x0000_s3059" style="position:absolute;left:6354;top:1527;width:52;height:22" coordsize="52,22" path="m52,12l38,20,25,22,13,20,,12,5,7,13,5,20,2,25,r8,l40,2r8,5l52,12xe" filled="f" strokecolor="#e77817" strokeweight="0">
              <v:path arrowok="t"/>
            </v:shape>
            <v:shape id="_x0000_s3060" style="position:absolute;left:6389;top:1497;width:109;height:32" coordsize="109,32" path="m50,25l109,,50,25xm50,25l37,30,22,32r-12,l,25,5,20r5,-3l17,15r8,-3l32,12r5,3l45,20r5,5xe" fillcolor="#f3be00" stroked="f">
              <v:path arrowok="t"/>
              <o:lock v:ext="edit" verticies="t"/>
            </v:shape>
            <v:shape id="_x0000_s3061" style="position:absolute;left:6439;top:1497;width:59;height:25" coordsize="59,25" path="m,25l59,,,25xe" filled="f" strokecolor="#e77817" strokeweight="0">
              <v:path arrowok="t"/>
            </v:shape>
            <v:shape id="_x0000_s3062" style="position:absolute;left:6389;top:1509;width:50;height:20" coordsize="50,20" path="m50,13l37,18,22,20r-12,l,13,5,8,10,5,17,3,25,r7,l37,3r8,5l50,13e" filled="f" strokecolor="#e77817" strokeweight="0">
              <v:path arrowok="t"/>
            </v:shape>
            <v:shape id="_x0000_s3063" style="position:absolute;left:6419;top:1487;width:114;height:27" coordsize="114,27" path="m50,17l114,,50,17xm52,17l37,25,25,27,12,25,,17,5,12r7,-2l17,7,25,5r7,l40,7r5,5l52,17xe" fillcolor="#f3be00" stroked="f">
              <v:path arrowok="t"/>
              <o:lock v:ext="edit" verticies="t"/>
            </v:shape>
            <v:shape id="_x0000_s3064" style="position:absolute;left:6469;top:1487;width:64;height:17" coordsize="64,17" path="m,17l64,,,17xe" filled="f" strokecolor="#e77817" strokeweight="0">
              <v:path arrowok="t"/>
            </v:shape>
            <v:shape id="_x0000_s3065" style="position:absolute;left:6419;top:1492;width:52;height:22" coordsize="52,22" path="m52,12l37,20,25,22,12,20,,12,5,7,12,5,17,2,25,r7,l40,2r5,5l52,12xe" filled="f" strokecolor="#e77817" strokeweight="0">
              <v:path arrowok="t"/>
            </v:shape>
            <v:shape id="_x0000_s3066" style="position:absolute;left:6446;top:1472;width:110;height:27" coordsize="110,27" path="m52,15l110,,52,15xm52,15l38,22,25,27,13,25,,17,5,12r8,-2l18,7,25,5r8,l40,7r7,3l52,15xe" fillcolor="#f3be00" stroked="f">
              <v:path arrowok="t"/>
              <o:lock v:ext="edit" verticies="t"/>
            </v:shape>
            <v:shape id="_x0000_s3067" style="position:absolute;left:6498;top:1472;width:58;height:15" coordsize="58,15" path="m,15l58,,,15xe" filled="f" strokecolor="#e77817" strokeweight="0">
              <v:path arrowok="t"/>
            </v:shape>
            <v:shape id="_x0000_s3068" style="position:absolute;left:6446;top:1477;width:52;height:22" coordsize="52,22" path="m52,10l38,17,25,22,13,20,,12,5,7,13,5,18,2,25,r8,l40,2r7,3l52,10e" filled="f" strokecolor="#e77817" strokeweight="0">
              <v:path arrowok="t"/>
            </v:shape>
            <v:shape id="_x0000_s3069" style="position:absolute;left:6481;top:1444;width:109;height:35" coordsize="109,35" path="m50,25l109,,50,25xm50,25l37,33,25,35,12,33,,28,5,23r5,-5l17,15r8,l32,15r5,3l45,20r5,5xe" fillcolor="#f3be00" stroked="f">
              <v:path arrowok="t"/>
              <o:lock v:ext="edit" verticies="t"/>
            </v:shape>
            <v:shape id="_x0000_s3070" style="position:absolute;left:6531;top:1444;width:59;height:25" coordsize="59,25" path="m,25l59,,,25xe" filled="f" strokecolor="#e77817" strokeweight="0">
              <v:path arrowok="t"/>
            </v:shape>
            <v:shape id="_x0000_s3071" style="position:absolute;left:6481;top:1459;width:50;height:20" coordsize="50,20" path="m50,10l37,18,25,20,12,18,,13,5,8,10,3,17,r8,l32,r5,3l45,5r5,5xe" filled="f" strokecolor="#e77817" strokeweight="0">
              <v:path arrowok="t"/>
            </v:shape>
            <v:shape id="_x0000_s3072" style="position:absolute;left:6506;top:1412;width:112;height:47" coordsize="112,47" path="m52,32l112,,52,32xm52,32l37,42,25,47r-13,l,45,5,37r5,-5l17,30r8,-3l32,25r8,2l47,30r5,2xe" fillcolor="#f3be00" stroked="f">
              <v:path arrowok="t"/>
              <o:lock v:ext="edit" verticies="t"/>
            </v:shape>
            <v:shape id="_x0000_s3073" style="position:absolute;left:6558;top:1412;width:60;height:32" coordsize="60,32" path="m,32l60,,,32xe" filled="f" strokecolor="#e77817" strokeweight="0">
              <v:path arrowok="t"/>
            </v:shape>
            <v:shape id="_x0000_s3074" style="position:absolute;left:6506;top:1437;width:52;height:22" coordsize="52,22" path="m52,7l37,17,25,22r-13,l,20,5,12,10,7,17,5,25,2,32,r8,2l47,5r5,2e" filled="f" strokecolor="#e77817" strokeweight="0">
              <v:path arrowok="t"/>
            </v:shape>
            <v:shape id="_x0000_s3075" style="position:absolute;left:6382;top:1487;width:27;height:42" coordsize="27,42" path="m27,l24,12,20,25,10,35,,42,,30,5,17,15,5,27,xe" fillcolor="#f3be00" stroked="f">
              <v:path arrowok="t"/>
            </v:shape>
            <v:shape id="_x0000_s3076" style="position:absolute;left:6382;top:1487;width:27;height:42" coordsize="27,42" path="m27,l24,12,20,25,10,35,,42,,30,5,17,15,5,27,e" filled="f" strokecolor="#e77817" strokeweight="0">
              <v:path arrowok="t"/>
            </v:shape>
            <v:shape id="_x0000_s3077" style="position:absolute;left:6352;top:1454;width:74;height:85" coordsize="74,85" path="m30,43l27,58,20,68,10,78,,85,,75,5,63,15,50,30,43xm30,43l74,,30,43xe" fillcolor="#f3be00" stroked="f">
              <v:path arrowok="t"/>
              <o:lock v:ext="edit" verticies="t"/>
            </v:shape>
            <v:shape id="_x0000_s3078" style="position:absolute;left:6352;top:1497;width:30;height:42" coordsize="30,42" path="m30,l27,15,20,25,10,35,,42,,32,5,20,15,7,30,e" filled="f" strokecolor="#e77817" strokeweight="0">
              <v:path arrowok="t"/>
            </v:shape>
            <v:shape id="_x0000_s3079" style="position:absolute;left:6382;top:1454;width:44;height:43" coordsize="44,43" path="m,43l44,,,43e" filled="f" strokecolor="#e77817" strokeweight="0">
              <v:path arrowok="t"/>
            </v:shape>
            <v:shape id="_x0000_s3080" style="position:absolute;left:6409;top:1472;width:25;height:42" coordsize="25,42" path="m25,r,12l20,25,12,35,,42,,30,5,17,7,12,12,7,17,2,25,xe" fillcolor="#f3be00" stroked="f">
              <v:path arrowok="t"/>
            </v:shape>
            <v:shape id="_x0000_s3081" style="position:absolute;left:6409;top:1472;width:25;height:42" coordsize="25,42" path="m25,r,12l20,25,12,35,,42,,30,5,17,7,12,12,7,17,2,25,e" filled="f" strokecolor="#e77817" strokeweight="0">
              <v:path arrowok="t"/>
            </v:shape>
            <v:shape id="_x0000_s3082" style="position:absolute;left:6434;top:1427;width:40;height:45" coordsize="40,45" path="m,45l40,,,45xe" fillcolor="#f3be00" stroked="f">
              <v:path arrowok="t"/>
            </v:shape>
            <v:shape id="_x0000_s3083" style="position:absolute;left:6434;top:1427;width:40;height:45" coordsize="40,45" path="m,45l40,,,45xe" filled="f" strokecolor="#e77817" strokeweight="0">
              <v:path arrowok="t"/>
            </v:shape>
            <v:shape id="_x0000_s3084" style="position:absolute;left:6439;top:1454;width:25;height:43" coordsize="25,43" path="m25,l22,13,20,25,12,35,,43,,30,5,18,7,13,12,8,17,3,25,xe" fillcolor="#f3be00" stroked="f">
              <v:path arrowok="t"/>
            </v:shape>
            <v:shape id="_x0000_s3085" style="position:absolute;left:6439;top:1454;width:25;height:43" coordsize="25,43" path="m25,l22,13,20,25,12,35,,43,,30,5,18,7,13,12,8,17,3,25,e" filled="f" strokecolor="#e77817" strokeweight="0">
              <v:path arrowok="t"/>
            </v:shape>
            <v:shape id="_x0000_s3086" style="position:absolute;left:6461;top:1410;width:37;height:44" coordsize="37,44" path="m,44l37,,,44xe" fillcolor="#f3be00" stroked="f">
              <v:path arrowok="t"/>
            </v:shape>
            <v:shape id="_x0000_s3087" style="position:absolute;left:6461;top:1410;width:37;height:44" coordsize="37,44" path="m,44l37,,,44xe" filled="f" strokecolor="#e77817" strokeweight="0">
              <v:path arrowok="t"/>
            </v:shape>
            <v:shape id="_x0000_s3088" style="position:absolute;left:6466;top:1437;width:22;height:45" coordsize="22,45" path="m22,r,15l18,27,10,37,,45,,32,3,20,5,15,10,7,15,2,22,xe" fillcolor="#f3be00" stroked="f">
              <v:path arrowok="t"/>
            </v:shape>
            <v:shape id="_x0000_s3089" style="position:absolute;left:6466;top:1437;width:22;height:45" coordsize="22,45" path="m22,r,15l18,27,10,37,,45,,32,3,20,5,15,10,7,15,2,22,e" filled="f" strokecolor="#e77817" strokeweight="0">
              <v:path arrowok="t"/>
            </v:shape>
            <v:shape id="_x0000_s3090" style="position:absolute;left:6486;top:1387;width:37;height:50" coordsize="37,50" path="m,50l37,,,50xe" fillcolor="#f3be00" stroked="f">
              <v:path arrowok="t"/>
            </v:shape>
            <v:shape id="_x0000_s3091" style="position:absolute;left:6486;top:1387;width:37;height:50" coordsize="37,50" path="m,50l37,,,50xe" filled="f" strokecolor="#e77817" strokeweight="0">
              <v:path arrowok="t"/>
            </v:shape>
            <v:shape id="_x0000_s3092" style="position:absolute;left:6493;top:1417;width:20;height:45" coordsize="20,45" path="m20,r,15l18,27,10,37,,45,,35,3,20,5,15,10,7,15,5,20,xe" fillcolor="#f3be00" stroked="f">
              <v:path arrowok="t"/>
            </v:shape>
            <v:shape id="_x0000_s3093" style="position:absolute;left:6493;top:1417;width:20;height:45" coordsize="20,45" path="m20,r,15l18,27,10,37,,45,,35,3,20,5,15,10,7,15,5,20,e" filled="f" strokecolor="#e77817" strokeweight="0">
              <v:path arrowok="t"/>
            </v:shape>
            <v:shape id="_x0000_s3094" style="position:absolute;left:6513;top:1367;width:38;height:50" coordsize="38,50" path="m,50l38,,,50xe" fillcolor="#f3be00" stroked="f">
              <v:path arrowok="t"/>
            </v:shape>
            <v:shape id="_x0000_s3095" style="position:absolute;left:6513;top:1367;width:38;height:50" coordsize="38,50" path="m,50l38,,,50xe" filled="f" strokecolor="#e77817" strokeweight="0">
              <v:path arrowok="t"/>
            </v:shape>
            <v:shape id="_x0000_s3096" style="position:absolute;left:6518;top:1397;width:28;height:47" coordsize="28,47" path="m25,r3,8l28,15r,8l25,27r-5,5l15,37,8,42,,47,,35,5,23,13,10,25,xe" fillcolor="#f3be00" stroked="f">
              <v:path arrowok="t"/>
            </v:shape>
            <v:shape id="_x0000_s3097" style="position:absolute;left:6518;top:1397;width:28;height:47" coordsize="28,47" path="m25,r3,8l28,15r,8l25,27r-5,5l15,37,8,42,,47,,35,5,23,13,10,25,e" filled="f" strokecolor="#e77817" strokeweight="0">
              <v:path arrowok="t"/>
            </v:shape>
            <v:shape id="_x0000_s3098" style="position:absolute;left:6406;top:1442;width:43;height:42" coordsize="43,42" path="m,42l43,,,42xe" fillcolor="#f3be00" stroked="f">
              <v:path arrowok="t"/>
            </v:shape>
            <v:shape id="_x0000_s3099" style="position:absolute;left:6406;top:1442;width:43;height:42" coordsize="43,42" path="m,42l43,,,42xe" filled="f" strokecolor="#e77817" strokeweight="0">
              <v:path arrowok="t"/>
            </v:shape>
            <v:shape id="_x0000_s3100" style="position:absolute;left:6334;top:1509;width:5;height:5" coordsize="5,5" path="m,l3,,5,,3,3r,2l,3,,xe" fillcolor="#e15520" stroked="f">
              <v:path arrowok="t"/>
            </v:shape>
            <v:shape id="_x0000_s3101" style="position:absolute;left:6334;top:1509;width:227;height:35" coordsize="227,35" path="m3,l,3,3,5r2,l5,3,8,,5,,3,xm224,35r3,-2l224,35r,xe" fillcolor="#e15820" stroked="f">
              <v:path arrowok="t"/>
              <o:lock v:ext="edit" verticies="t"/>
            </v:shape>
            <v:shape id="_x0000_s3102" style="position:absolute;left:6337;top:1509;width:224;height:35" coordsize="224,35" path="m2,l,3,,5,2,8r3,l5,5,7,3,5,,2,xm219,35r2,l224,33r-5,2l219,35xe" fillcolor="#e25b20" stroked="f">
              <v:path arrowok="t"/>
              <o:lock v:ext="edit" verticies="t"/>
            </v:shape>
            <v:shape id="_x0000_s3103" style="position:absolute;left:6339;top:1509;width:219;height:38" coordsize="219,38" path="m219,35r,l217,35r-3,l214,38r,l219,35xm3,l,3,,5r3,5l3,13,5,8,8,3,5,3,3,xe" fillcolor="#e25e20" stroked="f">
              <v:path arrowok="t"/>
              <o:lock v:ext="edit" verticies="t"/>
            </v:shape>
            <v:shape id="_x0000_s3104" style="position:absolute;left:6342;top:1512;width:214;height:37" coordsize="214,37" path="m214,32r,l211,32r-2,l209,35r,l209,37r5,-5xm2,l,2,,5r2,5l2,12,5,5,7,,5,,2,xe" fillcolor="#e36221" stroked="f">
              <v:path arrowok="t"/>
              <o:lock v:ext="edit" verticies="t"/>
            </v:shape>
            <v:shape id="_x0000_s3105" style="position:absolute;left:6342;top:1512;width:211;height:37" coordsize="211,37" path="m211,35r,-3l209,32r-3,l206,35r,l206,37r5,-2l211,35xm5,l2,5,,10r2,2l5,17,7,7,10,,7,,5,xe" fillcolor="#e46521" stroked="f">
              <v:path arrowok="t"/>
              <o:lock v:ext="edit" verticies="t"/>
            </v:shape>
            <v:shape id="_x0000_s3106" style="position:absolute;left:6344;top:1512;width:207;height:40" coordsize="207,40" path="m207,35r,-3l204,32r-2,3l202,35r,2l202,40r5,-3l207,35r,xm5,l3,5,,12r3,8l3,25,5,12,10,,8,,5,xe" fillcolor="#e46821" stroked="f">
              <v:path arrowok="t"/>
              <o:lock v:ext="edit" verticies="t"/>
            </v:shape>
            <v:shape id="_x0000_s3107" style="position:absolute;left:6347;top:1512;width:201;height:40" coordsize="201,40" path="m201,35r,-3l199,35r-3,l196,35r,2l196,40r5,-3l201,35r,xm5,l2,7,,17,2,27r,10l2,35r,l5,17,10,,7,,5,xe" fillcolor="#e46b21" stroked="f">
              <v:path arrowok="t"/>
              <o:lock v:ext="edit" verticies="t"/>
            </v:shape>
            <v:shape id="_x0000_s3108" style="position:absolute;left:6347;top:1512;width:199;height:47" coordsize="199,47" path="m199,35r,l196,35r-2,l194,37r,5l199,40r,-3l199,35xm7,l2,12,,25,2,37,7,47,5,40r,-5l7,17,12,,10,,7,xe" fillcolor="#e56f21" stroked="f">
              <v:path arrowok="t"/>
              <o:lock v:ext="edit" verticies="t"/>
            </v:shape>
            <v:shape id="_x0000_s3109" style="position:absolute;left:6349;top:1512;width:194;height:52" coordsize="194,52" path="m194,35r,l192,35r-3,l189,40r,2l194,40r,-3l194,35xm8,l3,17,,35r,l,37r3,8l8,52,5,45,5,35,8,17,13,,10,,8,xe" fillcolor="#e57222" stroked="f">
              <v:path arrowok="t"/>
              <o:lock v:ext="edit" verticies="t"/>
            </v:shape>
            <v:shape id="_x0000_s3110" style="position:absolute;left:6352;top:1512;width:189;height:57" coordsize="189,57" path="m7,l2,17,,35r,5l2,47r3,5l7,57,7,45,5,35,7,17,12,,10,,7,xm189,42r,-5l189,35r-3,l184,35r,5l184,45r5,-3xe" fillcolor="#e67523" stroked="f">
              <v:path arrowok="t"/>
              <o:lock v:ext="edit" verticies="t"/>
            </v:shape>
            <v:shape id="_x0000_s3111" style="position:absolute;left:6354;top:1512;width:184;height:60" coordsize="184,60" path="m8,l3,17,,35,,45r3,7l5,57r5,3l8,47,5,35,8,17,13,,10,,8,xm184,42r,-2l184,35r-2,l179,35r,5l179,47r3,-2l184,42xe" fillcolor="#e67824" stroked="f">
              <v:path arrowok="t"/>
              <o:lock v:ext="edit" verticies="t"/>
            </v:shape>
            <v:shape id="_x0000_s3112" style="position:absolute;left:6357;top:1512;width:179;height:62" coordsize="179,62" path="m7,l2,17,,35,2,45r,12l7,60r3,2l7,47,5,35,7,17,12,2,10,,7,xm179,45r,-5l179,35r-3,l174,35r,7l174,47r2,l179,45xe" fillcolor="#e77b25" stroked="f">
              <v:path arrowok="t"/>
              <o:lock v:ext="edit" verticies="t"/>
            </v:shape>
            <v:shape id="_x0000_s3113" style="position:absolute;left:6359;top:1512;width:174;height:65" coordsize="174,65" path="m8,l3,17,,35,3,47,5,60r3,2l10,65,8,50,5,35,8,17,13,2r-3,l8,xm174,47r,-7l174,35r-2,l169,35r,7l167,50r5,-3l174,47xe" fillcolor="#e77e26" stroked="f">
              <v:path arrowok="t"/>
              <o:lock v:ext="edit" verticies="t"/>
            </v:shape>
            <v:shape id="_x0000_s3114" style="position:absolute;left:6362;top:1514;width:169;height:63" coordsize="169,63" path="m7,l2,15,,33,2,45,5,60r2,l10,63r2,l7,48,5,33,7,15,12,,10,,7,xm169,45r,-5l169,33r-3,l164,35r,8l161,48r3,l169,45xe" fillcolor="#e78126" stroked="f">
              <v:path arrowok="t"/>
              <o:lock v:ext="edit" verticies="t"/>
            </v:shape>
            <v:shape id="_x0000_s3115" style="position:absolute;left:6364;top:1514;width:164;height:63" coordsize="164,63" path="m8,l3,15,,33,3,48,5,63r3,l13,63,8,48,5,33,8,15,13,,10,,8,xm162,48r2,-8l164,33r-2,2l159,35r,8l157,50r2,-2l162,48xe" fillcolor="#e88427" stroked="f">
              <v:path arrowok="t"/>
              <o:lock v:ext="edit" verticies="t"/>
            </v:shape>
            <v:shape id="_x0000_s3116" style="position:absolute;left:6367;top:1514;width:159;height:63" coordsize="159,63" path="m7,l2,15,,33,2,48,7,63r5,l7,48,5,33,7,15,12,,10,,7,xm156,48r3,-5l159,35r-3,l154,35r,8l151,53r3,-3l156,48xe" fillcolor="#e98828" stroked="f">
              <v:path arrowok="t"/>
              <o:lock v:ext="edit" verticies="t"/>
            </v:shape>
            <v:shape id="_x0000_s3117" style="position:absolute;left:6369;top:1514;width:154;height:63" coordsize="154,63" path="m8,l3,15,,33,3,48,8,63r5,l8,48,5,33,8,15,13,,10,,8,xm152,50r2,-7l154,35r-2,l149,35r,10l147,53r2,l152,50xe" fillcolor="#e98b2a" stroked="f">
              <v:path arrowok="t"/>
              <o:lock v:ext="edit" verticies="t"/>
            </v:shape>
            <v:shape id="_x0000_s3118" style="position:absolute;left:6372;top:1514;width:149;height:63" coordsize="149,63" path="m7,l2,15,,33,2,48,7,63r5,l7,48,5,33,7,15,12,3,10,,7,xm146,53r3,-10l149,35r-3,l144,35r,10l141,55r3,-2l146,53xe" fillcolor="#ea8e2b" stroked="f">
              <v:path arrowok="t"/>
              <o:lock v:ext="edit" verticies="t"/>
            </v:shape>
            <v:shape id="_x0000_s3119" style="position:absolute;left:6374;top:1514;width:144;height:65" coordsize="144,65" path="m8,l3,15,,33,3,48,8,63r5,2l8,48,5,33,8,15,13,3r-3,l8,xm142,53r2,-8l144,35r-2,l139,35r-2,10l134,55r5,l142,53xe" fillcolor="#eb912b" stroked="f">
              <v:path arrowok="t"/>
              <o:lock v:ext="edit" verticies="t"/>
            </v:shape>
            <v:shape id="_x0000_s3120" style="position:absolute;left:6377;top:1517;width:139;height:62" coordsize="139,62" path="m7,l2,12,,30,2,45,7,60r8,2l7,47,5,30,7,15,12,,10,,7,xm136,52r3,-10l139,32r-3,l134,32r-3,10l129,55r2,-3l136,52xe" fillcolor="#eb952b" stroked="f">
              <v:path arrowok="t"/>
              <o:lock v:ext="edit" verticies="t"/>
            </v:shape>
            <v:shape id="_x0000_s3121" style="position:absolute;left:6379;top:1517;width:134;height:62" coordsize="134,62" path="m8,l3,12,,30,3,45,8,62r7,l8,47,5,30,8,15,13,,10,,8,xm129,52r3,-10l134,32r-2,l129,32r-2,13l124,55r3,l129,52xe" fillcolor="#ec982a" stroked="f">
              <v:path arrowok="t"/>
              <o:lock v:ext="edit" verticies="t"/>
            </v:shape>
            <v:shape id="_x0000_s3122" style="position:absolute;left:6382;top:1517;width:129;height:62" coordsize="129,62" path="m7,l2,15,,30,2,47r8,15l12,62r3,l10,55,7,47,5,37r,-7l7,15,12,,10,,7,xm124,55r2,-13l129,32r-3,l124,32r-3,13l116,57r5,-2l124,55xe" fillcolor="#ec9b29" stroked="f">
              <v:path arrowok="t"/>
              <o:lock v:ext="edit" verticies="t"/>
            </v:shape>
            <v:shape id="_x0000_s3123" style="position:absolute;left:6384;top:1517;width:124;height:62" coordsize="124,62" path="m8,l3,15,,30,3,47r7,15l13,62r2,l13,55,8,47,5,37r,-7l8,15,13,2,10,,8,xm119,55r3,-10l124,32r-2,l119,32r-2,13l112,57r2,l119,55xe" fillcolor="#ed9e27" stroked="f">
              <v:path arrowok="t"/>
              <o:lock v:ext="edit" verticies="t"/>
            </v:shape>
            <v:shape id="_x0000_s3124" style="position:absolute;left:6387;top:1517;width:119;height:62" coordsize="119,62" path="m7,l2,15,,30r,7l2,47r3,8l10,62r5,l17,62,12,55,7,47,7,37,5,30,7,15,12,2r-2,l7,xm111,57r5,-12l119,32r-3,l114,32r-3,15l104,60r5,-3l111,57xe" fillcolor="#eda223" stroked="f">
              <v:path arrowok="t"/>
              <o:lock v:ext="edit" verticies="t"/>
            </v:shape>
            <v:shape id="_x0000_s3125" style="position:absolute;left:6389;top:1519;width:114;height:60" coordsize="114,60" path="m8,l3,13,,28r,7l3,45r5,8l10,60r5,l17,60,13,53,10,45,8,38,5,28,8,13,13,,10,,8,xm107,55r5,-12l114,30r-2,l109,30r-2,15l99,58r3,l107,55xe" fillcolor="#eea520" stroked="f">
              <v:path arrowok="t"/>
              <o:lock v:ext="edit" verticies="t"/>
            </v:shape>
            <v:shape id="_x0000_s3126" style="position:absolute;left:6392;top:1519;width:109;height:63" coordsize="109,63" path="m7,l2,13,,28r2,7l2,45r5,8l12,60r2,l19,63,12,55,10,45,7,38,5,28,7,13,12,,10,,7,xm99,58r7,-13l109,30r-3,l104,30r,8l101,45r-5,8l92,60r4,-2l99,58xe" fillcolor="#eea91a" stroked="f">
              <v:path arrowok="t"/>
              <o:lock v:ext="edit" verticies="t"/>
            </v:shape>
            <v:shape id="_x0000_s3127" style="position:absolute;left:6394;top:1519;width:104;height:63" coordsize="104,63" path="m8,l3,13,,28,3,38r2,7l8,53r4,7l17,63r3,l15,55,10,45,8,38,5,28,8,13,12,3,10,,8,xm94,58r8,-13l104,30r-2,l99,30r,8l94,45r-2,8l87,60r3,l94,58xe" fillcolor="#efac12" stroked="f">
              <v:path arrowok="t"/>
              <o:lock v:ext="edit" verticies="t"/>
            </v:shape>
            <v:shape id="_x0000_s3128" style="position:absolute;left:6397;top:1519;width:99;height:63" coordsize="99,63" path="m7,l2,13,,28,2,38r3,7l7,55r7,8l17,63r5,l14,55,9,48,7,38,5,28,7,15,12,3,9,3,7,xm87,60r4,-7l96,45r3,-7l99,30r-3,l94,28r,10l89,48r-5,7l79,60r5,l87,60xe" fillcolor="#efb000" stroked="f">
              <v:path arrowok="t"/>
              <o:lock v:ext="edit" verticies="t"/>
            </v:shape>
            <v:shape id="_x0000_s3129" style="position:absolute;left:6399;top:1522;width:94;height:60" coordsize="94,60" path="m7,l3,10,,25,3,35r2,7l10,52r5,8l20,60r5,l17,52,10,45,7,35,5,25,7,12,12,,10,,7,xm82,57r5,-7l89,42r5,-7l94,27,92,25r-3,l87,35,85,45r-5,7l72,60r5,-3l82,57xe" fillcolor="#f0b300" stroked="f">
              <v:path arrowok="t"/>
              <o:lock v:ext="edit" verticies="t"/>
            </v:shape>
            <v:shape id="_x0000_s3130" style="position:absolute;left:6402;top:1522;width:89;height:60" coordsize="89,60" path="m7,l2,12,,25,2,35,4,45r5,7l17,60r5,l27,60,17,55,12,45,7,35,4,25,7,12,12,2,9,,7,xm74,57r5,-5l84,45,89,35r,-10l86,25r-2,l82,35,79,45r-7,7l64,60r5,l74,57xe" fillcolor="#f1b700" stroked="f">
              <v:path arrowok="t"/>
              <o:lock v:ext="edit" verticies="t"/>
            </v:shape>
            <v:shape id="_x0000_s3131" style="position:absolute;left:6404;top:1522;width:84;height:60" coordsize="84,60" path="m7,l2,12,,25,2,35,5,45r7,7l20,60r7,l32,60,22,55,12,47,7,37,5,25,7,12,12,2r-2,l7,xm67,60r8,-8l80,45,82,35,84,25r-2,l80,25,77,37,72,47r-7,8l52,60r8,l67,60xe" fillcolor="#f2bb00" stroked="f">
              <v:path arrowok="t"/>
              <o:lock v:ext="edit" verticies="t"/>
            </v:shape>
            <v:shape id="_x0000_s3132" style="position:absolute;left:6406;top:1524;width:80;height:58" coordsize="80,58" path="m8,l3,10,,23,3,33,8,43r5,10l23,58r20,l60,58r8,-8l75,43,78,33,80,23r-2,l75,23r,7l73,35r-3,8l65,48r-5,2l55,55r-7,l40,58,33,55r-5,l20,50,15,48,13,43,8,35,5,30r,-7l8,10,13,,10,,8,xe" fillcolor="#f4c100" stroked="f">
              <v:path arrowok="t"/>
            </v:shape>
            <v:shape id="_x0000_s3133" style="position:absolute;left:6409;top:1524;width:75;height:58" coordsize="75,58" path="m7,l2,10,,23,2,35,7,45r10,8l27,58r10,l47,58,60,53r7,-8l72,35,75,23r-3,l70,23r,l67,35,60,45,50,53,37,55,25,53,15,45,7,35,5,23,7,10,12,3,10,,7,xe" fillcolor="#f5c500" stroked="f">
              <v:path arrowok="t"/>
            </v:shape>
            <v:shape id="_x0000_s3134" style="position:absolute;left:6411;top:1524;width:70;height:58" coordsize="70,58" path="m8,l3,10,,23r,7l3,35r5,8l10,48r5,2l23,55r5,l35,58r8,-3l50,55r5,-5l60,48r5,-5l68,35r2,-5l70,23r-2,l65,20r,3l63,33,58,43,48,50,35,53,23,50,15,43,8,33,5,23,8,10,13,3r-3,l8,xe" fillcolor="#f6c800" stroked="f">
              <v:path arrowok="t"/>
            </v:shape>
            <v:shape id="_x0000_s3135" style="position:absolute;left:6414;top:1527;width:65;height:52" coordsize="65,52" path="m65,20r,l62,17r-2,l60,17r,3l57,30,52,40,42,45,32,47,22,45,12,40,7,30,5,20,7,10,12,,10,,7,,2,7,,20,2,32r8,10l20,50r12,2l45,50,55,42,62,32,65,20xe" fillcolor="#f6cc00" stroked="f">
              <v:path arrowok="t"/>
            </v:shape>
            <v:shape id="_x0000_s3136" style="position:absolute;left:6416;top:1527;width:60;height:50" coordsize="60,50" path="m60,20r,-3l58,17r-3,l55,17r,3l53,30r-5,7l40,42,30,45,20,42,13,37,8,30,5,20,8,10,13,2,10,,8,,3,7,,20,3,30r7,10l18,47r12,3l43,47,53,40,58,30,60,20xe" fillcolor="#f8d100" stroked="f">
              <v:path arrowok="t"/>
            </v:shape>
            <v:shape id="_x0000_s3137" style="position:absolute;left:6419;top:1527;width:55;height:47" coordsize="55,47" path="m55,20r,-3l55,17r-3,l50,17r,l50,20r-3,7l42,35r-5,5l27,42,20,40,12,35,7,27,5,20,7,10,12,2r-2,l7,,2,10,,20,2,30,7,40r10,5l27,47,37,45,47,40,52,30,55,20xe" fillcolor="#f7d400" stroked="f">
              <v:path arrowok="t"/>
            </v:shape>
            <v:shape id="_x0000_s3138" style="position:absolute;left:6421;top:1529;width:50;height:43" coordsize="50,43" path="m50,18r,-3l50,15r-2,l45,13r,2l45,18r-2,7l40,30r-7,5l25,38,18,35,10,30,8,25,5,18,8,8,13,,10,,8,,3,8,,18,3,28r5,7l15,40r10,3l35,40r8,-5l48,28,50,18xe" fillcolor="#f6d600" stroked="f">
              <v:path arrowok="t"/>
            </v:shape>
            <v:shape id="_x0000_s3139" style="position:absolute;left:6424;top:1529;width:45;height:40" coordsize="45,40" path="m45,18r,-3l45,15,42,13r-2,l40,15r,3l40,23r-5,7l30,33r-8,2l15,33,10,30,7,23,5,18,7,8,12,3,10,,7,,2,8,,18r2,7l7,33r8,5l22,40,32,38r5,-5l42,25r3,-7xe" fillcolor="#f5d800" stroked="f">
              <v:path arrowok="t"/>
            </v:shape>
            <v:shape id="_x0000_s3140" style="position:absolute;left:6426;top:1529;width:40;height:38" coordsize="40,38" path="m40,18r,-3l40,13r-2,l35,10r,5l35,18r,5l30,28r-5,2l20,33,15,30,10,28,8,23,5,18,8,8,15,3r-5,l8,,3,8,,18r3,7l5,30r8,5l20,38r8,-3l35,30r3,-5l40,18xe" fillcolor="#f4db00" stroked="f">
              <v:path arrowok="t"/>
            </v:shape>
            <v:shape id="_x0000_s3141" style="position:absolute;left:6429;top:1532;width:35;height:32" coordsize="35,32" path="m35,15r,-3l35,10,32,7r-5,l30,10r,5l30,20r-3,2l22,25r-5,2l12,25,10,22,7,20,5,15r,-5l7,7,10,5,15,2,12,,7,,2,5,,15r2,5l5,27r5,3l17,32r8,-2l30,27r5,-7l35,15xe" fillcolor="#f4dd00" stroked="f">
              <v:path arrowok="t"/>
            </v:shape>
            <v:shape id="_x0000_s3142" style="position:absolute;left:6431;top:1532;width:30;height:30" coordsize="30,30" path="m30,15r,-3l30,7,20,5,10,,3,5,,15r3,5l5,25r5,2l15,30r5,-3l25,25r5,-5l30,15xm25,15r,2l23,22r-3,l15,25,13,22r-5,l5,17r,-2l5,10,8,7,13,5r2,l20,5r3,2l25,10r,5xe" fillcolor="#f4df00" stroked="f">
              <v:path arrowok="t"/>
              <o:lock v:ext="edit" verticies="t"/>
            </v:shape>
            <v:shape id="_x0000_s3143" style="position:absolute;left:6434;top:1534;width:25;height:25" coordsize="25,25" path="m25,13r,-5l22,5,17,3,10,,5,3,2,5,,8r,5l2,18r3,2l7,23r5,2l17,23r5,-3l25,18r,-5xm20,13r-3,5l12,20,7,18,5,13,7,8,12,5r5,3l20,13xe" fillcolor="#f3e100" stroked="f">
              <v:path arrowok="t"/>
              <o:lock v:ext="edit" verticies="t"/>
            </v:shape>
            <v:shape id="_x0000_s3144" style="position:absolute;left:6436;top:1537;width:20;height:20" coordsize="20,20" path="m20,10r,-5l18,2,15,,10,,8,,3,2,,5r,5l,12r3,5l8,17r2,3l15,17r3,l20,12r,-2xm15,10r,2l10,15,8,12,5,10,8,5r2,l15,5r,5xe" fillcolor="#f3e400" stroked="f">
              <v:path arrowok="t"/>
              <o:lock v:ext="edit" verticies="t"/>
            </v:shape>
            <v:shape id="_x0000_s3145" style="position:absolute;left:6439;top:1539;width:15;height:15" coordsize="15,15" path="m15,8l12,3,7,,2,3,,8r2,5l7,15r5,-2l15,8xe" fillcolor="#f2e500" stroked="f">
              <v:path arrowok="t"/>
            </v:shape>
            <v:shape id="_x0000_s3146" style="position:absolute;left:6441;top:1542;width:10;height:10" coordsize="10,10" path="m10,5l10,,5,,3,,,5,3,7r2,3l10,7r,-2xe" fillcolor="#f2e700" stroked="f">
              <v:path arrowok="t"/>
            </v:shape>
            <v:shape id="_x0000_s3147" style="position:absolute;left:6444;top:1544;width:5;height:5" coordsize="5,5" path="m5,3l5,,2,,,,,3r,l2,5,5,3r,xe" fillcolor="#f1e900" stroked="f">
              <v:path arrowok="t"/>
            </v:shape>
            <v:shape id="_x0000_s3148" style="position:absolute;left:6334;top:1509;width:227;height:73" coordsize="227,73" path="m,l40,5r32,8l97,20r20,8l137,35r25,5l189,40r38,-7l204,45,184,55,167,65r-17,5l130,73r-25,l75,70,38,68,28,60,20,53,18,45,15,35,13,25,10,15,5,8,,xe" filled="f" strokecolor="#e77817" strokeweight="0">
              <v:path arrowok="t"/>
            </v:shape>
            <v:shape id="_x0000_s3149" style="position:absolute;left:5880;top:1355;width:99;height:84" coordsize="99,84" path="m49,50l,,49,50r,l49,50r15,2l79,60r10,9l99,84r-7,l84,84,77,82,69,77,62,72,57,65,52,57,49,50xe" fillcolor="#f3be00" stroked="f">
              <v:path arrowok="t"/>
            </v:shape>
            <v:shape id="_x0000_s3150" style="position:absolute;left:5880;top:1355;width:99;height:84" coordsize="99,84" path="m49,50l,,49,50r,l49,50r15,2l79,60r10,9l99,84r-7,l84,84,77,82,69,77,62,72,57,65,52,57,49,50xe" filled="f" strokecolor="#e77817" strokeweight="0">
              <v:path arrowok="t"/>
            </v:shape>
            <v:shape id="_x0000_s3151" style="position:absolute;left:5994;top:1477;width:286;height:185" coordsize="286,185" path="m132,185r-10,-5l112,175r20,-30l157,115r-25,30l107,172,97,167,87,165r22,-25l129,115r-22,25l84,162r-9,-7l65,150,84,132r20,-20l82,130,62,147,52,142,42,140,62,122,80,107,60,122,37,135r-7,-3l20,127,37,117,52,107,35,117r-18,8l7,122,,120,52,90,104,60,157,30,209,r17,7l246,17r20,8l286,32,241,65,199,97r-20,20l162,137r-15,23l132,185xe" fillcolor="#f3be00" stroked="f">
              <v:path arrowok="t"/>
            </v:shape>
            <v:shape id="_x0000_s3152" style="position:absolute;left:5994;top:1477;width:286;height:185" coordsize="286,185" path="m132,185r-10,-5l112,175r20,-30l157,115r-25,30l107,172,97,167,87,165r22,-25l129,115r-22,25l84,162r-9,-7l65,150,84,132r20,-20l82,130,62,147,52,142,42,140,62,122,80,107,60,122,37,135r-7,-3l20,127,37,117,52,107,35,117r-18,8l7,122,,120,52,90,104,60,157,30,209,r17,7l246,17r20,8l286,32,241,65,199,97r-20,20l162,137r-15,23l132,185e" filled="f" strokecolor="#e77817" strokeweight="0">
              <v:path arrowok="t"/>
            </v:shape>
            <v:shape id="_x0000_s3153" style="position:absolute;left:5900;top:624;width:59;height:112" coordsize="59,112" path="m19,57l59,,19,57xm19,57l9,69,2,84,,89r2,8l2,104r3,8l12,107r5,-5l22,94r2,-7l27,79r,-7l24,64,19,57xe" fillcolor="#f3be00" stroked="f">
              <v:path arrowok="t"/>
              <o:lock v:ext="edit" verticies="t"/>
            </v:shape>
            <v:shape id="_x0000_s3154" style="position:absolute;left:5919;top:624;width:40;height:57" coordsize="40,57" path="m,57l40,,,57xe" filled="f" strokecolor="#e15520" strokeweight="0">
              <v:path arrowok="t"/>
            </v:shape>
            <v:shape id="_x0000_s3155" style="position:absolute;left:5900;top:681;width:27;height:55" coordsize="27,55" path="m19,l9,12,2,27,,32r2,8l2,47r3,8l12,50r5,-5l22,37r2,-7l27,22r,-7l24,7,19,e" filled="f" strokecolor="#e15520" strokeweight="0">
              <v:path arrowok="t"/>
            </v:shape>
            <v:shape id="_x0000_s3156" style="position:absolute;left:5877;top:659;width:40;height:114" coordsize="40,114" path="m18,62l40,,18,62xm18,59l8,74,3,87,,102r5,12l10,112r5,-8l20,99r3,-7l25,84r,-10l23,67,18,59xe" fillcolor="#f3be00" stroked="f">
              <v:path arrowok="t"/>
              <o:lock v:ext="edit" verticies="t"/>
            </v:shape>
            <v:shape id="_x0000_s3157" style="position:absolute;left:5895;top:659;width:22;height:62" coordsize="22,62" path="m,62l22,,,62xe" filled="f" strokecolor="#e15520" strokeweight="0">
              <v:path arrowok="t"/>
            </v:shape>
            <v:shape id="_x0000_s3158" style="position:absolute;left:5877;top:718;width:25;height:55" coordsize="25,55" path="m18,l8,15,3,28,,43,5,55r5,-2l15,45r5,-5l23,33r2,-8l25,15,23,8,18,xe" filled="f" strokecolor="#e15520" strokeweight="0">
              <v:path arrowok="t"/>
            </v:shape>
            <v:shape id="_x0000_s3159" style="position:absolute;left:5852;top:688;width:40;height:115" coordsize="40,115" path="m18,63l40,,18,63xm18,63l8,75,3,88,,103r5,12l10,113r8,-5l20,100r3,-7l25,85r,-7l23,70,18,63xe" fillcolor="#f3be00" stroked="f">
              <v:path arrowok="t"/>
              <o:lock v:ext="edit" verticies="t"/>
            </v:shape>
            <v:shape id="_x0000_s3160" style="position:absolute;left:5870;top:688;width:22;height:63" coordsize="22,63" path="m,63l22,,,63xe" filled="f" strokecolor="#e15520" strokeweight="0">
              <v:path arrowok="t"/>
            </v:shape>
            <v:shape id="_x0000_s3161" style="position:absolute;left:5852;top:751;width:25;height:52" coordsize="25,52" path="m18,l8,12,3,25,,40,5,52r5,-2l18,45r2,-8l23,30r2,-8l25,15,23,7,18,xe" filled="f" strokecolor="#e15520" strokeweight="0">
              <v:path arrowok="t"/>
            </v:shape>
            <v:shape id="_x0000_s3162" style="position:absolute;left:5929;top:594;width:63;height:112" coordsize="63,112" path="m20,57l63,,20,57xm20,57l8,70,3,82,,89r,8l3,104r2,8l13,107r5,-5l23,94r2,-7l28,79,25,72r,-7l20,57xe" fillcolor="#f3be00" stroked="f">
              <v:path arrowok="t"/>
              <o:lock v:ext="edit" verticies="t"/>
            </v:shape>
            <v:shape id="_x0000_s3163" style="position:absolute;left:5949;top:594;width:43;height:57" coordsize="43,57" path="m,57l43,,,57xe" filled="f" strokecolor="#e15520" strokeweight="0">
              <v:path arrowok="t"/>
            </v:shape>
            <v:shape id="_x0000_s3164" style="position:absolute;left:5929;top:651;width:28;height:55" coordsize="28,55" path="m20,l8,13,3,25,,32r,8l3,47r2,8l13,50r5,-5l23,37r2,-7l28,22,25,15r,-7l20,e" filled="f" strokecolor="#e15520" strokeweight="0">
              <v:path arrowok="t"/>
            </v:shape>
            <v:shape id="_x0000_s3165" style="position:absolute;left:5957;top:559;width:57;height:117" coordsize="57,117" path="m20,65l57,,20,65xm20,65l7,77,2,90,,97r,8l2,112r3,5l12,114r5,-5l22,102r3,-7l27,87r,-7l25,72,20,65xe" fillcolor="#f3be00" stroked="f">
              <v:path arrowok="t"/>
              <o:lock v:ext="edit" verticies="t"/>
            </v:shape>
            <v:shape id="_x0000_s3166" style="position:absolute;left:5977;top:559;width:37;height:65" coordsize="37,65" path="m,65l37,,,65xe" filled="f" strokecolor="#e15520" strokeweight="0">
              <v:path arrowok="t"/>
            </v:shape>
            <v:shape id="_x0000_s3167" style="position:absolute;left:5957;top:624;width:27;height:52" coordsize="27,52" path="m20,l7,12,2,25,,32r,8l2,47r3,5l12,49r5,-5l22,37r3,-7l27,22r,-7l25,7,20,e" filled="f" strokecolor="#e15520" strokeweight="0">
              <v:path arrowok="t"/>
            </v:shape>
            <v:shape id="_x0000_s3168" style="position:absolute;left:5982;top:539;width:54;height:112" coordsize="54,112" path="m19,57l54,,19,57xm19,57l7,70,2,85,,90r,7l,105r2,7l10,107r7,-5l22,97r2,-7l27,82r,-10l24,65,19,57xe" fillcolor="#f3be00" stroked="f">
              <v:path arrowok="t"/>
              <o:lock v:ext="edit" verticies="t"/>
            </v:shape>
            <v:shape id="_x0000_s3169" style="position:absolute;left:6001;top:539;width:35;height:57" coordsize="35,57" path="m,57l35,,,57xe" filled="f" strokecolor="#e15520" strokeweight="0">
              <v:path arrowok="t"/>
            </v:shape>
            <v:shape id="_x0000_s3170" style="position:absolute;left:5982;top:596;width:27;height:55" coordsize="27,55" path="m19,l7,13,2,28,,33r,7l,48r2,7l10,50r7,-5l22,40r2,-7l27,25r,-10l24,8,19,e" filled="f" strokecolor="#e15520" strokeweight="0">
              <v:path arrowok="t"/>
            </v:shape>
            <v:shape id="_x0000_s3171" style="position:absolute;left:6011;top:511;width:65;height:110" coordsize="65,110" path="m20,55l65,,20,55xm20,55l8,68,,80r,8l,95r,8l3,110r7,-5l18,100r2,-7l25,85r3,-7l28,70,25,63,20,55xe" fillcolor="#f3be00" stroked="f">
              <v:path arrowok="t"/>
              <o:lock v:ext="edit" verticies="t"/>
            </v:shape>
            <v:shape id="_x0000_s3172" style="position:absolute;left:6031;top:511;width:45;height:55" coordsize="45,55" path="m,55l45,,,55xe" filled="f" strokecolor="#e15520" strokeweight="0">
              <v:path arrowok="t"/>
            </v:shape>
            <v:shape id="_x0000_s3173" style="position:absolute;left:6011;top:566;width:28;height:55" coordsize="28,55" path="m20,l8,13,,25r,8l,40r,8l3,55r7,-5l18,45r2,-7l25,30r3,-7l28,15,25,8,20,e" filled="f" strokecolor="#e15520" strokeweight="0">
              <v:path arrowok="t"/>
            </v:shape>
            <v:shape id="_x0000_s3174" style="position:absolute;left:6039;top:489;width:79;height:107" coordsize="79,107" path="m27,55l79,,27,55xm27,55l12,67,2,80,,87r,8l,102r,5l7,105r8,-5l22,92r3,-7l30,77r,-7l30,62,27,55xe" fillcolor="#f3be00" stroked="f">
              <v:path arrowok="t"/>
              <o:lock v:ext="edit" verticies="t"/>
            </v:shape>
            <v:shape id="_x0000_s3175" style="position:absolute;left:6066;top:489;width:52;height:55" coordsize="52,55" path="m,55l52,,,55xe" filled="f" strokecolor="#e15520" strokeweight="0">
              <v:path arrowok="t"/>
            </v:shape>
            <v:shape id="_x0000_s3176" style="position:absolute;left:6039;top:544;width:30;height:52" coordsize="30,52" path="m27,l12,12,2,25,,32r,8l,47r,5l7,50r8,-5l22,37r3,-7l30,22r,-7l30,7,27,e" filled="f" strokecolor="#e15520" strokeweight="0">
              <v:path arrowok="t"/>
            </v:shape>
            <v:shape id="_x0000_s3177" style="position:absolute;left:5924;top:691;width:55;height:22" coordsize="55,22" path="m55,2l40,,25,2,13,10,,20r8,2l13,22r7,l30,20r8,-3l45,15r5,-5l55,2xe" fillcolor="#f3be00" stroked="f">
              <v:path arrowok="t"/>
            </v:shape>
            <v:shape id="_x0000_s3178" style="position:absolute;left:5924;top:691;width:55;height:22" coordsize="55,22" path="m55,2l40,,25,2,13,10,,20r8,2l13,22r7,l30,20r8,-3l45,15r5,-5l55,2e" filled="f" strokecolor="#e15520" strokeweight="0">
              <v:path arrowok="t"/>
            </v:shape>
            <v:shape id="_x0000_s3179" style="position:absolute;left:5905;top:683;width:114;height:60" coordsize="114,60" path="m54,35r-17,l24,40,9,48,,58r4,2l12,60r7,-2l27,55r7,-2l42,48r7,-5l54,35xm54,38l114,,54,38xe" fillcolor="#f3be00" stroked="f">
              <v:path arrowok="t"/>
              <o:lock v:ext="edit" verticies="t"/>
            </v:shape>
            <v:shape id="_x0000_s3180" style="position:absolute;left:5905;top:718;width:54;height:25" coordsize="54,25" path="m54,l37,,24,5,9,13,,23r4,2l12,25r7,-2l27,20r7,-2l42,13,49,8,54,e" filled="f" strokecolor="#e15520" strokeweight="0">
              <v:path arrowok="t"/>
            </v:shape>
            <v:shape id="_x0000_s3181" style="position:absolute;left:5959;top:683;width:60;height:38" coordsize="60,38" path="m,38l60,,,38e" filled="f" strokecolor="#e15520" strokeweight="0">
              <v:path arrowok="t"/>
            </v:shape>
            <v:shape id="_x0000_s3182" style="position:absolute;left:5947;top:666;width:54;height:22" coordsize="54,22" path="m54,5l40,,25,2,12,10,,17r7,3l15,22r7,l30,20r7,-3l45,15r4,-5l54,5xe" fillcolor="#f3be00" stroked="f">
              <v:path arrowok="t"/>
            </v:shape>
            <v:shape id="_x0000_s3183" style="position:absolute;left:5947;top:666;width:54;height:22" coordsize="54,22" path="m54,5l40,,25,2,12,10,,17r7,3l15,22r7,l30,20r7,-3l45,15r4,-5l54,5xe" filled="f" strokecolor="#e15520" strokeweight="0">
              <v:path arrowok="t"/>
            </v:shape>
            <v:shape id="_x0000_s3184" style="position:absolute;left:6001;top:639;width:63;height:32" coordsize="63,32" path="m,32l63,,,32xe" fillcolor="#f3be00" stroked="f">
              <v:path arrowok="t"/>
            </v:shape>
            <v:shape id="_x0000_s3185" style="position:absolute;left:6001;top:639;width:63;height:32" coordsize="63,32" path="m,32l63,,,32xe" filled="f" strokecolor="#e15520" strokeweight="0">
              <v:path arrowok="t"/>
            </v:shape>
            <v:shape id="_x0000_s3186" style="position:absolute;left:5974;top:641;width:55;height:20" coordsize="55,20" path="m55,3l40,,25,,13,8,,15r8,3l15,20r7,l30,20r7,-2l45,13r5,-3l55,3xe" fillcolor="#f3be00" stroked="f">
              <v:path arrowok="t"/>
            </v:shape>
            <v:shape id="_x0000_s3187" style="position:absolute;left:5974;top:641;width:55;height:20" coordsize="55,20" path="m55,3l40,,25,,13,8,,15r8,3l15,20r7,l30,20r7,-2l45,13r5,-3l55,3xe" filled="f" strokecolor="#e15520" strokeweight="0">
              <v:path arrowok="t"/>
            </v:shape>
            <v:shape id="_x0000_s3188" style="position:absolute;left:6029;top:619;width:62;height:25" coordsize="62,25" path="m,25l62,,,25xe" fillcolor="#f3be00" stroked="f">
              <v:path arrowok="t"/>
            </v:shape>
            <v:shape id="_x0000_s3189" style="position:absolute;left:6029;top:619;width:62;height:25" coordsize="62,25" path="m,25l62,,,25xe" filled="f" strokecolor="#e15520" strokeweight="0">
              <v:path arrowok="t"/>
            </v:shape>
            <v:shape id="_x0000_s3190" style="position:absolute;left:5999;top:619;width:57;height:17" coordsize="57,17" path="m57,2l40,,27,,12,5,,12r7,3l12,17r8,l30,17r7,l45,12r7,-2l57,2xe" fillcolor="#f3be00" stroked="f">
              <v:path arrowok="t"/>
            </v:shape>
            <v:shape id="_x0000_s3191" style="position:absolute;left:5999;top:619;width:57;height:17" coordsize="57,17" path="m57,2l40,,27,,12,5,,12r7,3l12,17r8,l30,17r7,l45,12r7,-2l57,2e" filled="f" strokecolor="#e15520" strokeweight="0">
              <v:path arrowok="t"/>
            </v:shape>
            <v:shape id="_x0000_s3192" style="position:absolute;left:6056;top:596;width:65;height:28" coordsize="65,28" path="m,28l65,,,28xe" fillcolor="#f3be00" stroked="f">
              <v:path arrowok="t"/>
            </v:shape>
            <v:shape id="_x0000_s3193" style="position:absolute;left:6056;top:596;width:65;height:28" coordsize="65,28" path="m,28l65,,,28xe" filled="f" strokecolor="#e15520" strokeweight="0">
              <v:path arrowok="t"/>
            </v:shape>
            <v:shape id="_x0000_s3194" style="position:absolute;left:6029;top:594;width:54;height:20" coordsize="54,20" path="m54,5l40,,25,,12,5,,12r5,5l12,17r8,3l27,20r8,-3l42,15r7,-5l54,5xe" fillcolor="#f3be00" stroked="f">
              <v:path arrowok="t"/>
            </v:shape>
            <v:shape id="_x0000_s3195" style="position:absolute;left:6029;top:594;width:54;height:20" coordsize="54,20" path="m54,5l40,,25,,12,5,,12r5,5l12,17r8,3l27,20r8,-3l42,15r7,-5l54,5e" filled="f" strokecolor="#e15520" strokeweight="0">
              <v:path arrowok="t"/>
            </v:shape>
            <v:shape id="_x0000_s3196" style="position:absolute;left:6083;top:574;width:68;height:25" coordsize="68,25" path="m,25l68,,,25xe" fillcolor="#f3be00" stroked="f">
              <v:path arrowok="t"/>
            </v:shape>
            <v:shape id="_x0000_s3197" style="position:absolute;left:6083;top:574;width:68;height:25" coordsize="68,25" path="m,25l68,,,25xe" filled="f" strokecolor="#e15520" strokeweight="0">
              <v:path arrowok="t"/>
            </v:shape>
            <v:shape id="_x0000_s3198" style="position:absolute;left:6056;top:566;width:57;height:25" coordsize="57,25" path="m57,8l50,3,42,,35,,27,,20,3,13,8,8,13,,20r5,3l13,25r7,l27,23,37,20r8,-2l52,13,57,8xe" fillcolor="#f3be00" stroked="f">
              <v:path arrowok="t"/>
            </v:shape>
            <v:shape id="_x0000_s3199" style="position:absolute;left:6056;top:566;width:57;height:25" coordsize="57,25" path="m57,8l50,3,42,,35,,27,,20,3,13,8,8,13,,20r5,3l13,25r7,l27,23,37,20r8,-2l52,13,57,8e" filled="f" strokecolor="#e15520" strokeweight="0">
              <v:path arrowok="t"/>
            </v:shape>
            <v:shape id="_x0000_s3200" style="position:absolute;left:6113;top:541;width:67;height:33" coordsize="67,33" path="m,33l67,,,33xe" fillcolor="#f3be00" stroked="f">
              <v:path arrowok="t"/>
            </v:shape>
            <v:shape id="_x0000_s3201" style="position:absolute;left:6113;top:541;width:67;height:33" coordsize="67,33" path="m,33l67,,,33xe" filled="f" strokecolor="#e15520" strokeweight="0">
              <v:path arrowok="t"/>
            </v:shape>
            <v:shape id="_x0000_s3202" style="position:absolute;left:5885;top:703;width:111;height:70" coordsize="111,70" path="m54,40l111,,54,40r,l54,40,39,43,24,48,10,55,,68r7,2l15,70r7,-2l29,65r8,-2l44,55r5,-5l54,40xe" fillcolor="#f3be00" stroked="f">
              <v:path arrowok="t"/>
            </v:shape>
            <v:shape id="_x0000_s3203" style="position:absolute;left:5885;top:703;width:111;height:70" coordsize="111,70" path="m54,40l111,,54,40r,l54,40,39,43,24,48,10,55,,68r7,2l15,70r7,-2l29,65r8,-2l44,55r5,-5l54,40xe" filled="f" strokecolor="#e15520" strokeweight="0">
              <v:path arrowok="t"/>
            </v:shape>
            <v:shape id="_x0000_s3204" style="position:absolute;left:5857;top:738;width:115;height:63" coordsize="115,63" path="m55,35l115,,55,35r,l55,35r-15,l25,40,13,50,,60r8,3l15,63r8,l33,60r7,-5l48,50r4,-7l55,35xe" fillcolor="#f3be00" stroked="f">
              <v:path arrowok="t"/>
            </v:shape>
            <v:shape id="_x0000_s3205" style="position:absolute;left:5857;top:738;width:115;height:63" coordsize="115,63" path="m55,35l115,,55,35r,l55,35r-15,l25,40,13,50,,60r8,3l15,63r8,l33,60r7,-5l48,50r4,-7l55,35xe" filled="f" strokecolor="#e15520" strokeweight=".1pt">
              <v:path arrowok="t"/>
            </v:shape>
            <v:shape id="_x0000_s3206" style="position:absolute;left:5979;top:661;width:60;height:32" coordsize="60,32" path="m,32l60,,,32xe" fillcolor="#f3be00" stroked="f">
              <v:path arrowok="t"/>
            </v:shape>
            <v:shape id="_x0000_s3207" style="position:absolute;left:5979;top:661;width:60;height:32" coordsize="60,32" path="m,32l60,,,32xe" filled="f" strokecolor="#e15520" strokeweight="0">
              <v:path arrowok="t"/>
            </v:shape>
            <v:shape id="_x0000_s3208" style="position:absolute;left:5882;top:581;width:57;height:105" coordsize="57,105" path="m18,55l57,,18,55xm18,55l8,65,,78r,7l,90r,7l3,105r7,-5l18,95r2,-5l25,83r,-8l25,68,23,60,18,55xe" fillcolor="#f3be00" stroked="f">
              <v:path arrowok="t"/>
              <o:lock v:ext="edit" verticies="t"/>
            </v:shape>
            <v:shape id="_x0000_s3209" style="position:absolute;left:5900;top:581;width:39;height:55" coordsize="39,55" path="m,55l39,,,55xe" filled="f" strokecolor="#e15520" strokeweight="0">
              <v:path arrowok="t"/>
            </v:shape>
            <v:shape id="_x0000_s3210" style="position:absolute;left:5882;top:636;width:25;height:50" coordsize="25,50" path="m18,l8,10,,23r,7l,35r,7l3,50r7,-5l18,40r2,-5l25,28r,-8l25,13,23,5,18,e" filled="f" strokecolor="#e15520" strokeweight="0">
              <v:path arrowok="t"/>
            </v:shape>
            <v:shape id="_x0000_s3211" style="position:absolute;left:5860;top:614;width:37;height:107" coordsize="37,107" path="m17,57l37,,17,57xm17,57l5,67,,79,,94r2,13l10,102r5,-5l17,92r5,-8l22,77r,-8l20,62,17,57xe" fillcolor="#f3be00" stroked="f">
              <v:path arrowok="t"/>
              <o:lock v:ext="edit" verticies="t"/>
            </v:shape>
            <v:shape id="_x0000_s3212" style="position:absolute;left:5877;top:614;width:20;height:57" coordsize="20,57" path="m,57l20,,,57xe" filled="f" strokecolor="#e15520" strokeweight="0">
              <v:path arrowok="t"/>
            </v:shape>
            <v:shape id="_x0000_s3213" style="position:absolute;left:5860;top:671;width:22;height:50" coordsize="22,50" path="m17,l5,10,,22,,37,2,50r8,-5l15,40r2,-5l22,27r,-7l22,12,20,5,17,e" filled="f" strokecolor="#e15520" strokeweight="0">
              <v:path arrowok="t"/>
            </v:shape>
            <v:shape id="_x0000_s3214" style="position:absolute;left:5835;top:641;width:40;height:107" coordsize="40,107" path="m17,57l40,,17,57xm17,57l5,70,,82,,95r2,12l10,105r5,-8l17,92r5,-7l22,77r,-7l20,65,17,57xe" fillcolor="#f3be00" stroked="f">
              <v:path arrowok="t"/>
              <o:lock v:ext="edit" verticies="t"/>
            </v:shape>
            <v:shape id="_x0000_s3215" style="position:absolute;left:5852;top:641;width:23;height:57" coordsize="23,57" path="m,57l23,,,57xe" filled="f" strokecolor="#e15520" strokeweight="0">
              <v:path arrowok="t"/>
            </v:shape>
            <v:shape id="_x0000_s3216" style="position:absolute;left:5835;top:698;width:22;height:50" coordsize="22,50" path="m17,l5,13,,25,,38,2,50r8,-2l15,40r2,-5l22,28r,-8l22,13,20,8,17,e" filled="f" strokecolor="#e15520" strokeweight="0">
              <v:path arrowok="t"/>
            </v:shape>
            <v:shape id="_x0000_s3217" style="position:absolute;left:5909;top:554;width:63;height:102" coordsize="63,102" path="m20,52l63,,20,52xm20,52l8,65,3,77,,85r,5l3,97r2,5l13,100r5,-5l23,87r2,-5l28,75r,-8l25,60,20,52xe" fillcolor="#f3be00" stroked="f">
              <v:path arrowok="t"/>
              <o:lock v:ext="edit" verticies="t"/>
            </v:shape>
            <v:shape id="_x0000_s3218" style="position:absolute;left:5929;top:554;width:43;height:52" coordsize="43,52" path="m,52l43,,,52xe" filled="f" strokecolor="#e15520" strokeweight="0">
              <v:path arrowok="t"/>
            </v:shape>
            <v:shape id="_x0000_s3219" style="position:absolute;left:5909;top:606;width:28;height:50" coordsize="28,50" path="m20,l8,13,3,25,,33r,5l3,45r2,5l13,48r5,-5l23,35r2,-5l28,23r,-8l25,8,20,e" filled="f" strokecolor="#e15520" strokeweight="0">
              <v:path arrowok="t"/>
            </v:shape>
            <v:shape id="_x0000_s3220" style="position:absolute;left:5937;top:521;width:57;height:110" coordsize="57,110" path="m20,60l57,,20,60xm20,60l7,73,2,83,,90r,8l2,103r3,7l12,105r5,-5l22,95r3,-7l27,80r,-7l25,65,20,60xe" fillcolor="#f3be00" stroked="f">
              <v:path arrowok="t"/>
              <o:lock v:ext="edit" verticies="t"/>
            </v:shape>
            <v:shape id="_x0000_s3221" style="position:absolute;left:5957;top:521;width:37;height:60" coordsize="37,60" path="m,60l37,,,60xe" filled="f" strokecolor="#e15520" strokeweight="0">
              <v:path arrowok="t"/>
            </v:shape>
            <v:shape id="_x0000_s3222" style="position:absolute;left:5937;top:581;width:27;height:50" coordsize="27,50" path="m20,l7,13,2,23,,30r,8l2,43r3,7l12,45r5,-5l22,35r3,-7l27,20r,-7l25,5,20,e" filled="f" strokecolor="#e15520" strokeweight="0">
              <v:path arrowok="t"/>
            </v:shape>
            <v:shape id="_x0000_s3223" style="position:absolute;left:5962;top:504;width:54;height:102" coordsize="54,102" path="m20,52l54,,20,52xm20,52l7,65,2,77,,82r,8l2,97r3,5l10,100r7,-5l22,87r3,-5l27,75r,-8l25,60,20,52xe" fillcolor="#f3be00" stroked="f">
              <v:path arrowok="t"/>
              <o:lock v:ext="edit" verticies="t"/>
            </v:shape>
            <v:shape id="_x0000_s3224" style="position:absolute;left:5982;top:504;width:34;height:52" coordsize="34,52" path="m,52l34,,,52xe" filled="f" strokecolor="#e15520" strokeweight="0">
              <v:path arrowok="t"/>
            </v:shape>
            <v:shape id="_x0000_s3225" style="position:absolute;left:5962;top:556;width:27;height:50" coordsize="27,50" path="m20,l7,13,2,25,,30r,8l2,45r3,5l10,48r7,-5l22,35r3,-5l27,23r,-8l25,8,20,e" filled="f" strokecolor="#e15520" strokeweight="0">
              <v:path arrowok="t"/>
            </v:shape>
            <v:shape id="_x0000_s3226" style="position:absolute;left:5992;top:476;width:64;height:103" coordsize="64,103" path="m19,53l64,,19,53xm19,53l7,63,2,75,,83r,5l2,95r2,8l9,98r8,-5l22,88r2,-8l27,73r,-8l24,60,19,53xe" fillcolor="#f3be00" stroked="f">
              <v:path arrowok="t"/>
              <o:lock v:ext="edit" verticies="t"/>
            </v:shape>
            <v:shape id="_x0000_s3227" style="position:absolute;left:6011;top:476;width:45;height:53" coordsize="45,53" path="m,53l45,,,53xe" filled="f" strokecolor="#e15520" strokeweight="0">
              <v:path arrowok="t"/>
            </v:shape>
            <v:shape id="_x0000_s3228" style="position:absolute;left:5992;top:529;width:27;height:50" coordsize="27,50" path="m19,l7,10,2,22,,30r,5l2,42r2,8l9,45r8,-5l22,35r2,-8l27,20r,-8l24,7,19,e" filled="f" strokecolor="#e15520" strokeweight="0">
              <v:path arrowok="t"/>
            </v:shape>
            <v:shape id="_x0000_s3229" style="position:absolute;left:6019;top:459;width:82;height:97" coordsize="82,97" path="m27,50l82,,27,50xm27,50l12,60,5,72,,80r,5l,92r,5l10,95r5,-5l22,85r5,-8l30,70r,-8l30,55,27,50xe" fillcolor="#f3be00" stroked="f">
              <v:path arrowok="t"/>
              <o:lock v:ext="edit" verticies="t"/>
            </v:shape>
            <v:shape id="_x0000_s3230" style="position:absolute;left:6046;top:459;width:55;height:50" coordsize="55,50" path="m,50l55,,,50xe" filled="f" strokecolor="#e15520" strokeweight="0">
              <v:path arrowok="t"/>
            </v:shape>
            <v:shape id="_x0000_s3231" style="position:absolute;left:6019;top:509;width:30;height:47" coordsize="30,47" path="m27,l12,10,5,22,,30r,5l,42r,5l10,45r5,-5l22,35r5,-8l30,20r,-8l30,5,27,e" filled="f" strokecolor="#e15520" strokeweight="0">
              <v:path arrowok="t"/>
            </v:shape>
            <v:shape id="_x0000_s3232" style="position:absolute;left:5905;top:644;width:54;height:22" coordsize="54,22" path="m54,2l39,,24,2,12,10,,20r14,2l29,20r8,-3l44,12,49,7,54,2xe" fillcolor="#f3be00" stroked="f">
              <v:path arrowok="t"/>
            </v:shape>
            <v:shape id="_x0000_s3233" style="position:absolute;left:5905;top:644;width:54;height:22" coordsize="54,22" path="m54,2l39,,24,2,12,10,,20r14,2l29,20r8,-3l44,12,49,7,54,2xe" filled="f" strokecolor="#e15520" strokeweight="0">
              <v:path arrowok="t"/>
            </v:shape>
            <v:shape id="_x0000_s3234" style="position:absolute;left:5885;top:636;width:114;height:55" coordsize="114,55" path="m54,35l39,32,24,37,10,42,,52r12,3l27,52r7,-2l42,45r7,-5l54,35xm54,35l114,,54,35xe" fillcolor="#f3be00" stroked="f">
              <v:path arrowok="t"/>
              <o:lock v:ext="edit" verticies="t"/>
            </v:shape>
            <v:shape id="_x0000_s3235" style="position:absolute;left:5885;top:668;width:54;height:23" coordsize="54,23" path="m54,3l39,,24,5,10,10,,20r12,3l27,20r7,-2l42,13,49,8,54,3e" filled="f" strokecolor="#e15520" strokeweight="0">
              <v:path arrowok="t"/>
            </v:shape>
            <v:shape id="_x0000_s3236" style="position:absolute;left:5939;top:636;width:60;height:35" coordsize="60,35" path="m,35l60,,,35e" filled="f" strokecolor="#e15520" strokeweight="0">
              <v:path arrowok="t"/>
            </v:shape>
            <v:shape id="_x0000_s3237" style="position:absolute;left:5929;top:621;width:55;height:20" coordsize="55,20" path="m55,3l38,,23,3,10,8,,18r13,2l28,20r7,-2l43,13r5,-3l55,3xe" fillcolor="#f3be00" stroked="f">
              <v:path arrowok="t"/>
            </v:shape>
            <v:shape id="_x0000_s3238" style="position:absolute;left:5929;top:621;width:55;height:20" coordsize="55,20" path="m55,3l38,,23,3,10,8,,18r13,2l28,20r7,-2l43,13r5,-3l55,3xe" filled="f" strokecolor="#e15520" strokeweight="0">
              <v:path arrowok="t"/>
            </v:shape>
            <v:shape id="_x0000_s3239" style="position:absolute;left:5984;top:596;width:60;height:28" coordsize="60,28" path="m,28l60,,,28xe" fillcolor="#f3be00" stroked="f">
              <v:path arrowok="t"/>
            </v:shape>
            <v:shape id="_x0000_s3240" style="position:absolute;left:5984;top:596;width:60;height:28" coordsize="60,28" path="m,28l60,,,28xe" filled="f" strokecolor="#e15520" strokeweight="0">
              <v:path arrowok="t"/>
            </v:shape>
            <v:shape id="_x0000_s3241" style="position:absolute;left:5957;top:599;width:52;height:17" coordsize="52,17" path="m52,2l37,,22,,10,5,,12r12,5l27,17r8,-2l42,12,47,7,52,2xe" fillcolor="#f3be00" stroked="f">
              <v:path arrowok="t"/>
            </v:shape>
            <v:shape id="_x0000_s3242" style="position:absolute;left:5957;top:599;width:52;height:17" coordsize="52,17" path="m52,2l37,,22,,10,5,,12r12,5l27,17r8,-2l42,12,47,7,52,2xe" filled="f" strokecolor="#e15520" strokeweight="0">
              <v:path arrowok="t"/>
            </v:shape>
            <v:shape id="_x0000_s3243" style="position:absolute;left:6009;top:579;width:62;height:22" coordsize="62,22" path="m,22l62,,,22xe" fillcolor="#f3be00" stroked="f">
              <v:path arrowok="t"/>
            </v:shape>
            <v:shape id="_x0000_s3244" style="position:absolute;left:6009;top:579;width:62;height:22" coordsize="62,22" path="m,22l62,,,22xe" filled="f" strokecolor="#e15520" strokeweight="0">
              <v:path arrowok="t"/>
            </v:shape>
            <v:shape id="_x0000_s3245" style="position:absolute;left:5979;top:576;width:57;height:18" coordsize="57,18" path="m57,5l42,,27,,13,5,,13r15,5l30,18r7,-3l45,13r7,-3l57,5xe" fillcolor="#f3be00" stroked="f">
              <v:path arrowok="t"/>
            </v:shape>
            <v:shape id="_x0000_s3246" style="position:absolute;left:5979;top:576;width:57;height:18" coordsize="57,18" path="m57,5l42,,27,,13,5,,13r15,5l30,18r7,-3l45,13r7,-3l57,5xe" filled="f" strokecolor="#e15520" strokeweight="0">
              <v:path arrowok="t"/>
            </v:shape>
            <v:shape id="_x0000_s3247" style="position:absolute;left:6036;top:556;width:65;height:25" coordsize="65,25" path="m,25l65,,,25xe" fillcolor="#f3be00" stroked="f">
              <v:path arrowok="t"/>
            </v:shape>
            <v:shape id="_x0000_s3248" style="position:absolute;left:6036;top:556;width:65;height:25" coordsize="65,25" path="m,25l65,,,25xe" filled="f" strokecolor="#e15520" strokeweight="0">
              <v:path arrowok="t"/>
            </v:shape>
            <v:shape id="_x0000_s3249" style="position:absolute;left:6009;top:554;width:57;height:17" coordsize="57,17" path="m57,5l40,,25,,12,5,,12r12,5l27,17r10,l45,15r5,-5l57,5xe" fillcolor="#f3be00" stroked="f">
              <v:path arrowok="t"/>
            </v:shape>
            <v:shape id="_x0000_s3250" style="position:absolute;left:6009;top:554;width:57;height:17" coordsize="57,17" path="m57,5l40,,25,,12,5,,12r12,5l27,17r10,l45,15r5,-5l57,5xe" filled="f" strokecolor="#e15520" strokeweight="0">
              <v:path arrowok="t"/>
            </v:shape>
            <v:shape id="_x0000_s3251" style="position:absolute;left:6064;top:536;width:67;height:23" coordsize="67,23" path="m,23l67,,,23xe" fillcolor="#f3be00" stroked="f">
              <v:path arrowok="t"/>
            </v:shape>
            <v:shape id="_x0000_s3252" style="position:absolute;left:6064;top:536;width:67;height:23" coordsize="67,23" path="m,23l67,,,23xe" filled="f" strokecolor="#e15520" strokeweight="0">
              <v:path arrowok="t"/>
            </v:shape>
            <v:shape id="_x0000_s3253" style="position:absolute;left:6036;top:529;width:57;height:22" coordsize="57,22" path="m57,7l50,2,42,,35,,28,,20,2,15,7,8,12,,17r13,5l30,22r8,-2l45,15r7,-3l57,7xe" fillcolor="#f3be00" stroked="f">
              <v:path arrowok="t"/>
            </v:shape>
            <v:shape id="_x0000_s3254" style="position:absolute;left:6036;top:529;width:57;height:22" coordsize="57,22" path="m57,7l50,2,42,,35,,28,,20,2,15,7,8,12,,17r13,5l30,22r8,-2l45,15r7,-3l57,7e" filled="f" strokecolor="#e15520" strokeweight="0">
              <v:path arrowok="t"/>
            </v:shape>
            <v:shape id="_x0000_s3255" style="position:absolute;left:6093;top:506;width:70;height:30" coordsize="70,30" path="m,30l70,,,30xe" fillcolor="#f3be00" stroked="f">
              <v:path arrowok="t"/>
            </v:shape>
            <v:shape id="_x0000_s3256" style="position:absolute;left:6093;top:506;width:70;height:30" coordsize="70,30" path="m,30l70,,,30xe" filled="f" strokecolor="#e15520" strokeweight=".1pt">
              <v:path arrowok="t"/>
            </v:shape>
            <v:shape id="_x0000_s3257" style="position:absolute;left:5865;top:656;width:112;height:62" coordsize="112,62" path="m54,37l112,,54,37r,l54,37r-14,l25,42,10,50,,62r7,l15,62r7,l30,60,40,55r4,-5l52,45r2,-8xe" fillcolor="#f3be00" stroked="f">
              <v:path arrowok="t"/>
            </v:shape>
          </v:group>
          <v:group id="_x0000_s3258" style="position:absolute;left:5673;top:426;width:637;height:984" coordorigin="5673,426" coordsize="637,984">
            <v:shape id="_x0000_s3259" style="position:absolute;left:5865;top:656;width:112;height:62" coordsize="112,62" path="m54,37l112,,54,37r,l54,37r-14,l25,42,10,50,,62r7,l15,62r7,l30,60,40,55r4,-5l52,45r2,-8xe" filled="f" strokecolor="#e15520" strokeweight="0">
              <v:path arrowok="t"/>
            </v:shape>
            <v:shape id="_x0000_s3260" style="position:absolute;left:5837;top:686;width:115;height:60" coordsize="115,60" path="m58,32l115,,58,32r,l58,32,40,35,25,40,13,47,,57r8,3l15,60r10,l33,55r7,-3l48,47r5,-7l58,32xe" fillcolor="#f3be00" stroked="f">
              <v:path arrowok="t"/>
            </v:shape>
            <v:shape id="_x0000_s3261" style="position:absolute;left:5837;top:686;width:115;height:60" coordsize="115,60" path="m58,32l115,,58,32r,l58,32,40,35,25,40,13,47,,57r8,3l15,60r10,l33,55r7,-3l48,47r5,-7l58,32xe" filled="f" strokecolor="#e15520" strokeweight="0">
              <v:path arrowok="t"/>
            </v:shape>
            <v:shape id="_x0000_s3262" style="position:absolute;left:5959;top:616;width:60;height:30" coordsize="60,30" path="m,30l60,,,30xe" fillcolor="#f3be00" stroked="f">
              <v:path arrowok="t"/>
            </v:shape>
            <v:shape id="_x0000_s3263" style="position:absolute;left:5959;top:616;width:60;height:30" coordsize="60,30" path="m,30l60,,,30xe" filled="f" strokecolor="#e15520" strokeweight="0">
              <v:path arrowok="t"/>
            </v:shape>
            <v:shape id="_x0000_s3264" style="position:absolute;left:5999;top:506;width:72;height:88" coordsize="72,88" path="m25,43l72,,25,43xm25,43l10,53,2,63,,68r,7l,83r,5l7,88r8,-5l20,78r5,-5l27,65r,-7l27,50,25,43xe" fillcolor="#f3be00" stroked="f">
              <v:path arrowok="t"/>
              <o:lock v:ext="edit" verticies="t"/>
            </v:shape>
            <v:shape id="_x0000_s3265" style="position:absolute;left:6024;top:506;width:47;height:43" coordsize="47,43" path="m,43l47,,,43xe" filled="f" strokecolor="#e15520" strokeweight="0">
              <v:path arrowok="t"/>
            </v:shape>
            <v:shape id="_x0000_s3266" style="position:absolute;left:5999;top:549;width:27;height:45" coordsize="27,45" path="m25,l10,10,2,20,,25r,7l,40r,5l7,45r8,-5l20,35r5,-5l27,22r,-7l27,7,25,e" filled="f" strokecolor="#e15520" strokeweight="0">
              <v:path arrowok="t"/>
            </v:shape>
            <v:shape id="_x0000_s3267" style="position:absolute;left:5969;top:529;width:55;height:95" coordsize="55,95" path="m23,50l55,,23,50xm25,50l13,57,3,70,,82,3,95,8,92r7,-2l20,85r3,-8l27,72r,-7l27,57,25,50xe" fillcolor="#f3be00" stroked="f">
              <v:path arrowok="t"/>
              <o:lock v:ext="edit" verticies="t"/>
            </v:shape>
            <v:shape id="_x0000_s3268" style="position:absolute;left:5992;top:529;width:32;height:50" coordsize="32,50" path="m,50l32,,,50xe" filled="f" strokecolor="#e15520" strokeweight="0">
              <v:path arrowok="t"/>
            </v:shape>
            <v:shape id="_x0000_s3269" style="position:absolute;left:5969;top:579;width:27;height:45" coordsize="27,45" path="m25,l13,7,3,20,,32,3,45,8,42r7,-2l20,35r3,-8l27,22r,-7l27,7,25,e" filled="f" strokecolor="#e15520" strokeweight="0">
              <v:path arrowok="t"/>
            </v:shape>
            <v:shape id="_x0000_s3270" style="position:absolute;left:5939;top:549;width:55;height:97" coordsize="55,97" path="m25,50l55,,25,50xm25,50l13,60,5,70,,82,3,97r7,-2l15,90r5,-5l25,80r3,-8l28,65r,-8l25,50xe" fillcolor="#f3be00" stroked="f">
              <v:path arrowok="t"/>
              <o:lock v:ext="edit" verticies="t"/>
            </v:shape>
            <v:shape id="_x0000_s3271" style="position:absolute;left:5964;top:549;width:30;height:50" coordsize="30,50" path="m,50l30,,,50xe" filled="f" strokecolor="#e15520" strokeweight="0">
              <v:path arrowok="t"/>
            </v:shape>
            <v:shape id="_x0000_s3272" style="position:absolute;left:5939;top:599;width:28;height:47" coordsize="28,47" path="m25,l13,10,5,20,,32,3,47r7,-2l15,40r5,-5l25,30r3,-8l28,15r,-8l25,xe" filled="f" strokecolor="#e15520" strokeweight="0">
              <v:path arrowok="t"/>
            </v:shape>
            <v:shape id="_x0000_s3273" style="position:absolute;left:6031;top:489;width:75;height:85" coordsize="75,85" path="m25,40l75,,25,40xm25,40l13,50,3,60,,65r,7l,77r3,8l10,82r5,-2l20,75r5,-5l28,62r2,-7l28,47,25,40xe" fillcolor="#f3be00" stroked="f">
              <v:path arrowok="t"/>
              <o:lock v:ext="edit" verticies="t"/>
            </v:shape>
            <v:shape id="_x0000_s3274" style="position:absolute;left:6056;top:489;width:50;height:40" coordsize="50,40" path="m,40l50,,,40xe" filled="f" strokecolor="#e15520" strokeweight="0">
              <v:path arrowok="t"/>
            </v:shape>
            <v:shape id="_x0000_s3275" style="position:absolute;left:6031;top:529;width:30;height:45" coordsize="30,45" path="m25,l13,10,3,20,,25r,7l,37r3,8l10,42r5,-2l20,35r5,-5l28,22r2,-7l28,7,25,e" filled="f" strokecolor="#e15520" strokeweight="0">
              <v:path arrowok="t"/>
            </v:shape>
            <v:shape id="_x0000_s3276" style="position:absolute;left:6064;top:461;width:69;height:95" coordsize="69,95" path="m24,50l69,,24,50xm24,50l10,58,2,68,,75r,5l,88r,7l7,93r7,-5l19,85r5,-7l27,73r,-8l27,58,24,50xe" fillcolor="#f3be00" stroked="f">
              <v:path arrowok="t"/>
              <o:lock v:ext="edit" verticies="t"/>
            </v:shape>
            <v:shape id="_x0000_s3277" style="position:absolute;left:6088;top:461;width:45;height:50" coordsize="45,50" path="m,50l45,,,50xe" filled="f" strokecolor="#e15520" strokeweight="0">
              <v:path arrowok="t"/>
            </v:shape>
            <v:shape id="_x0000_s3278" style="position:absolute;left:6064;top:511;width:27;height:45" coordsize="27,45" path="m24,l10,8,2,18,,25r,5l,38r,7l7,43r7,-5l19,35r5,-7l27,23r,-8l27,8,24,e" filled="f" strokecolor="#e15520" strokeweight="0">
              <v:path arrowok="t"/>
            </v:shape>
            <v:shape id="_x0000_s3279" style="position:absolute;left:6091;top:449;width:67;height:90" coordsize="67,90" path="m25,45l67,,25,45xm25,45l12,52,2,62,,67r,8l,82r,8l7,87r8,-5l20,80r5,-8l27,67r3,-7l30,52,25,45xe" fillcolor="#f3be00" stroked="f">
              <v:path arrowok="t"/>
              <o:lock v:ext="edit" verticies="t"/>
            </v:shape>
            <v:shape id="_x0000_s3280" style="position:absolute;left:6116;top:449;width:42;height:45" coordsize="42,45" path="m,45l42,,,45xe" filled="f" strokecolor="#e15520" strokeweight="0">
              <v:path arrowok="t"/>
            </v:shape>
            <v:shape id="_x0000_s3281" style="position:absolute;left:6091;top:494;width:30;height:45" coordsize="30,45" path="m25,l12,7,2,17,,22r,8l,37r,8l7,42r8,-5l20,35r5,-8l27,22r3,-7l30,7,25,e" filled="f" strokecolor="#e15520" strokeweight="0">
              <v:path arrowok="t"/>
            </v:shape>
            <v:shape id="_x0000_s3282" style="position:absolute;left:6126;top:434;width:77;height:82" coordsize="77,82" path="m25,40l77,,25,40xm25,37l12,47,2,57,,62r,8l,75r,7l7,82r8,-5l20,72r5,-5l27,60r3,-5l27,47,25,37xe" fillcolor="#f3be00" stroked="f">
              <v:path arrowok="t"/>
              <o:lock v:ext="edit" verticies="t"/>
            </v:shape>
            <v:shape id="_x0000_s3283" style="position:absolute;left:6151;top:434;width:52;height:40" coordsize="52,40" path="m,40l52,,,40xe" filled="f" strokecolor="#e15520" strokeweight="0">
              <v:path arrowok="t"/>
            </v:shape>
            <v:shape id="_x0000_s3284" style="position:absolute;left:6126;top:471;width:30;height:45" coordsize="30,45" path="m25,l12,10,2,20,,25r,8l,38r,7l7,45r8,-5l20,35r5,-5l27,23r3,-5l27,10,25,e" filled="f" strokecolor="#e15520" strokeweight="0">
              <v:path arrowok="t"/>
            </v:shape>
            <v:shape id="_x0000_s3285" style="position:absolute;left:6153;top:426;width:97;height:75" coordsize="97,75" path="m35,35l97,,35,35xm35,35l20,43,7,53,5,58,3,63,,70r,5l10,75r7,-2l25,68r5,-5l35,55r2,-5l37,43,35,35xe" fillcolor="#f3be00" stroked="f">
              <v:path arrowok="t"/>
              <o:lock v:ext="edit" verticies="t"/>
            </v:shape>
            <v:shape id="_x0000_s3286" style="position:absolute;left:6188;top:426;width:62;height:35" coordsize="62,35" path="m,35l62,,,35xe" filled="f" strokecolor="#e15520" strokeweight="0">
              <v:path arrowok="t"/>
            </v:shape>
            <v:shape id="_x0000_s3287" style="position:absolute;left:6153;top:461;width:37;height:40" coordsize="37,40" path="m35,l20,8,7,18,5,23,3,28,,35r,5l10,40r7,-2l25,33r5,-5l35,20r2,-5l37,8,35,e" filled="f" strokecolor="#e15520" strokeweight="0">
              <v:path arrowok="t"/>
            </v:shape>
            <v:shape id="_x0000_s3288" style="position:absolute;left:6024;top:569;width:54;height:17" coordsize="54,17" path="m54,7l40,,25,,12,2,,10r12,5l27,17r8,-2l42,12r8,-2l54,7xe" fillcolor="#f3be00" stroked="f">
              <v:path arrowok="t"/>
            </v:shape>
            <v:shape id="_x0000_s3289" style="position:absolute;left:6024;top:569;width:54;height:17" coordsize="54,17" path="m54,7l40,,25,,12,2,,10r12,5l27,17r8,-2l42,12r8,-2l54,7xe" filled="f" strokecolor="#e15520" strokeweight="0">
              <v:path arrowok="t"/>
            </v:shape>
            <v:shape id="_x0000_s3290" style="position:absolute;left:5996;top:574;width:122;height:30" coordsize="122,30" path="m60,20l43,15r-15,l15,17,,25r13,5l30,30r8,l45,27r8,-2l60,20xm60,20l122,,60,20xe" fillcolor="#f3be00" stroked="f">
              <v:path arrowok="t"/>
              <o:lock v:ext="edit" verticies="t"/>
            </v:shape>
            <v:shape id="_x0000_s3291" style="position:absolute;left:5996;top:589;width:60;height:15" coordsize="60,15" path="m60,5l43,,28,,15,2,,10r13,5l30,15r8,l45,12r8,-2l60,5e" filled="f" strokecolor="#e15520" strokeweight="0">
              <v:path arrowok="t"/>
            </v:shape>
            <v:shape id="_x0000_s3292" style="position:absolute;left:6056;top:574;width:62;height:20" coordsize="62,20" path="m,20l62,,,20xe" filled="f" strokecolor="#e15520" strokeweight="0">
              <v:path arrowok="t"/>
            </v:shape>
            <v:shape id="_x0000_s3293" style="position:absolute;left:6051;top:551;width:55;height:18" coordsize="55,18" path="m55,8l40,3,25,,13,3,,8r10,7l27,18r8,l42,15r8,-2l55,8xe" fillcolor="#f3be00" stroked="f">
              <v:path arrowok="t"/>
            </v:shape>
            <v:shape id="_x0000_s3294" style="position:absolute;left:6051;top:551;width:55;height:18" coordsize="55,18" path="m55,8l40,3,25,,13,3,,8r10,7l27,18r8,l42,15r8,-2l55,8xe" filled="f" strokecolor="#e15520" strokeweight="0">
              <v:path arrowok="t"/>
            </v:shape>
            <v:shape id="_x0000_s3295" style="position:absolute;left:6106;top:546;width:64;height:13" coordsize="64,13" path="m,13l64,,,13xe" fillcolor="#f3be00" stroked="f">
              <v:path arrowok="t"/>
            </v:shape>
            <v:shape id="_x0000_s3296" style="position:absolute;left:6106;top:546;width:64;height:13" coordsize="64,13" path="m,13l64,,,13xe" filled="f" strokecolor="#e15520" strokeweight="0">
              <v:path arrowok="t"/>
            </v:shape>
            <v:shape id="_x0000_s3297" style="position:absolute;left:6081;top:534;width:55;height:17" coordsize="55,17" path="m55,7l40,2,27,,12,,,7r12,5l27,17r8,l42,15r8,-3l55,7xe" fillcolor="#f3be00" stroked="f">
              <v:path arrowok="t"/>
            </v:shape>
            <v:shape id="_x0000_s3298" style="position:absolute;left:6081;top:534;width:55;height:17" coordsize="55,17" path="m55,7l40,2,27,,12,,,7r12,5l27,17r8,l42,15r8,-3l55,7xe" filled="f" strokecolor="#e15520" strokeweight="0">
              <v:path arrowok="t"/>
            </v:shape>
            <v:shape id="_x0000_s3299" style="position:absolute;left:6136;top:534;width:64;height:7" coordsize="64,7" path="m,7l64,,,7xe" fillcolor="#f3be00" stroked="f">
              <v:path arrowok="t"/>
            </v:shape>
            <v:shape id="_x0000_s3300" style="position:absolute;left:6136;top:534;width:64;height:7" coordsize="64,7" path="m,7l64,,,7xe" filled="f" strokecolor="#e15520" strokeweight="0">
              <v:path arrowok="t"/>
            </v:shape>
            <v:shape id="_x0000_s3301" style="position:absolute;left:6108;top:519;width:57;height:17" coordsize="57,17" path="m57,10l43,2,28,,15,,,5r13,7l28,17r7,l45,15r7,-3l57,10xe" fillcolor="#f3be00" stroked="f">
              <v:path arrowok="t"/>
            </v:shape>
            <v:shape id="_x0000_s3302" style="position:absolute;left:6108;top:519;width:57;height:17" coordsize="57,17" path="m57,10l43,2,28,,15,,,5r13,7l28,17r7,l45,15r7,-3l57,10xe" filled="f" strokecolor="#e15520" strokeweight="0">
              <v:path arrowok="t"/>
            </v:shape>
            <v:shape id="_x0000_s3303" style="position:absolute;left:6165;top:521;width:70;height:8" coordsize="70,8" path="m,8l70,,,8xe" fillcolor="#f3be00" stroked="f">
              <v:path arrowok="t"/>
            </v:shape>
            <v:shape id="_x0000_s3304" style="position:absolute;left:6165;top:521;width:70;height:8" coordsize="70,8" path="m,8l70,,,8xe" filled="f" strokecolor="#e15520" strokeweight="0">
              <v:path arrowok="t"/>
            </v:shape>
            <v:shape id="_x0000_s3305" style="position:absolute;left:6141;top:504;width:57;height:17" coordsize="57,17" path="m57,10l42,2,27,,15,,,5r12,7l27,17r7,l44,17r8,-2l57,10xe" fillcolor="#f3be00" stroked="f">
              <v:path arrowok="t"/>
            </v:shape>
            <v:shape id="_x0000_s3306" style="position:absolute;left:6141;top:504;width:57;height:17" coordsize="57,17" path="m57,10l42,2,27,,15,,,5r12,7l27,17r7,l44,17r8,-2l57,10xe" filled="f" strokecolor="#e15520" strokeweight="0">
              <v:path arrowok="t"/>
            </v:shape>
            <v:shape id="_x0000_s3307" style="position:absolute;left:6198;top:509;width:69;height:5" coordsize="69,5" path="m,5l69,,,5xe" fillcolor="#f3be00" stroked="f">
              <v:path arrowok="t"/>
            </v:shape>
            <v:shape id="_x0000_s3308" style="position:absolute;left:6198;top:509;width:69;height:5" coordsize="69,5" path="m,5l69,,,5xe" filled="f" strokecolor="#e15520" strokeweight="0">
              <v:path arrowok="t"/>
            </v:shape>
            <v:shape id="_x0000_s3309" style="position:absolute;left:6173;top:486;width:57;height:20" coordsize="57,20" path="m57,13l52,8,45,3,37,,30,,22,,15,3,7,5,,10r10,8l27,20r8,l42,20,52,18r5,-5xe" fillcolor="#f3be00" stroked="f">
              <v:path arrowok="t"/>
            </v:shape>
            <v:shape id="_x0000_s3310" style="position:absolute;left:6173;top:486;width:57;height:20" coordsize="57,20" path="m57,13l52,8,45,3,37,,30,,22,,15,3,7,5,,10r10,8l27,20r8,l42,20,52,18r5,-5e" filled="f" strokecolor="#e15520" strokeweight="0">
              <v:path arrowok="t"/>
            </v:shape>
            <v:shape id="_x0000_s3311" style="position:absolute;left:6230;top:486;width:72;height:13" coordsize="72,13" path="m,13l72,,,13xe" fillcolor="#f3be00" stroked="f">
              <v:path arrowok="t"/>
            </v:shape>
            <v:shape id="_x0000_s3312" style="position:absolute;left:6230;top:486;width:72;height:13" coordsize="72,13" path="m,13l72,,,13xe" filled="f" strokecolor="#e15520" strokeweight="0">
              <v:path arrowok="t"/>
            </v:shape>
            <v:shape id="_x0000_s3313" style="position:absolute;left:5974;top:589;width:122;height:40" coordsize="122,40" path="m57,22l122,,57,22r,l57,22,42,20r-15,l13,25,,32r5,3l13,37r9,3l30,37r7,l47,32r5,-5l57,22xe" fillcolor="#f3be00" stroked="f">
              <v:path arrowok="t"/>
            </v:shape>
            <v:shape id="_x0000_s3314" style="position:absolute;left:5974;top:589;width:122;height:40" coordsize="122,40" path="m57,22l122,,57,22r,l57,22,42,20r-15,l13,25,,32r5,3l13,37r9,3l30,37r7,l47,32r5,-5l57,22xe" filled="f" strokecolor="#e15520" strokeweight="0">
              <v:path arrowok="t"/>
            </v:shape>
            <v:shape id="_x0000_s3315" style="position:absolute;left:5942;top:611;width:122;height:35" coordsize="122,35" path="m59,20l122,,59,20r,l59,20,45,15,30,18,15,23,,30r7,3l15,35r10,l32,35r8,-2l47,30r7,-5l59,20xe" fillcolor="#f3be00" stroked="f">
              <v:path arrowok="t"/>
            </v:shape>
            <v:shape id="_x0000_s3316" style="position:absolute;left:5942;top:611;width:122;height:35" coordsize="122,35" path="m59,20l122,,59,20r,l59,20,45,15,30,18,15,23,,30r7,3l15,35r10,l32,35r8,-2l47,30r7,-5l59,20xe" filled="f" strokecolor="#e15520" strokeweight="0">
              <v:path arrowok="t"/>
            </v:shape>
            <v:shape id="_x0000_s3317" style="position:absolute;left:6078;top:561;width:65;height:15" coordsize="65,15" path="m,15l65,,,15xe" fillcolor="#f3be00" stroked="f">
              <v:path arrowok="t"/>
            </v:shape>
            <v:shape id="_x0000_s3318" style="position:absolute;left:6078;top:561;width:65;height:15" coordsize="65,15" path="m,15l65,,,15xe" filled="f" strokecolor="#e15520" strokeweight="0">
              <v:path arrowok="t"/>
            </v:shape>
            <v:shape id="_x0000_s3319" style="position:absolute;left:6006;top:566;width:72;height:88" coordsize="72,88" path="m25,43l72,,25,43xm25,43l10,50,3,63,,68r,7l,80r3,8l10,85r5,-2l20,78r5,-5l28,65r2,-7l28,50,25,43xe" fillcolor="#f3be00" stroked="f">
              <v:path arrowok="t"/>
              <o:lock v:ext="edit" verticies="t"/>
            </v:shape>
            <v:shape id="_x0000_s3320" style="position:absolute;left:6031;top:566;width:47;height:43" coordsize="47,43" path="m,43l47,,,43xe" filled="f" strokecolor="#e15520" strokeweight="0">
              <v:path arrowok="t"/>
            </v:shape>
            <v:shape id="_x0000_s3321" style="position:absolute;left:6006;top:609;width:30;height:45" coordsize="30,45" path="m25,l10,7,3,20,,25r,7l,37r3,8l10,42r5,-2l20,35r5,-5l28,22r2,-7l28,7,25,e" filled="f" strokecolor="#e15520" strokeweight="0">
              <v:path arrowok="t"/>
            </v:shape>
            <v:shape id="_x0000_s3322" style="position:absolute;left:5977;top:586;width:54;height:97" coordsize="54,97" path="m24,53l54,,24,53xm24,50l12,60,5,70,,82,2,97r8,-2l15,90r4,-5l24,80r3,-7l27,65r,-7l24,50xe" fillcolor="#f3be00" stroked="f">
              <v:path arrowok="t"/>
              <o:lock v:ext="edit" verticies="t"/>
            </v:shape>
            <v:shape id="_x0000_s3323" style="position:absolute;left:6001;top:586;width:30;height:53" coordsize="30,53" path="m,53l30,,,53xe" filled="f" strokecolor="#e15520" strokeweight="0">
              <v:path arrowok="t"/>
            </v:shape>
            <v:shape id="_x0000_s3324" style="position:absolute;left:5977;top:636;width:27;height:47" coordsize="27,47" path="m24,l12,10,5,20,,32,2,47r8,-2l15,40r4,-5l24,30r3,-7l27,15r,-7l24,e" filled="f" strokecolor="#e15520" strokeweight="0">
              <v:path arrowok="t"/>
            </v:shape>
            <v:shape id="_x0000_s3325" style="position:absolute;left:5949;top:609;width:55;height:94" coordsize="55,94" path="m23,50l55,,23,50xm23,50l10,59,3,69,,82,,94,8,92r5,-3l18,84r5,-7l25,72r3,-8l25,57,23,50xe" fillcolor="#f3be00" stroked="f">
              <v:path arrowok="t"/>
              <o:lock v:ext="edit" verticies="t"/>
            </v:shape>
            <v:shape id="_x0000_s3326" style="position:absolute;left:5972;top:609;width:32;height:50" coordsize="32,50" path="m,50l32,,,50xe" filled="f" strokecolor="#e15520" strokeweight="0">
              <v:path arrowok="t"/>
            </v:shape>
            <v:shape id="_x0000_s3327" style="position:absolute;left:5949;top:659;width:28;height:44" coordsize="28,44" path="m23,l10,9,3,19,,32,,44,8,42r5,-3l18,34r5,-7l25,22r3,-8l25,7,23,xe" filled="f" strokecolor="#e15520" strokeweight="0">
              <v:path arrowok="t"/>
            </v:shape>
            <v:shape id="_x0000_s3328" style="position:absolute;left:6039;top:546;width:74;height:88" coordsize="74,88" path="m25,43l74,,25,43xm25,43l12,50,2,63r,5l,73r,7l2,88r8,-3l17,83r5,-5l25,70r5,-5l30,58r,-8l25,43xe" fillcolor="#f3be00" stroked="f">
              <v:path arrowok="t"/>
              <o:lock v:ext="edit" verticies="t"/>
            </v:shape>
            <v:shape id="_x0000_s3329" style="position:absolute;left:6064;top:546;width:49;height:43" coordsize="49,43" path="m,43l49,,,43xe" filled="f" strokecolor="#e15520" strokeweight="0">
              <v:path arrowok="t"/>
            </v:shape>
            <v:shape id="_x0000_s3330" style="position:absolute;left:6039;top:589;width:30;height:45" coordsize="30,45" path="m25,l12,7,2,20r,5l,30r,7l2,45r8,-3l17,40r5,-5l25,27r5,-5l30,15r,-8l25,e" filled="f" strokecolor="#e15520" strokeweight="0">
              <v:path arrowok="t"/>
            </v:shape>
            <v:shape id="_x0000_s3331" style="position:absolute;left:6071;top:521;width:72;height:93" coordsize="72,93" path="m25,48l72,,25,48xm25,48l12,58,3,68,,73r,7l,88r3,5l10,93r5,-5l22,83r3,-5l27,70r3,-7l27,55,25,48xe" fillcolor="#f3be00" stroked="f">
              <v:path arrowok="t"/>
              <o:lock v:ext="edit" verticies="t"/>
            </v:shape>
            <v:shape id="_x0000_s3332" style="position:absolute;left:6096;top:521;width:47;height:48" coordsize="47,48" path="m,48l47,,,48xe" filled="f" strokecolor="#e15520" strokeweight="0">
              <v:path arrowok="t"/>
            </v:shape>
            <v:shape id="_x0000_s3333" style="position:absolute;left:6071;top:569;width:30;height:45" coordsize="30,45" path="m25,l12,10,3,20,,25r,7l,40r3,5l10,45r5,-5l22,35r3,-5l27,22r3,-7l27,7,25,e" filled="f" strokecolor="#e15520" strokeweight="0">
              <v:path arrowok="t"/>
            </v:shape>
            <v:shape id="_x0000_s3334" style="position:absolute;left:6098;top:509;width:70;height:87" coordsize="70,87" path="m28,45l70,,28,45xm28,42l13,52,5,62,3,67,,75r,5l3,87r7,-2l15,82r8,-5l28,72r2,-7l30,60r,-10l28,42xe" fillcolor="#f3be00" stroked="f">
              <v:path arrowok="t"/>
              <o:lock v:ext="edit" verticies="t"/>
            </v:shape>
            <v:shape id="_x0000_s3335" style="position:absolute;left:6126;top:509;width:42;height:45" coordsize="42,45" path="m,45l42,,,45xe" filled="f" strokecolor="#e15520" strokeweight="0">
              <v:path arrowok="t"/>
            </v:shape>
            <v:shape id="_x0000_s3336" style="position:absolute;left:6098;top:551;width:30;height:45" coordsize="30,45" path="m28,l13,10,5,20,3,25,,33r,5l3,45r7,-2l15,40r8,-5l28,30r2,-7l30,18,30,8,28,e" filled="f" strokecolor="#e15520" strokeweight="0">
              <v:path arrowok="t"/>
            </v:shape>
            <v:shape id="_x0000_s3337" style="position:absolute;left:6133;top:491;width:77;height:85" coordsize="77,85" path="m25,40l77,,25,40xm25,40l13,48,3,60,,65r,5l,78r,7l8,83r7,-3l20,75r5,-5l27,63r3,-8l30,48,25,40xe" fillcolor="#f3be00" stroked="f">
              <v:path arrowok="t"/>
              <o:lock v:ext="edit" verticies="t"/>
            </v:shape>
            <v:shape id="_x0000_s3338" style="position:absolute;left:6158;top:491;width:52;height:40" coordsize="52,40" path="m,40l52,,,40xe" filled="f" strokecolor="#e15520" strokeweight="0">
              <v:path arrowok="t"/>
            </v:shape>
            <v:shape id="_x0000_s3339" style="position:absolute;left:6133;top:531;width:30;height:45" coordsize="30,45" path="m25,l13,8,3,20,,25r,5l,38r,7l8,43r7,-3l20,35r5,-5l27,23r3,-8l30,8,25,e" filled="f" strokecolor="#e15520" strokeweight="0">
              <v:path arrowok="t"/>
            </v:shape>
            <v:shape id="_x0000_s3340" style="position:absolute;left:6163;top:484;width:94;height:77" coordsize="94,77" path="m32,37l94,,32,37xm32,37l17,45,5,52,2,60,,65r,5l,77r7,l15,72r7,-2l27,62r5,-5l35,50r,-5l32,37xe" fillcolor="#f3be00" stroked="f">
              <v:path arrowok="t"/>
              <o:lock v:ext="edit" verticies="t"/>
            </v:shape>
            <v:shape id="_x0000_s3341" style="position:absolute;left:6195;top:484;width:62;height:37" coordsize="62,37" path="m,37l62,,,37xe" filled="f" strokecolor="#e15520" strokeweight="0">
              <v:path arrowok="t"/>
            </v:shape>
            <v:shape id="_x0000_s3342" style="position:absolute;left:6163;top:521;width:35;height:40" coordsize="35,40" path="m32,l17,8,5,15,2,23,,28r,5l,40r7,l15,35r7,-2l27,25r5,-5l35,13r,-5l32,e" filled="f" strokecolor="#e15520" strokeweight="0">
              <v:path arrowok="t"/>
            </v:shape>
            <v:shape id="_x0000_s3343" style="position:absolute;left:6031;top:629;width:57;height:15" coordsize="57,15" path="m57,5l43,,28,,13,2,,7r13,8l28,15r7,l43,12r7,-2l57,5xe" fillcolor="#f3be00" stroked="f">
              <v:path arrowok="t"/>
            </v:shape>
            <v:shape id="_x0000_s3344" style="position:absolute;left:6031;top:629;width:57;height:15" coordsize="57,15" path="m57,5l43,,28,,13,2,,7r13,8l28,15r7,l43,12r7,-2l57,5xe" filled="f" strokecolor="#e15520" strokeweight="0">
              <v:path arrowok="t"/>
            </v:shape>
            <v:shape id="_x0000_s3345" style="position:absolute;left:6006;top:634;width:122;height:30" coordsize="122,30" path="m58,20l43,15r-15,l13,17,,25r13,5l28,30r7,l45,27r5,-5l58,20xm58,20l122,,58,20xe" fillcolor="#f3be00" stroked="f">
              <v:path arrowok="t"/>
              <o:lock v:ext="edit" verticies="t"/>
            </v:shape>
            <v:shape id="_x0000_s3346" style="position:absolute;left:6006;top:649;width:58;height:15" coordsize="58,15" path="m58,5l43,,28,,13,2,,10r13,5l28,15r7,l45,12,50,7,58,5e" filled="f" strokecolor="#e15520" strokeweight="0">
              <v:path arrowok="t"/>
            </v:shape>
            <v:shape id="_x0000_s3347" style="position:absolute;left:6064;top:634;width:64;height:20" coordsize="64,20" path="m,20l64,,,20xe" filled="f" strokecolor="#e15520" strokeweight="0">
              <v:path arrowok="t"/>
            </v:shape>
            <v:shape id="_x0000_s3348" style="position:absolute;left:6059;top:611;width:54;height:15" coordsize="54,15" path="m54,8l39,,24,,12,,,8r12,5l27,15r7,l42,15r7,-5l54,8xe" fillcolor="#f3be00" stroked="f">
              <v:path arrowok="t"/>
            </v:shape>
            <v:shape id="_x0000_s3349" style="position:absolute;left:6059;top:611;width:54;height:15" coordsize="54,15" path="m54,8l39,,24,,12,,,8r12,5l27,15r7,l42,15r7,-5l54,8xe" filled="f" strokecolor="#e15520" strokeweight="0">
              <v:path arrowok="t"/>
            </v:shape>
            <v:shape id="_x0000_s3350" style="position:absolute;left:6113;top:606;width:65;height:13" coordsize="65,13" path="m,13l65,,,13xe" fillcolor="#f3be00" stroked="f">
              <v:path arrowok="t"/>
            </v:shape>
            <v:shape id="_x0000_s3351" style="position:absolute;left:6113;top:606;width:65;height:13" coordsize="65,13" path="m,13l65,,,13xe" filled="f" strokecolor="#e15520" strokeweight="0">
              <v:path arrowok="t"/>
            </v:shape>
            <v:shape id="_x0000_s3352" style="position:absolute;left:6088;top:594;width:58;height:15" coordsize="58,15" path="m58,7l43,,28,,13,,,5r13,7l28,15r7,l45,15r5,-3l58,7xe" fillcolor="#f3be00" stroked="f">
              <v:path arrowok="t"/>
            </v:shape>
            <v:shape id="_x0000_s3353" style="position:absolute;left:6088;top:594;width:58;height:15" coordsize="58,15" path="m58,7l43,,28,,13,,,5r13,7l28,15r7,l45,15r5,-3l58,7xe" filled="f" strokecolor="#e15520" strokeweight="0">
              <v:path arrowok="t"/>
            </v:shape>
            <v:shape id="_x0000_s3354" style="position:absolute;left:6146;top:594;width:62;height:7" coordsize="62,7" path="m,7l62,,,7xe" fillcolor="#f3be00" stroked="f">
              <v:path arrowok="t"/>
            </v:shape>
            <v:shape id="_x0000_s3355" style="position:absolute;left:6146;top:594;width:62;height:7" coordsize="62,7" path="m,7l62,,,7xe" filled="f" strokecolor="#e15520" strokeweight="0">
              <v:path arrowok="t"/>
            </v:shape>
            <v:shape id="_x0000_s3356" style="position:absolute;left:6118;top:576;width:57;height:18" coordsize="57,18" path="m57,13l42,5,28,,13,3,,8r10,7l28,18r7,l42,18r8,-3l57,13xe" fillcolor="#f3be00" stroked="f">
              <v:path arrowok="t"/>
            </v:shape>
            <v:shape id="_x0000_s3357" style="position:absolute;left:6118;top:576;width:57;height:18" coordsize="57,18" path="m57,13l42,5,28,,13,3,,8r10,7l28,18r7,l42,18r8,-3l57,13xe" filled="f" strokecolor="#e15520" strokeweight="0">
              <v:path arrowok="t"/>
            </v:shape>
            <v:shape id="_x0000_s3358" style="position:absolute;left:6173;top:581;width:69;height:8" coordsize="69,8" path="m,8l69,,,8xe" fillcolor="#f3be00" stroked="f">
              <v:path arrowok="t"/>
            </v:shape>
            <v:shape id="_x0000_s3359" style="position:absolute;left:6173;top:581;width:69;height:8" coordsize="69,8" path="m,8l69,,,8xe" filled="f" strokecolor="#e15520" strokeweight="0">
              <v:path arrowok="t"/>
            </v:shape>
            <v:shape id="_x0000_s3360" style="position:absolute;left:6151;top:564;width:54;height:17" coordsize="54,17" path="m54,10l39,2,27,,12,,,5r9,7l24,15r10,2l42,15r7,l54,10xe" fillcolor="#f3be00" stroked="f">
              <v:path arrowok="t"/>
            </v:shape>
            <v:shape id="_x0000_s3361" style="position:absolute;left:6151;top:564;width:54;height:17" coordsize="54,17" path="m54,10l39,2,27,,12,,,5r9,7l24,15r10,2l42,15r7,l54,10xe" filled="f" strokecolor="#e15520" strokeweight="0">
              <v:path arrowok="t"/>
            </v:shape>
            <v:shape id="_x0000_s3362" style="position:absolute;left:6205;top:566;width:70;height:8" coordsize="70,8" path="m,8l70,,,8xe" fillcolor="#f3be00" stroked="f">
              <v:path arrowok="t"/>
            </v:shape>
            <v:shape id="_x0000_s3363" style="position:absolute;left:6205;top:566;width:70;height:8" coordsize="70,8" path="m,8l70,,,8xe" filled="f" strokecolor="#e15520" strokeweight="0">
              <v:path arrowok="t"/>
            </v:shape>
            <v:shape id="_x0000_s3364" style="position:absolute;left:6180;top:544;width:60;height:22" coordsize="60,22" path="m60,15l53,7,45,5,38,2,30,,23,2r-8,l8,7,,12r13,8l28,22r7,l45,20r8,-3l60,15xe" fillcolor="#f3be00" stroked="f">
              <v:path arrowok="t"/>
            </v:shape>
            <v:shape id="_x0000_s3365" style="position:absolute;left:6180;top:544;width:60;height:22" coordsize="60,22" path="m60,15l53,7,45,5,38,2,30,,23,2r-8,l8,7,,12r13,8l28,22r7,l45,20r8,-3l60,15e" filled="f" strokecolor="#e15520" strokeweight="0">
              <v:path arrowok="t"/>
            </v:shape>
            <v:shape id="_x0000_s3366" style="position:absolute;left:6238;top:546;width:72;height:13" coordsize="72,13" path="m,13l72,,,13xe" fillcolor="#f3be00" stroked="f">
              <v:path arrowok="t"/>
            </v:shape>
            <v:shape id="_x0000_s3367" style="position:absolute;left:6238;top:546;width:72;height:13" coordsize="72,13" path="m,13l72,,,13xe" filled="f" strokecolor="#e15520" strokeweight="0">
              <v:path arrowok="t"/>
            </v:shape>
            <v:shape id="_x0000_s3368" style="position:absolute;left:5982;top:646;width:121;height:40" coordsize="121,40" path="m59,25l121,,59,25r,l59,25,42,20,27,22,12,27,,35r7,2l14,40r8,l29,40,39,37r8,-2l52,30r7,-5xe" fillcolor="#f3be00" stroked="f">
              <v:path arrowok="t"/>
            </v:shape>
            <v:shape id="_x0000_s3369" style="position:absolute;left:5982;top:646;width:121;height:40" coordsize="121,40" path="m59,25l121,,59,25r,l59,25,42,20,27,22,12,27,,35r7,2l14,40r8,l29,40,39,37r8,-2l52,30r7,-5xe" filled="f" strokecolor="#e15520" strokeweight="0">
              <v:path arrowok="t"/>
            </v:shape>
            <v:shape id="_x0000_s3370" style="position:absolute;left:5952;top:671;width:122;height:35" coordsize="122,35" path="m57,17l122,,57,17r,l57,17,42,15r-15,l12,20,,27r5,5l12,35r10,l30,35,40,32r7,-2l52,25r5,-8xe" fillcolor="#f3be00" stroked="f">
              <v:path arrowok="t"/>
            </v:shape>
            <v:shape id="_x0000_s3371" style="position:absolute;left:5952;top:671;width:122;height:35" coordsize="122,35" path="m57,17l122,,57,17r,l57,17,42,15r-15,l12,20,,27r5,5l12,35r10,l30,35,40,32r7,-2l52,25r5,-8xe" filled="f" strokecolor="#e15520" strokeweight="0">
              <v:path arrowok="t"/>
            </v:shape>
            <v:shape id="_x0000_s3372" style="position:absolute;left:6088;top:619;width:63;height:15" coordsize="63,15" path="m,15l63,,,15xe" fillcolor="#f3be00" stroked="f">
              <v:path arrowok="t"/>
            </v:shape>
            <v:shape id="_x0000_s3373" style="position:absolute;left:6088;top:619;width:63;height:15" coordsize="63,15" path="m,15l63,,,15xe" filled="f" strokecolor="#e15520" strokeweight="0">
              <v:path arrowok="t"/>
            </v:shape>
            <v:shape id="_x0000_s3374" style="position:absolute;left:5847;top:1242;width:80;height:95" coordsize="80,95" path="m38,60l,,38,60xm38,60r7,15l53,88r7,2l65,95r7,l80,95r,-7l77,80,72,75,67,68,62,63,55,60,45,58r-7,2xe" fillcolor="#f3be00" stroked="f">
              <v:path arrowok="t"/>
              <o:lock v:ext="edit" verticies="t"/>
            </v:shape>
            <v:shape id="_x0000_s3375" style="position:absolute;left:5847;top:1242;width:38;height:60" coordsize="38,60" path="m38,60l,,38,60xe" filled="f" strokecolor="#e15520" strokeweight=".1pt">
              <v:path arrowok="t"/>
            </v:shape>
            <v:shape id="_x0000_s3376" style="position:absolute;left:5885;top:1300;width:42;height:37" coordsize="42,37" path="m,2l7,17r8,13l22,32r5,5l34,37r8,l42,30,39,22,34,17,29,10,24,5,17,2,7,,,2xe" filled="f" strokecolor="#e15520" strokeweight=".1pt">
              <v:path arrowok="t"/>
            </v:shape>
            <v:shape id="_x0000_s3377" style="position:absolute;left:5862;top:1295;width:90;height:80" coordsize="90,80" path="m47,45l,,47,45xm47,45r8,15l65,72r12,5l90,80r,-5l87,67,82,60,77,55,70,50,62,47,55,45r-8,xe" fillcolor="#f3be00" stroked="f">
              <v:path arrowok="t"/>
              <o:lock v:ext="edit" verticies="t"/>
            </v:shape>
            <v:shape id="_x0000_s3378" style="position:absolute;left:5862;top:1295;width:47;height:45" coordsize="47,45" path="m47,45l,,47,45xe" filled="f" strokecolor="#e15520" strokeweight="0">
              <v:path arrowok="t"/>
            </v:shape>
            <v:shape id="_x0000_s3379" style="position:absolute;left:5909;top:1340;width:43;height:35" coordsize="43,35" path="m,l8,15,18,27r12,5l43,35r,-5l40,22,35,15,30,10,23,5,15,2,8,,,e" filled="f" strokecolor="#e15520" strokeweight="0">
              <v:path arrowok="t"/>
            </v:shape>
            <v:shape id="_x0000_s3380" style="position:absolute;left:5880;top:1330;width:89;height:80" coordsize="89,80" path="m47,45l,,47,45xm47,45r7,15l62,70r12,7l89,80r,-5l87,67,82,60,77,55,69,50,62,47,54,45r-7,xe" fillcolor="#f3be00" stroked="f">
              <v:path arrowok="t"/>
              <o:lock v:ext="edit" verticies="t"/>
            </v:shape>
            <v:shape id="_x0000_s3381" style="position:absolute;left:5880;top:1330;width:47;height:45" coordsize="47,45" path="m47,45l,,47,45xe" filled="f" strokecolor="#1f1a17" strokeweight="0">
              <v:path arrowok="t"/>
            </v:shape>
            <v:shape id="_x0000_s3382" style="position:absolute;left:5927;top:1375;width:42;height:35" coordsize="42,35" path="m,l7,15r8,10l27,32r15,3l42,30,40,22,35,15,30,10,22,5,15,2,7,,,e" filled="f" strokecolor="#1f1a17" strokeweight="0">
              <v:path arrowok="t"/>
            </v:shape>
            <v:shape id="_x0000_s3383" style="position:absolute;left:5835;top:1202;width:77;height:98" coordsize="77,98" path="m35,60l,,35,60xm35,60r7,18l50,88r7,5l62,95r8,3l77,98r,-8l74,83,70,75,65,70,60,65,52,63,42,60r-7,xe" fillcolor="#f3be00" stroked="f">
              <v:path arrowok="t"/>
              <o:lock v:ext="edit" verticies="t"/>
            </v:shape>
            <v:shape id="_x0000_s3384" style="position:absolute;left:5835;top:1202;width:35;height:60" coordsize="35,60" path="m35,60l,,35,60xe" filled="f" strokecolor="#e15520" strokeweight=".1pt">
              <v:path arrowok="t"/>
            </v:shape>
            <v:shape id="_x0000_s3385" style="position:absolute;left:5870;top:1262;width:42;height:38" coordsize="42,38" path="m,l7,18r8,10l22,33r5,2l35,38r7,l42,30,39,23,35,15,30,10,25,5,17,3,7,,,xe" filled="f" strokecolor="#e15520" strokeweight=".1pt">
              <v:path arrowok="t"/>
            </v:shape>
            <v:shape id="_x0000_s3386" style="position:absolute;left:5813;top:1168;width:87;height:94" coordsize="87,94" path="m42,59l,,42,59xm42,59r7,15l59,84r5,5l72,92r7,2l87,94,84,87,82,79,79,72,74,67,67,62,59,59,52,57,42,59xe" fillcolor="#f3be00" stroked="f">
              <v:path arrowok="t"/>
              <o:lock v:ext="edit" verticies="t"/>
            </v:shape>
            <v:shape id="_x0000_s3387" style="position:absolute;left:5813;top:1168;width:42;height:59" coordsize="42,59" path="m42,59l,,42,59xe" filled="f" strokecolor="#e15520" strokeweight=".1pt">
              <v:path arrowok="t"/>
            </v:shape>
            <v:shape id="_x0000_s3388" style="position:absolute;left:5855;top:1225;width:45;height:37" coordsize="45,37" path="m,2l7,17,17,27r5,5l30,35r7,2l45,37,42,30,40,22,37,15,32,10,25,5,17,2,10,,,2xe" filled="f" strokecolor="#e15520" strokeweight=".1pt">
              <v:path arrowok="t"/>
            </v:shape>
            <v:shape id="_x0000_s3389" style="position:absolute;left:5805;top:1138;width:80;height:92" coordsize="80,92" path="m37,54l,,37,54xm37,54r8,15l52,82r8,5l65,89r7,3l80,92r,-8l77,77,72,69,67,64,62,59,55,57,47,54r-10,xe" fillcolor="#f3be00" stroked="f">
              <v:path arrowok="t"/>
              <o:lock v:ext="edit" verticies="t"/>
            </v:shape>
            <v:shape id="_x0000_s3390" style="position:absolute;left:5805;top:1138;width:37;height:54" coordsize="37,54" path="m37,54l,,37,54xe" filled="f" strokecolor="#e15520" strokeweight=".1pt">
              <v:path arrowok="t"/>
            </v:shape>
            <v:shape id="_x0000_s3391" style="position:absolute;left:5842;top:1192;width:43;height:38" coordsize="43,38" path="m,l8,15r7,13l23,33r5,2l35,38r8,l43,30,40,23,35,15,30,10,25,5,18,3,10,,,xe" filled="f" strokecolor="#e15520" strokeweight=".1pt">
              <v:path arrowok="t"/>
            </v:shape>
            <v:shape id="_x0000_s3392" style="position:absolute;left:5795;top:1090;width:75;height:100" coordsize="75,100" path="m32,63l,,32,63xm32,63r5,17l47,90r5,5l60,97r7,3l75,100r,-8l72,85,67,78,62,73,57,68,50,65,40,63r-8,xe" fillcolor="#f3be00" stroked="f">
              <v:path arrowok="t"/>
              <o:lock v:ext="edit" verticies="t"/>
            </v:shape>
            <v:shape id="_x0000_s3393" style="position:absolute;left:5795;top:1090;width:32;height:63" coordsize="32,63" path="m32,63l,,32,63xe" filled="f" strokecolor="#e15520" strokeweight="0">
              <v:path arrowok="t"/>
            </v:shape>
            <v:shape id="_x0000_s3394" style="position:absolute;left:5827;top:1153;width:43;height:37" coordsize="43,37" path="m,l5,17,15,27r5,5l28,34r7,3l43,37r,-8l40,22,35,15,30,10,25,5,18,2,8,,,xe" filled="f" strokecolor="#e15520" strokeweight="0">
              <v:path arrowok="t"/>
            </v:shape>
            <v:shape id="_x0000_s3395" style="position:absolute;left:5795;top:1043;width:65;height:117" coordsize="65,117" path="m28,70l,,28,70xm28,70r4,17l40,102r5,5l50,112r7,3l65,117r,-10l62,100,60,92,55,85,50,77,42,75,35,72,28,70xe" fillcolor="#f3be00" stroked="f">
              <v:path arrowok="t"/>
              <o:lock v:ext="edit" verticies="t"/>
            </v:shape>
            <v:shape id="_x0000_s3396" style="position:absolute;left:5795;top:1043;width:28;height:70" coordsize="28,70" path="m28,70l,,28,70xe" filled="f" strokecolor="#e15520" strokeweight="0">
              <v:path arrowok="t"/>
            </v:shape>
            <v:shape id="_x0000_s3397" style="position:absolute;left:5823;top:1113;width:37;height:47" coordsize="37,47" path="m,l4,17r8,15l17,37r5,5l29,45r8,2l37,37,34,30,32,22,27,15,22,7,14,5,7,2,,xe" filled="f" strokecolor="#e15520" strokeweight="0">
              <v:path arrowok="t"/>
            </v:shape>
            <v:shape id="_x0000_s3398" style="position:absolute;left:5909;top:1255;width:18;height:55" coordsize="18,55" path="m13,l5,12,,27,,40,5,55r5,-3l13,45r2,-8l18,30r,-8l18,15,15,7,13,xe" fillcolor="#f3be00" stroked="f">
              <v:path arrowok="t"/>
            </v:shape>
            <v:shape id="_x0000_s3399" style="position:absolute;left:5909;top:1255;width:18;height:55" coordsize="18,55" path="m13,l5,12,,27,,40,5,55r5,-3l13,45r2,-8l18,30r,-8l18,15,15,7,13,e" filled="f" strokecolor="#e15520" strokeweight="0">
              <v:path arrowok="t"/>
            </v:shape>
            <v:shape id="_x0000_s3400" style="position:absolute;left:5927;top:1215;width:17;height:127" coordsize="17,127" path="m10,70l2,82,,97r,15l5,127r5,-5l12,117r3,-7l17,102r,-10l15,85,12,77,10,70xm10,70l2,r8,70xe" fillcolor="#f3be00" stroked="f">
              <v:path arrowok="t"/>
              <o:lock v:ext="edit" verticies="t"/>
            </v:shape>
            <v:shape id="_x0000_s3401" style="position:absolute;left:5927;top:1285;width:17;height:57" coordsize="17,57" path="m10,l2,12,,27,,42,5,57r5,-5l12,47r3,-7l17,32r,-10l15,15,12,7,10,e" filled="f" strokecolor="#e15520" strokeweight="0">
              <v:path arrowok="t"/>
            </v:shape>
            <v:shape id="_x0000_s3402" style="position:absolute;left:5929;top:1215;width:8;height:70" coordsize="8,70" path="m8,70l,,8,70xe" filled="f" strokecolor="#e15520" strokeweight="0">
              <v:path arrowok="t"/>
            </v:shape>
            <v:shape id="_x0000_s3403" style="position:absolute;left:5895;top:1225;width:19;height:52" coordsize="19,52" path="m14,l5,12,2,25,,40,5,52r5,-2l14,45r3,-8l19,30r,-8l19,15r,-8l14,xe" fillcolor="#f3be00" stroked="f">
              <v:path arrowok="t"/>
            </v:shape>
            <v:shape id="_x0000_s3404" style="position:absolute;left:5895;top:1225;width:19;height:52" coordsize="19,52" path="m14,l5,12,2,25,,40,5,52r5,-2l14,45r3,-8l19,30r,-8l19,15r,-8l14,e" filled="f" strokecolor="#e15520" strokeweight="0">
              <v:path arrowok="t"/>
            </v:shape>
            <v:shape id="_x0000_s3405" style="position:absolute;left:5909;top:1158;width:1;height:67" coordsize="0,67" path="m,67l,,,67xe" fillcolor="#f3be00" stroked="f">
              <v:path arrowok="t"/>
            </v:shape>
            <v:shape id="_x0000_s3406" style="position:absolute;left:5909;top:1158;width:1;height:67" coordsize="0,67" path="m,67l,,,67xe" filled="f" strokecolor="#e15520" strokeweight="0">
              <v:path arrowok="t"/>
            </v:shape>
            <v:shape id="_x0000_s3407" style="position:absolute;left:5882;top:1190;width:20;height:52" coordsize="20,52" path="m15,l8,12,3,25,,37,5,52r5,-5l13,42r5,-7l20,30r,-8l20,12r,-7l15,xe" fillcolor="#f3be00" stroked="f">
              <v:path arrowok="t"/>
            </v:shape>
            <v:shape id="_x0000_s3408" style="position:absolute;left:5882;top:1190;width:20;height:52" coordsize="20,52" path="m15,l8,12,3,25,,37,5,52r5,-5l13,42r5,-7l20,30r,-8l20,12r,-7l15,e" filled="f" strokecolor="#e15520" strokeweight="0">
              <v:path arrowok="t"/>
            </v:shape>
            <v:shape id="_x0000_s3409" style="position:absolute;left:5900;top:1125;width:2;height:65" coordsize="2,65" path="m,65l2,,,65xe" fillcolor="#f3be00" stroked="f">
              <v:path arrowok="t"/>
            </v:shape>
            <v:shape id="_x0000_s3410" style="position:absolute;left:5900;top:1125;width:2;height:65" coordsize="2,65" path="m,65l2,,,65xe" filled="f" strokecolor="#e15520" strokeweight="0">
              <v:path arrowok="t"/>
            </v:shape>
            <v:shape id="_x0000_s3411" style="position:absolute;left:5872;top:1155;width:20;height:55" coordsize="20,55" path="m18,l8,13,,27,,40,3,55,8,50r5,-5l15,40r3,-8l20,25r,-8l20,8,18,xe" fillcolor="#f3be00" stroked="f">
              <v:path arrowok="t"/>
            </v:shape>
            <v:shape id="_x0000_s3412" style="position:absolute;left:5872;top:1155;width:20;height:55" coordsize="20,55" path="m18,l8,13,,27,,40,3,55,8,50r5,-5l15,40r3,-8l20,25r,-8l20,8,18,xe" filled="f" strokecolor="#e15520" strokeweight="0">
              <v:path arrowok="t"/>
            </v:shape>
            <v:shape id="_x0000_s3413" style="position:absolute;left:5890;top:1088;width:5;height:70" coordsize="5,70" path="m,70l5,,,70xe" fillcolor="#f3be00" stroked="f">
              <v:path arrowok="t"/>
            </v:shape>
            <v:shape id="_x0000_s3414" style="position:absolute;left:5890;top:1088;width:5;height:70" coordsize="5,70" path="m,70l5,,,70xe" filled="f" strokecolor="#e15520" strokeweight="0">
              <v:path arrowok="t"/>
            </v:shape>
            <v:shape id="_x0000_s3415" style="position:absolute;left:5862;top:1120;width:23;height:52" coordsize="23,52" path="m20,l8,13,3,25,,40,3,52,8,50r5,-5l15,38r5,-8l23,23r,-8l20,8,20,xe" fillcolor="#f3be00" stroked="f">
              <v:path arrowok="t"/>
            </v:shape>
            <v:shape id="_x0000_s3416" style="position:absolute;left:5862;top:1120;width:23;height:52" coordsize="23,52" path="m20,l8,13,3,25,,40,3,52,8,50r5,-5l15,38r5,-8l23,23r,-8l20,8,20,xe" filled="f" strokecolor="#e15520" strokeweight="0">
              <v:path arrowok="t"/>
            </v:shape>
            <v:shape id="_x0000_s3417" style="position:absolute;left:5880;top:1050;width:7;height:70" coordsize="7,70" path="m,70l7,,,70xe" fillcolor="#f3be00" stroked="f">
              <v:path arrowok="t"/>
            </v:shape>
            <v:shape id="_x0000_s3418" style="position:absolute;left:5880;top:1050;width:7;height:70" coordsize="7,70" path="m,70l7,,,70xe" filled="f" strokecolor="#e15520" strokeweight="0">
              <v:path arrowok="t"/>
            </v:shape>
            <v:shape id="_x0000_s3419" style="position:absolute;left:5850;top:1083;width:25;height:57" coordsize="25,57" path="m20,l12,5,7,12,2,17,,25r,7l,40r2,7l7,57r5,-5l17,47r3,-5l22,35,25,25r,-8l22,10,20,xe" fillcolor="#f3be00" stroked="f">
              <v:path arrowok="t"/>
            </v:shape>
            <v:shape id="_x0000_s3420" style="position:absolute;left:5850;top:1083;width:25;height:57" coordsize="25,57" path="m20,l12,5,7,12,2,17,,25r,7l,40r2,7l7,57r5,-5l17,47r3,-5l22,35,25,25r,-8l22,10,20,xe" filled="f" strokecolor="#e15520" strokeweight="0">
              <v:path arrowok="t"/>
            </v:shape>
            <v:shape id="_x0000_s3421" style="position:absolute;left:5870;top:1010;width:2;height:75" coordsize="2,75" path="m,75l2,,,75xe" fillcolor="#f3be00" stroked="f">
              <v:path arrowok="t"/>
            </v:shape>
            <v:shape id="_x0000_s3422" style="position:absolute;left:5870;top:1010;width:2;height:75" coordsize="2,75" path="m,75l2,,,75xe" filled="f" strokecolor="#e15520" strokeweight="0">
              <v:path arrowok="t"/>
            </v:shape>
            <v:shape id="_x0000_s3423" style="position:absolute;left:5939;top:1242;width:23;height:130" coordsize="23,130" path="m13,70l,,13,70r,l13,70,5,85,3,100r2,15l13,130r5,-5l20,118r3,-8l23,103r,-10l20,85,18,78,13,70xe" fillcolor="#f3be00" stroked="f">
              <v:path arrowok="t"/>
            </v:shape>
            <v:shape id="_x0000_s3424" style="position:absolute;left:5939;top:1242;width:23;height:130" coordsize="23,130" path="m13,70l,,13,70r,l13,70,5,85,3,100r2,15l13,130r5,-5l20,118r3,-8l23,103r,-10l20,85,18,78,13,70xe" filled="f" strokecolor="#e15520" strokeweight=".1pt">
              <v:path arrowok="t"/>
            </v:shape>
            <v:shape id="_x0000_s3425" style="position:absolute;left:5957;top:1280;width:20;height:127" coordsize="20,127" path="m10,67l2,r8,67l10,67r,l2,82,,97r2,15l10,127r2,-5l17,117r3,-10l20,100r,-8l17,82,15,75,10,67xe" fillcolor="#f3be00" stroked="f">
              <v:path arrowok="t"/>
            </v:shape>
            <v:shape id="_x0000_s3426" style="position:absolute;left:5957;top:1280;width:20;height:127" coordsize="20,127" path="m10,67l2,r8,67l10,67r,l2,82,,97r2,15l10,127r2,-5l17,117r3,-10l20,100r,-8l17,82,15,75,10,67xe" filled="f" strokecolor="#e15520" strokeweight="0">
              <v:path arrowok="t"/>
            </v:shape>
            <v:shape id="_x0000_s3427" style="position:absolute;left:5919;top:1187;width:3;height:68" coordsize="3,68" path="m3,68l,,3,68xe" fillcolor="#f3be00" stroked="f">
              <v:path arrowok="t"/>
            </v:shape>
            <v:shape id="_x0000_s3428" style="position:absolute;left:5919;top:1187;width:3;height:68" coordsize="3,68" path="m3,68l,,3,68xe" filled="f" strokecolor="#e15520" strokeweight="0">
              <v:path arrowok="t"/>
            </v:shape>
            <v:shape id="_x0000_s3429" style="position:absolute;left:5745;top:1242;width:90;height:88" coordsize="90,88" path="m43,55l,,43,55xm43,55l53,70,63,83r7,2l75,88r7,l90,88r,-8l85,73,80,68,75,63,68,58,60,55r-7,l43,55xe" fillcolor="#f3be00" stroked="f">
              <v:path arrowok="t"/>
              <o:lock v:ext="edit" verticies="t"/>
            </v:shape>
            <v:shape id="_x0000_s3430" style="position:absolute;left:5745;top:1242;width:43;height:55" coordsize="43,55" path="m43,55l,,43,55xe" filled="f" strokecolor="#e15520" strokeweight="0">
              <v:path arrowok="t"/>
            </v:shape>
            <v:shape id="_x0000_s3431" style="position:absolute;left:5788;top:1297;width:47;height:33" coordsize="47,33" path="m,l10,15,20,28r7,2l32,33r7,l47,33r,-8l42,18,37,13,32,8,25,3,17,,10,,,xe" filled="f" strokecolor="#e15520" strokeweight="0">
              <v:path arrowok="t"/>
            </v:shape>
            <v:shape id="_x0000_s3432" style="position:absolute;left:5765;top:1292;width:100;height:73" coordsize="100,73" path="m53,43l,,53,43xm53,43r7,12l72,65r13,8l100,73,97,65,95,58,90,53,82,48,77,43,67,40r-7,l53,43xe" fillcolor="#f3be00" stroked="f">
              <v:path arrowok="t"/>
              <o:lock v:ext="edit" verticies="t"/>
            </v:shape>
            <v:shape id="_x0000_s3433" style="position:absolute;left:5765;top:1292;width:53;height:43" coordsize="53,43" path="m53,43l,,53,43xe" filled="f" strokecolor="#e15520" strokeweight="0">
              <v:path arrowok="t"/>
            </v:shape>
            <v:shape id="_x0000_s3434" style="position:absolute;left:5818;top:1332;width:47;height:33" coordsize="47,33" path="m,3l7,15,19,25r13,8l47,33,44,25,42,18,37,13,29,8,24,3,14,,7,,,3xe" filled="f" strokecolor="#e15520" strokeweight="0">
              <v:path arrowok="t"/>
            </v:shape>
            <v:shape id="_x0000_s3435" style="position:absolute;left:5785;top:1325;width:100;height:72" coordsize="100,72" path="m52,42l,,52,42xm52,42l62,55,72,65r13,7l100,72r,-7l95,60,90,52,85,47,77,45,70,42,62,40,52,42xe" fillcolor="#f3be00" stroked="f">
              <v:path arrowok="t"/>
              <o:lock v:ext="edit" verticies="t"/>
            </v:shape>
            <v:shape id="_x0000_s3436" style="position:absolute;left:5785;top:1325;width:52;height:42" coordsize="52,42" path="m52,42l,,52,42xe" filled="f" strokecolor="#1f1a17" strokeweight="0">
              <v:path arrowok="t"/>
            </v:shape>
            <v:shape id="_x0000_s3437" style="position:absolute;left:5837;top:1365;width:48;height:32" coordsize="48,32" path="m,2l10,15,20,25r13,7l48,32r,-7l43,20,38,12,33,7,25,5,18,2,10,,,2e" filled="f" strokecolor="#1f1a17" strokeweight="0">
              <v:path arrowok="t"/>
            </v:shape>
            <v:shape id="_x0000_s3438" style="position:absolute;left:5728;top:1202;width:90;height:93" coordsize="90,93" path="m42,60l,,42,60xm42,60r8,15l60,85r7,3l72,90r8,3l90,90,87,83,85,75,80,70,72,65,65,60,57,58r-7,l42,60xe" fillcolor="#f3be00" stroked="f">
              <v:path arrowok="t"/>
              <o:lock v:ext="edit" verticies="t"/>
            </v:shape>
            <v:shape id="_x0000_s3439" style="position:absolute;left:5728;top:1202;width:42;height:60" coordsize="42,60" path="m42,60l,,42,60xe" filled="f" strokecolor="#e15520" strokeweight="0">
              <v:path arrowok="t"/>
            </v:shape>
            <v:shape id="_x0000_s3440" style="position:absolute;left:5770;top:1260;width:48;height:35" coordsize="48,35" path="m,2l8,17,18,27r7,3l30,32r8,3l48,32,45,25,43,17,38,12,30,7,23,2,15,,8,,,2xe" filled="f" strokecolor="#e15520" strokeweight="0">
              <v:path arrowok="t"/>
            </v:shape>
            <v:shape id="_x0000_s3441" style="position:absolute;left:5703;top:1170;width:95;height:87" coordsize="95,87" path="m47,57l,,47,57xm47,57l57,72,67,82r8,3l80,87r7,l95,87r,-7l90,72,85,67,80,62,72,57,65,55r-8,l47,57xe" fillcolor="#f3be00" stroked="f">
              <v:path arrowok="t"/>
              <o:lock v:ext="edit" verticies="t"/>
            </v:shape>
            <v:shape id="_x0000_s3442" style="position:absolute;left:5703;top:1170;width:47;height:57" coordsize="47,57" path="m47,57l,,47,57xe" filled="f" strokecolor="#e15520" strokeweight="0">
              <v:path arrowok="t"/>
            </v:shape>
            <v:shape id="_x0000_s3443" style="position:absolute;left:5750;top:1225;width:48;height:32" coordsize="48,32" path="m,2l10,17,20,27r8,3l33,32r7,l48,32r,-7l43,17,38,12,33,7,25,2,18,,10,,,2xe" filled="f" strokecolor="#e15520" strokeweight="0">
              <v:path arrowok="t"/>
            </v:shape>
            <v:shape id="_x0000_s3444" style="position:absolute;left:5691;top:1143;width:89;height:84" coordsize="89,84" path="m45,52l,,45,52xm45,52r7,15l62,77r7,5l74,84r8,l89,84r,-7l87,69,82,62,74,57,69,54,62,49r-10,l45,52xe" fillcolor="#f3be00" stroked="f">
              <v:path arrowok="t"/>
              <o:lock v:ext="edit" verticies="t"/>
            </v:shape>
            <v:shape id="_x0000_s3445" style="position:absolute;left:5691;top:1143;width:45;height:52" coordsize="45,52" path="m45,52l,,45,52xe" filled="f" strokecolor="#e15520" strokeweight="0">
              <v:path arrowok="t"/>
            </v:shape>
            <v:shape id="_x0000_s3446" style="position:absolute;left:5736;top:1192;width:44;height:35" coordsize="44,35" path="m,3l7,18,17,28r7,5l29,35r8,l44,35r,-7l42,20,37,13,29,8,24,5,17,,7,,,3xe" filled="f" strokecolor="#e15520" strokeweight="0">
              <v:path arrowok="t"/>
            </v:shape>
            <v:shape id="_x0000_s3447" style="position:absolute;left:5678;top:1098;width:85;height:92" coordsize="85,92" path="m38,60l,,38,60xm38,60r7,14l55,84r8,3l67,89r8,3l85,92,82,84,80,77,75,70,70,65,63,60,55,57r-10,l38,60xe" fillcolor="#f3be00" stroked="f">
              <v:path arrowok="t"/>
              <o:lock v:ext="edit" verticies="t"/>
            </v:shape>
            <v:shape id="_x0000_s3448" style="position:absolute;left:5678;top:1098;width:38;height:60" coordsize="38,60" path="m38,60l,,38,60xe" filled="f" strokecolor="#e15520" strokeweight="0">
              <v:path arrowok="t"/>
            </v:shape>
            <v:shape id="_x0000_s3449" style="position:absolute;left:5716;top:1155;width:47;height:35" coordsize="47,35" path="m,3l7,17,17,27r8,3l29,32r8,3l47,35,44,27,42,20,37,13,32,8,25,3,17,,7,,,3xe" filled="f" strokecolor="#e15520" strokeweight="0">
              <v:path arrowok="t"/>
            </v:shape>
            <v:shape id="_x0000_s3450" style="position:absolute;left:5673;top:1050;width:75;height:110" coordsize="75,110" path="m33,68l,,33,68xm33,68r7,17l50,98r5,5l60,105r8,3l75,110r,-10l72,93,68,85,63,78,55,73,48,70,40,68r-7,xe" fillcolor="#f3be00" stroked="f">
              <v:path arrowok="t"/>
              <o:lock v:ext="edit" verticies="t"/>
            </v:shape>
            <v:shape id="_x0000_s3451" style="position:absolute;left:5673;top:1050;width:33;height:68" coordsize="33,68" path="m33,68l,,33,68xe" filled="f" strokecolor="#e15520" strokeweight="0">
              <v:path arrowok="t"/>
            </v:shape>
            <v:shape id="_x0000_s3452" style="position:absolute;left:5706;top:1118;width:42;height:42" coordsize="42,42" path="m,l7,17,17,30r5,5l27,37r8,3l42,42r,-10l39,25,35,17,30,10,22,5,15,2,7,,,xe" filled="f" strokecolor="#e15520" strokeweight="0">
              <v:path arrowok="t"/>
            </v:shape>
            <v:shape id="_x0000_s3453" style="position:absolute;left:5810;top:1247;width:20;height:58" coordsize="20,58" path="m10,l3,15,,28,3,43r7,15l13,53r4,-8l17,38r3,-8l20,23,17,15,15,8,10,xe" fillcolor="#f3be00" stroked="f">
              <v:path arrowok="t"/>
            </v:shape>
            <v:shape id="_x0000_s3454" style="position:absolute;left:5810;top:1247;width:20;height:58" coordsize="20,58" path="m10,l3,15,,28,3,43r7,15l13,53r4,-8l17,38r3,-8l20,23,17,15,15,8,10,e" filled="f" strokecolor="#e15520" strokeweight="0">
              <v:path arrowok="t"/>
            </v:shape>
            <v:shape id="_x0000_s3455" style="position:absolute;left:5823;top:1207;width:27;height:125" coordsize="27,125" path="m14,68l9,83,7,98r2,15l17,125r5,-5l24,115r,-7l27,100,24,90,22,83,19,75,14,68xm17,68l,,17,68xe" fillcolor="#f3be00" stroked="f">
              <v:path arrowok="t"/>
              <o:lock v:ext="edit" verticies="t"/>
            </v:shape>
            <v:shape id="_x0000_s3456" style="position:absolute;left:5830;top:1275;width:20;height:57" coordsize="20,57" path="m7,l2,15,,30,2,45r8,12l15,52r2,-5l17,40r3,-8l17,22,15,15,12,7,7,e" filled="f" strokecolor="#e15520" strokeweight="0">
              <v:path arrowok="t"/>
            </v:shape>
            <v:shape id="_x0000_s3457" style="position:absolute;left:5823;top:1207;width:17;height:68" coordsize="17,68" path="m17,68l,,17,68e" filled="f" strokecolor="#e15520" strokeweight="0">
              <v:path arrowok="t"/>
            </v:shape>
            <v:shape id="_x0000_s3458" style="position:absolute;left:5795;top:1217;width:18;height:55" coordsize="18,55" path="m10,l3,15,,28,,43,5,55r5,-2l15,45r3,-7l18,30r,-7l18,15,15,8,10,xe" fillcolor="#f3be00" stroked="f">
              <v:path arrowok="t"/>
            </v:shape>
          </v:group>
          <v:group id="_x0000_s3459" style="position:absolute;left:5733;top:1003;width:507;height:569" coordorigin="5733,1003" coordsize="507,569">
            <v:shape id="_x0000_s3460" style="position:absolute;left:5795;top:1217;width:18;height:55" coordsize="18,55" path="m10,l3,15,,28,,43,5,55r5,-2l15,45r3,-7l18,30r,-7l18,15,15,8,10,e" filled="f" strokecolor="#e15520" strokeweight="0">
              <v:path arrowok="t"/>
            </v:shape>
            <v:shape id="_x0000_s3461" style="position:absolute;left:5798;top:1153;width:7;height:64" coordsize="7,64" path="m7,64l,,7,64xe" fillcolor="#f3be00" stroked="f">
              <v:path arrowok="t"/>
            </v:shape>
            <v:shape id="_x0000_s3462" style="position:absolute;left:5798;top:1153;width:7;height:64" coordsize="7,64" path="m7,64l,,7,64xe" filled="f" strokecolor="#e15520" strokeweight="0">
              <v:path arrowok="t"/>
            </v:shape>
            <v:shape id="_x0000_s3463" style="position:absolute;left:5778;top:1185;width:20;height:55" coordsize="20,55" path="m12,l5,12,,27,,40,5,55r5,-5l15,42r2,-5l17,30r3,-8l17,12,15,7,12,xe" fillcolor="#f3be00" stroked="f">
              <v:path arrowok="t"/>
            </v:shape>
            <v:shape id="_x0000_s3464" style="position:absolute;left:5778;top:1185;width:20;height:55" coordsize="20,55" path="m12,l5,12,,27,,40,5,55r5,-5l15,42r2,-5l17,30r3,-8l17,12,15,7,12,e" filled="f" strokecolor="#e15520" strokeweight="0">
              <v:path arrowok="t"/>
            </v:shape>
            <v:shape id="_x0000_s3465" style="position:absolute;left:5785;top:1120;width:5;height:65" coordsize="5,65" path="m5,65l,,5,65xe" fillcolor="#f3be00" stroked="f">
              <v:path arrowok="t"/>
            </v:shape>
            <v:shape id="_x0000_s3466" style="position:absolute;left:5785;top:1120;width:5;height:65" coordsize="5,65" path="m5,65l,,5,65xe" filled="f" strokecolor="#e15520" strokeweight="0">
              <v:path arrowok="t"/>
            </v:shape>
            <v:shape id="_x0000_s3467" style="position:absolute;left:5763;top:1153;width:20;height:54" coordsize="20,54" path="m15,l5,12,,27,,42,5,54r5,-5l15,44r2,-7l20,29r,-7l20,15,17,7,15,xe" fillcolor="#f3be00" stroked="f">
              <v:path arrowok="t"/>
            </v:shape>
            <v:shape id="_x0000_s3468" style="position:absolute;left:5763;top:1153;width:20;height:54" coordsize="20,54" path="m15,l5,12,,27,,42,5,54r5,-5l15,44r2,-7l20,29r,-7l20,15,17,7,15,e" filled="f" strokecolor="#e15520" strokeweight="0">
              <v:path arrowok="t"/>
            </v:shape>
            <v:shape id="_x0000_s3469" style="position:absolute;left:5775;top:1085;width:3;height:68" coordsize="3,68" path="m3,68l,,3,68xe" fillcolor="#f3be00" stroked="f">
              <v:path arrowok="t"/>
            </v:shape>
            <v:shape id="_x0000_s3470" style="position:absolute;left:5775;top:1085;width:3;height:68" coordsize="3,68" path="m3,68l,,3,68xe" filled="f" strokecolor="#e15520" strokeweight="0">
              <v:path arrowok="t"/>
            </v:shape>
            <v:shape id="_x0000_s3471" style="position:absolute;left:5750;top:1118;width:20;height:54" coordsize="20,54" path="m15,l5,15,,27,,42,3,54,8,52r5,-7l18,40r,-8l20,22r,-7l18,7,15,xe" fillcolor="#f3be00" stroked="f">
              <v:path arrowok="t"/>
            </v:shape>
            <v:shape id="_x0000_s3472" style="position:absolute;left:5750;top:1118;width:20;height:54" coordsize="20,54" path="m15,l5,15,,27,,42,3,54,8,52r5,-7l18,40r,-8l20,22r,-7l18,7,15,xe" filled="f" strokecolor="#e15520" strokeweight="0">
              <v:path arrowok="t"/>
            </v:shape>
            <v:shape id="_x0000_s3473" style="position:absolute;left:5763;top:1048;width:2;height:70" coordsize="2,70" path="m2,70l,,2,70xe" fillcolor="#f3be00" stroked="f">
              <v:path arrowok="t"/>
            </v:shape>
            <v:shape id="_x0000_s3474" style="position:absolute;left:5763;top:1048;width:2;height:70" coordsize="2,70" path="m2,70l,,2,70xe" filled="f" strokecolor="#e15520" strokeweight="0">
              <v:path arrowok="t"/>
            </v:shape>
            <v:shape id="_x0000_s3475" style="position:absolute;left:5733;top:1083;width:25;height:57" coordsize="25,57" path="m17,l10,5,5,12,3,20,,25r,7l3,40,5,50r5,7l15,52r5,-5l22,40r,-8l25,25,22,15,20,7,17,xe" fillcolor="#f3be00" stroked="f">
              <v:path arrowok="t"/>
            </v:shape>
            <v:shape id="_x0000_s3476" style="position:absolute;left:5733;top:1083;width:25;height:57" coordsize="25,57" path="m17,l10,5,5,12,3,20,,25r,7l3,40,5,50r5,7l15,52r5,-5l22,40r,-8l25,25,22,15,20,7,17,e" filled="f" strokecolor="#e15520" strokeweight="0">
              <v:path arrowok="t"/>
            </v:shape>
            <v:shape id="_x0000_s3477" style="position:absolute;left:5743;top:1010;width:7;height:73" coordsize="7,73" path="m7,73l,,7,73xe" fillcolor="#f3be00" stroked="f">
              <v:path arrowok="t"/>
            </v:shape>
            <v:shape id="_x0000_s3478" style="position:absolute;left:5743;top:1010;width:7;height:73" coordsize="7,73" path="m7,73l,,7,73xe" filled="f" strokecolor="#e15520" strokeweight="0">
              <v:path arrowok="t"/>
            </v:shape>
            <v:shape id="_x0000_s3479" style="position:absolute;left:5835;top:1235;width:37;height:127" coordsize="37,127" path="m20,67l,,20,67r,l20,67,15,82r,15l20,112r7,15l32,120r3,-5l35,105r2,-8l35,90,32,80,27,72,20,67xe" fillcolor="#f3be00" stroked="f">
              <v:path arrowok="t"/>
            </v:shape>
            <v:shape id="_x0000_s3480" style="position:absolute;left:5835;top:1235;width:37;height:127" coordsize="37,127" path="m20,67l,,20,67r,l20,67,15,82r,15l20,112r7,15l32,120r3,-5l35,105r2,-8l35,90,32,80,27,72,20,67xe" filled="f" strokecolor="#e15520" strokeweight="0">
              <v:path arrowok="t"/>
            </v:shape>
            <v:shape id="_x0000_s3481" style="position:absolute;left:5860;top:1270;width:30;height:125" coordsize="30,125" path="m15,65l,,15,65r,l15,65,10,80r,15l12,112r8,13l25,120r2,-8l30,105r,-8l27,87,25,80,20,72,15,65xe" fillcolor="#f3be00" stroked="f">
              <v:path arrowok="t"/>
            </v:shape>
            <v:shape id="_x0000_s3482" style="position:absolute;left:5860;top:1270;width:30;height:125" coordsize="30,125" path="m15,65l,,15,65r,l15,65,10,80r,15l12,112r8,13l25,120r2,-8l30,105r,-8l27,87,25,80,20,72,15,65xe" filled="f" strokecolor="#e15520" strokeweight="0">
              <v:path arrowok="t"/>
            </v:shape>
            <v:shape id="_x0000_s3483" style="position:absolute;left:5810;top:1182;width:10;height:65" coordsize="10,65" path="m10,65l,,10,65xe" fillcolor="#f3be00" stroked="f">
              <v:path arrowok="t"/>
            </v:shape>
            <v:shape id="_x0000_s3484" style="position:absolute;left:5810;top:1182;width:10;height:65" coordsize="10,65" path="m10,65l,,10,65xe" filled="f" strokecolor="#e15520" strokeweight="0">
              <v:path arrowok="t"/>
            </v:shape>
            <v:shape id="_x0000_s3485" style="position:absolute;left:5788;top:1235;width:79;height:95" coordsize="79,95" path="m37,60l,,37,60xm37,60r5,15l52,87r7,3l64,92r8,3l79,95r,-8l77,80,72,75,67,67,59,62,52,60,44,57r-7,3xe" fillcolor="#f3be00" stroked="f">
              <v:path arrowok="t"/>
              <o:lock v:ext="edit" verticies="t"/>
            </v:shape>
            <v:shape id="_x0000_s3486" style="position:absolute;left:5788;top:1235;width:37;height:60" coordsize="37,60" path="m37,60l,,37,60xe" filled="f" strokecolor="#e15520" strokeweight="0">
              <v:path arrowok="t"/>
            </v:shape>
            <v:shape id="_x0000_s3487" style="position:absolute;left:5825;top:1292;width:42;height:38" coordsize="42,38" path="m,3l5,18,15,30r7,3l27,35r8,3l42,38r,-8l40,23,35,18,30,10,22,5,15,3,7,,,3xe" filled="f" strokecolor="#e15520" strokeweight="0">
              <v:path arrowok="t"/>
            </v:shape>
            <v:shape id="_x0000_s3488" style="position:absolute;left:5803;top:1285;width:89;height:82" coordsize="89,82" path="m47,47l,,47,47xm47,47r5,15l62,72r12,8l89,82r,-7l87,70,82,62,77,57,69,52,62,50,54,47r-7,xe" fillcolor="#f3be00" stroked="f">
              <v:path arrowok="t"/>
              <o:lock v:ext="edit" verticies="t"/>
            </v:shape>
            <v:shape id="_x0000_s3489" style="position:absolute;left:5803;top:1285;width:47;height:47" coordsize="47,47" path="m47,47l,,47,47xe" filled="f" strokecolor="#e15520" strokeweight="0">
              <v:path arrowok="t"/>
            </v:shape>
            <v:shape id="_x0000_s3490" style="position:absolute;left:5850;top:1332;width:42;height:35" coordsize="42,35" path="m,l5,15,15,25r12,8l42,35r,-7l40,23,35,15,30,10,22,5,15,3,7,,,xe" filled="f" strokecolor="#e15520" strokeweight="0">
              <v:path arrowok="t"/>
            </v:shape>
            <v:shape id="_x0000_s3491" style="position:absolute;left:5820;top:1320;width:89;height:82" coordsize="89,82" path="m45,47l,,45,47xm45,47r7,15l62,72r13,8l89,82r,-7l85,70,82,62,77,57,70,52,62,47r-7,l45,47xe" fillcolor="#f3be00" stroked="f">
              <v:path arrowok="t"/>
              <o:lock v:ext="edit" verticies="t"/>
            </v:shape>
            <v:shape id="_x0000_s3492" style="position:absolute;left:5820;top:1320;width:45;height:47" coordsize="45,47" path="m45,47l,,45,47xe" filled="f" strokecolor="#1f1a17" strokeweight="0">
              <v:path arrowok="t"/>
            </v:shape>
            <v:shape id="_x0000_s3493" style="position:absolute;left:5865;top:1367;width:44;height:35" coordsize="44,35" path="m,l7,15,17,25r13,8l44,35r,-7l40,23,37,15,32,10,25,5,17,,10,,,xe" filled="f" strokecolor="#1f1a17" strokeweight="0">
              <v:path arrowok="t"/>
            </v:shape>
            <v:shape id="_x0000_s3494" style="position:absolute;left:5775;top:1192;width:77;height:100" coordsize="77,100" path="m35,63l,,35,63xm35,63r5,17l50,90r5,5l62,98r8,2l77,100r,-7l75,85,70,78,65,73,57,68,50,63r-7,l35,63xe" fillcolor="#f3be00" stroked="f">
              <v:path arrowok="t"/>
              <o:lock v:ext="edit" verticies="t"/>
            </v:shape>
            <v:shape id="_x0000_s3495" style="position:absolute;left:5775;top:1192;width:35;height:63" coordsize="35,63" path="m35,63l,,35,63xe" filled="f" strokecolor="#e15520" strokeweight="0">
              <v:path arrowok="t"/>
            </v:shape>
            <v:shape id="_x0000_s3496" style="position:absolute;left:5810;top:1255;width:42;height:37" coordsize="42,37" path="m,l5,17,15,27r5,5l27,35r8,2l42,37r,-7l40,22,35,15,30,10,22,5,15,,8,,,xe" filled="f" strokecolor="#e15520" strokeweight="0">
              <v:path arrowok="t"/>
            </v:shape>
            <v:shape id="_x0000_s3497" style="position:absolute;left:5753;top:1158;width:84;height:97" coordsize="84,97" path="m42,62l,,42,62xm42,62r8,15l57,87r8,5l70,94r7,3l84,97r,-8l82,82,77,74,72,69,67,64,60,62,50,59r-8,3xe" fillcolor="#f3be00" stroked="f">
              <v:path arrowok="t"/>
              <o:lock v:ext="edit" verticies="t"/>
            </v:shape>
            <v:shape id="_x0000_s3498" style="position:absolute;left:5753;top:1158;width:42;height:62" coordsize="42,62" path="m42,62l,,42,62xe" filled="f" strokecolor="#e15520" strokeweight="0">
              <v:path arrowok="t"/>
            </v:shape>
            <v:shape id="_x0000_s3499" style="position:absolute;left:5795;top:1217;width:42;height:38" coordsize="42,38" path="m,3l8,18r7,10l23,33r5,2l35,38r7,l42,30,40,23,35,15,30,10,25,5,18,3,8,,,3xe" filled="f" strokecolor="#e15520" strokeweight="0">
              <v:path arrowok="t"/>
            </v:shape>
            <v:shape id="_x0000_s3500" style="position:absolute;left:5745;top:1130;width:80;height:92" coordsize="80,92" path="m38,55l,,38,55xm38,55r5,15l53,82r5,5l65,90r8,2l80,92r,-7l78,77,73,70,68,65,63,60,55,55r-10,l38,55xe" fillcolor="#f3be00" stroked="f">
              <v:path arrowok="t"/>
              <o:lock v:ext="edit" verticies="t"/>
            </v:shape>
            <v:shape id="_x0000_s3501" style="position:absolute;left:5745;top:1130;width:38;height:55" coordsize="38,55" path="m38,55l,,38,55xe" filled="f" strokecolor="#e15520" strokeweight="0">
              <v:path arrowok="t"/>
            </v:shape>
            <v:shape id="_x0000_s3502" style="position:absolute;left:5783;top:1185;width:42;height:37" coordsize="42,37" path="m,l5,15,15,27r5,5l27,35r8,2l42,37r,-7l40,22,35,15,30,10,25,5,17,,7,,,xe" filled="f" strokecolor="#e15520" strokeweight="0">
              <v:path arrowok="t"/>
            </v:shape>
            <v:shape id="_x0000_s3503" style="position:absolute;left:5736;top:1083;width:74;height:99" coordsize="74,99" path="m32,62l,,32,62xm32,62r5,18l47,89r5,5l59,97r8,2l74,99,72,92r,-7l67,77,62,72,54,67,47,65,39,62r-7,xe" fillcolor="#f3be00" stroked="f">
              <v:path arrowok="t"/>
              <o:lock v:ext="edit" verticies="t"/>
            </v:shape>
            <v:shape id="_x0000_s3504" style="position:absolute;left:5736;top:1083;width:32;height:62" coordsize="32,62" path="m32,62l,,32,62xe" filled="f" strokecolor="#e15520" strokeweight="0">
              <v:path arrowok="t"/>
            </v:shape>
            <v:shape id="_x0000_s3505" style="position:absolute;left:5768;top:1145;width:42;height:37" coordsize="42,37" path="m,l5,18r10,9l20,32r7,3l35,37r7,l40,30r,-7l35,15,30,10,22,5,15,3,7,,,xe" filled="f" strokecolor="#e15520" strokeweight="0">
              <v:path arrowok="t"/>
            </v:shape>
            <v:shape id="_x0000_s3506" style="position:absolute;left:5736;top:1035;width:64;height:118" coordsize="64,118" path="m27,70l,,27,70xm27,70r5,18l39,103r5,5l49,113r8,2l64,118r,-10l62,100,59,93,54,85,49,78,42,75,34,70r-7,xe" fillcolor="#f3be00" stroked="f">
              <v:path arrowok="t"/>
              <o:lock v:ext="edit" verticies="t"/>
            </v:shape>
            <v:shape id="_x0000_s3507" style="position:absolute;left:5736;top:1035;width:27;height:70" coordsize="27,70" path="m27,70l,,27,70xe" filled="f" strokecolor="#e15520" strokeweight="0">
              <v:path arrowok="t"/>
            </v:shape>
            <v:shape id="_x0000_s3508" style="position:absolute;left:5763;top:1105;width:37;height:48" coordsize="37,48" path="m,l5,18r7,15l17,38r5,5l30,45r7,3l37,38,35,30,32,23,27,15,22,8,15,5,7,,,xe" filled="f" strokecolor="#e15520" strokeweight="0">
              <v:path arrowok="t"/>
            </v:shape>
            <v:shape id="_x0000_s3509" style="position:absolute;left:5850;top:1247;width:17;height:55" coordsize="17,55" path="m12,l2,13,,28,,40,5,55,7,50r5,-5l15,38r2,-8l17,23r,-8l15,8,12,xe" fillcolor="#f3be00" stroked="f">
              <v:path arrowok="t"/>
            </v:shape>
            <v:shape id="_x0000_s3510" style="position:absolute;left:5850;top:1247;width:17;height:55" coordsize="17,55" path="m12,l2,13,,28,,40,5,55,7,50r5,-5l15,38r2,-8l17,23r,-8l15,8,12,xe" filled="f" strokecolor="#e15520" strokeweight="0">
              <v:path arrowok="t"/>
            </v:shape>
            <v:shape id="_x0000_s3511" style="position:absolute;left:5865;top:1207;width:17;height:128" coordsize="17,128" path="m12,70l5,83,,98r2,15l7,128r3,-5l15,118r2,-8l17,103r,-10l17,85,15,78,12,70xm12,70l5,r7,70xe" fillcolor="#f3be00" stroked="f">
              <v:path arrowok="t"/>
              <o:lock v:ext="edit" verticies="t"/>
            </v:shape>
            <v:shape id="_x0000_s3512" style="position:absolute;left:5865;top:1277;width:17;height:58" coordsize="17,58" path="m12,l5,13,,28,2,43,7,58r3,-5l15,48r2,-8l17,33r,-10l17,15,15,8,12,e" filled="f" strokecolor="#e15520" strokeweight="0">
              <v:path arrowok="t"/>
            </v:shape>
            <v:shape id="_x0000_s3513" style="position:absolute;left:5870;top:1207;width:7;height:70" coordsize="7,70" path="m7,70l,,7,70e" filled="f" strokecolor="#e15520" strokeweight="0">
              <v:path arrowok="t"/>
            </v:shape>
            <v:shape id="_x0000_s3514" style="position:absolute;left:5835;top:1217;width:20;height:53" coordsize="20,53" path="m15,l5,13,,25,,40,5,53r5,-3l12,43r5,-5l20,30r,-7l20,15,17,5,15,xe" fillcolor="#f3be00" stroked="f">
              <v:path arrowok="t"/>
            </v:shape>
            <v:shape id="_x0000_s3515" style="position:absolute;left:5835;top:1217;width:20;height:53" coordsize="20,53" path="m15,l5,13,,25,,40,5,53r5,-3l12,43r5,-5l20,30r,-7l20,15,17,5,15,xe" filled="f" strokecolor="#e15520" strokeweight="0">
              <v:path arrowok="t"/>
            </v:shape>
            <v:shape id="_x0000_s3516" style="position:absolute;left:5847;top:1150;width:3;height:67" coordsize="3,67" path="m3,67l,,3,67xe" fillcolor="#f3be00" stroked="f">
              <v:path arrowok="t"/>
            </v:shape>
            <v:shape id="_x0000_s3517" style="position:absolute;left:5847;top:1150;width:3;height:67" coordsize="3,67" path="m3,67l,,3,67xe" filled="f" strokecolor="#e15520" strokeweight="0">
              <v:path arrowok="t"/>
            </v:shape>
            <v:shape id="_x0000_s3518" style="position:absolute;left:5823;top:1180;width:19;height:55" coordsize="19,55" path="m14,l4,12,,27,,40,2,55,7,50r5,-5l17,37r2,-5l19,22r,-7l17,7,14,xe" fillcolor="#f3be00" stroked="f">
              <v:path arrowok="t"/>
            </v:shape>
            <v:shape id="_x0000_s3519" style="position:absolute;left:5823;top:1180;width:19;height:55" coordsize="19,55" path="m14,l4,12,,27,,40,2,55,7,50r5,-5l17,37r2,-5l19,22r,-7l17,7,14,xe" filled="f" strokecolor="#e15520" strokeweight="0">
              <v:path arrowok="t"/>
            </v:shape>
            <v:shape id="_x0000_s3520" style="position:absolute;left:5837;top:1118;width:5;height:64" coordsize="5,64" path="m,64l5,,,64xe" fillcolor="#f3be00" stroked="f">
              <v:path arrowok="t"/>
            </v:shape>
            <v:shape id="_x0000_s3521" style="position:absolute;left:5837;top:1118;width:5;height:64" coordsize="5,64" path="m,64l5,,,64xe" filled="f" strokecolor="#e15520" strokeweight="0">
              <v:path arrowok="t"/>
            </v:shape>
            <v:shape id="_x0000_s3522" style="position:absolute;left:5810;top:1148;width:22;height:54" coordsize="22,54" path="m20,l10,12,3,24,,39,3,54,8,49r5,-5l17,39r3,-7l22,24r,-9l22,7,20,xe" fillcolor="#f3be00" stroked="f">
              <v:path arrowok="t"/>
            </v:shape>
            <v:shape id="_x0000_s3523" style="position:absolute;left:5810;top:1148;width:22;height:54" coordsize="22,54" path="m20,l10,12,3,24,,39,3,54,8,49r5,-5l17,39r3,-7l22,24r,-9l22,7,20,xe" filled="f" strokecolor="#e15520" strokeweight="0">
              <v:path arrowok="t"/>
            </v:shape>
            <v:shape id="_x0000_s3524" style="position:absolute;left:5830;top:1080;width:5;height:68" coordsize="5,68" path="m,68l5,,,68xe" fillcolor="#f3be00" stroked="f">
              <v:path arrowok="t"/>
            </v:shape>
            <v:shape id="_x0000_s3525" style="position:absolute;left:5830;top:1080;width:5;height:68" coordsize="5,68" path="m,68l5,,,68xe" filled="f" strokecolor="#e15520" strokeweight="0">
              <v:path arrowok="t"/>
            </v:shape>
            <v:shape id="_x0000_s3526" style="position:absolute;left:5800;top:1113;width:25;height:52" coordsize="25,52" path="m20,l10,12,3,25,,40,3,52r7,-2l15,45r3,-8l20,30r3,-8l25,15,23,7,20,xe" fillcolor="#f3be00" stroked="f">
              <v:path arrowok="t"/>
            </v:shape>
            <v:shape id="_x0000_s3527" style="position:absolute;left:5800;top:1113;width:25;height:52" coordsize="25,52" path="m20,l10,12,3,25,,40,3,52r7,-2l15,45r3,-8l20,30r3,-8l25,15,23,7,20,e" filled="f" strokecolor="#e15520" strokeweight="0">
              <v:path arrowok="t"/>
            </v:shape>
            <v:shape id="_x0000_s3528" style="position:absolute;left:5820;top:1043;width:7;height:70" coordsize="7,70" path="m,70l7,,,70xe" fillcolor="#f3be00" stroked="f">
              <v:path arrowok="t"/>
            </v:shape>
            <v:shape id="_x0000_s3529" style="position:absolute;left:5820;top:1043;width:7;height:70" coordsize="7,70" path="m,70l7,,,70xe" filled="f" strokecolor="#e15520" strokeweight="0">
              <v:path arrowok="t"/>
            </v:shape>
            <v:shape id="_x0000_s3530" style="position:absolute;left:5790;top:1075;width:23;height:58" coordsize="23,58" path="m20,l13,5,8,13,3,18,,25r,8l,40r3,8l8,58r5,-5l15,48r5,-8l23,33r,-8l23,18,23,8,20,xe" fillcolor="#f3be00" stroked="f">
              <v:path arrowok="t"/>
            </v:shape>
            <v:shape id="_x0000_s3531" style="position:absolute;left:5790;top:1075;width:23;height:58" coordsize="23,58" path="m20,l13,5,8,13,3,18,,25r,8l,40r3,8l8,58r5,-5l15,48r5,-8l23,33r,-8l23,18,23,8,20,xe" filled="f" strokecolor="#e15520" strokeweight="0">
              <v:path arrowok="t"/>
            </v:shape>
            <v:shape id="_x0000_s3532" style="position:absolute;left:5810;top:1003;width:1;height:72" coordsize="0,72" path="m,72l,,,72xe" fillcolor="#f3be00" stroked="f">
              <v:path arrowok="t"/>
            </v:shape>
            <v:shape id="_x0000_s3533" style="position:absolute;left:5810;top:1003;width:1;height:72" coordsize="0,72" path="m,72l,,,72xe" filled="f" strokecolor="#e15520" strokeweight="0">
              <v:path arrowok="t"/>
            </v:shape>
            <v:shape id="_x0000_s3534" style="position:absolute;left:5877;top:1235;width:25;height:130" coordsize="25,130" path="m13,70l,,13,70r,l13,70,8,85,5,100r3,15l13,130r5,-5l23,117r2,-7l25,102r,-10l23,85,20,77,13,70xe" fillcolor="#f3be00" stroked="f">
              <v:path arrowok="t"/>
            </v:shape>
            <v:shape id="_x0000_s3535" style="position:absolute;left:5877;top:1235;width:25;height:130" coordsize="25,130" path="m13,70l,,13,70r,l13,70,8,85,5,100r3,15l13,130r5,-5l23,117r2,-7l25,102r,-10l23,85,20,77,13,70xe" filled="f" strokecolor="#e15520" strokeweight="0">
              <v:path arrowok="t"/>
            </v:shape>
            <v:shape id="_x0000_s3536" style="position:absolute;left:5897;top:1272;width:20;height:128" coordsize="20,128" path="m8,68l,,8,68r,l8,68,3,83,,98r3,15l8,128r4,-5l17,115r3,-7l20,100r,-7l17,83,12,75,8,68xe" fillcolor="#f3be00" stroked="f">
              <v:path arrowok="t"/>
            </v:shape>
            <v:shape id="_x0000_s3537" style="position:absolute;left:5897;top:1272;width:20;height:128" coordsize="20,128" path="m8,68l,,8,68r,l8,68,3,83,,98r3,15l8,128r4,-5l17,115r3,-7l20,100r,-7l17,83,12,75,8,68xe" filled="f" strokecolor="#e15520" strokeweight="0">
              <v:path arrowok="t"/>
            </v:shape>
            <v:shape id="_x0000_s3538" style="position:absolute;left:5857;top:1180;width:5;height:67" coordsize="5,67" path="m5,67l,,5,67xe" fillcolor="#f3be00" stroked="f">
              <v:path arrowok="t"/>
            </v:shape>
            <v:shape id="_x0000_s3539" style="position:absolute;left:5857;top:1180;width:5;height:67" coordsize="5,67" path="m5,67l,,5,67xe" filled="f" strokecolor="#e15520" strokeweight="0">
              <v:path arrowok="t"/>
            </v:shape>
            <v:shape id="_x0000_s3540" style="position:absolute;left:6071;top:1477;width:104;height:32" coordsize="104,32" path="m57,22l,,57,22xm55,22r15,8l80,32,92,30r12,-5l99,20,94,17,87,15,82,12r-7,l67,15r-5,2l55,22xe" fillcolor="#f3be00" stroked="f">
              <v:path arrowok="t"/>
              <o:lock v:ext="edit" verticies="t"/>
            </v:shape>
            <v:shape id="_x0000_s3541" style="position:absolute;left:6071;top:1477;width:57;height:22" coordsize="57,22" path="m57,22l,,57,22xe" filled="f" strokecolor="#e77817" strokeweight="0">
              <v:path arrowok="t"/>
            </v:shape>
            <v:shape id="_x0000_s3542" style="position:absolute;left:6126;top:1489;width:49;height:20" coordsize="49,20" path="m,10r15,8l25,20,37,18,49,13,44,8,39,5,32,3,27,,20,,12,3,7,5,,10e" filled="f" strokecolor="#e77817" strokeweight="0">
              <v:path arrowok="t"/>
            </v:shape>
            <v:shape id="_x0000_s3543" style="position:absolute;left:6108;top:1504;width:102;height:18" coordsize="102,18" path="m55,8l,,55,8xm55,8r12,7l80,18,92,15r10,-5l100,5,92,3,87,,80,,72,,67,,60,5,55,8xe" fillcolor="#f3be00" stroked="f">
              <v:path arrowok="t"/>
              <o:lock v:ext="edit" verticies="t"/>
            </v:shape>
            <v:shape id="_x0000_s3544" style="position:absolute;left:6108;top:1504;width:55;height:8" coordsize="55,8" path="m55,8l,,55,8xe" filled="f" strokecolor="#e77817" strokeweight="0">
              <v:path arrowok="t"/>
            </v:shape>
            <v:shape id="_x0000_s3545" style="position:absolute;left:6163;top:1504;width:47;height:18" coordsize="47,18" path="m,8r12,7l25,18,37,15,47,10,45,5,37,3,32,,25,,17,,12,,5,5,,8e" filled="f" strokecolor="#e77817" strokeweight="0">
              <v:path arrowok="t"/>
            </v:shape>
            <v:shape id="_x0000_s3546" style="position:absolute;left:6138;top:1519;width:102;height:18" coordsize="102,18" path="m55,8l,,55,8xm55,8r12,7l80,18,92,15r10,-5l97,5,92,3,87,,80,,72,,67,,60,5,55,8xe" fillcolor="#f3be00" stroked="f">
              <v:path arrowok="t"/>
              <o:lock v:ext="edit" verticies="t"/>
            </v:shape>
            <v:shape id="_x0000_s3547" style="position:absolute;left:6138;top:1519;width:55;height:8" coordsize="55,8" path="m55,8l,,55,8xe" filled="f" strokecolor="#e77817" strokeweight="0">
              <v:path arrowok="t"/>
            </v:shape>
            <v:shape id="_x0000_s3548" style="position:absolute;left:6193;top:1519;width:47;height:18" coordsize="47,18" path="m,8r12,7l25,18,37,15,47,10,42,5,37,3,32,,25,,17,,12,,5,5,,8e" filled="f" strokecolor="#e77817" strokeweight="0">
              <v:path arrowok="t"/>
            </v:shape>
            <v:shape id="_x0000_s3549" style="position:absolute;left:6041;top:1457;width:105;height:35" coordsize="105,35" path="m55,25l,,55,25xm55,25r12,5l80,35,92,32r13,-5l100,22,95,17,87,15r-7,l75,15r-8,l60,20r-5,5xe" fillcolor="#f3be00" stroked="f">
              <v:path arrowok="t"/>
              <o:lock v:ext="edit" verticies="t"/>
            </v:shape>
            <v:shape id="_x0000_s3550" style="position:absolute;left:6041;top:1457;width:55;height:25" coordsize="55,25" path="m55,25l,,55,25xe" filled="f" strokecolor="#e77817" strokeweight="0">
              <v:path arrowok="t"/>
            </v:shape>
            <v:shape id="_x0000_s3551" style="position:absolute;left:6096;top:1472;width:50;height:20" coordsize="50,20" path="m,10r12,5l25,20,37,17,50,12,45,7,40,2,32,,25,,20,,12,,5,5,,10xe" filled="f" strokecolor="#e77817" strokeweight="0">
              <v:path arrowok="t"/>
            </v:shape>
            <v:shape id="_x0000_s3552" style="position:absolute;left:6009;top:1444;width:107;height:28" coordsize="107,28" path="m60,18l,,60,18xm60,18r12,7l84,28r13,l107,23r-5,-5l97,13,92,10r-8,l77,10r-5,l65,13r-5,5xe" fillcolor="#f3be00" stroked="f">
              <v:path arrowok="t"/>
              <o:lock v:ext="edit" verticies="t"/>
            </v:shape>
            <v:shape id="_x0000_s3553" style="position:absolute;left:6009;top:1444;width:60;height:18" coordsize="60,18" path="m60,18l,,60,18xe" filled="f" strokecolor="#e77817" strokeweight="0">
              <v:path arrowok="t"/>
            </v:shape>
            <v:shape id="_x0000_s3554" style="position:absolute;left:6069;top:1454;width:47;height:18" coordsize="47,18" path="m,8r12,7l24,18r13,l47,13,42,8,37,3,32,,24,,17,,12,,5,3,,8xe" filled="f" strokecolor="#e77817" strokeweight="0">
              <v:path arrowok="t"/>
            </v:shape>
            <v:shape id="_x0000_s3555" style="position:absolute;left:5989;top:1429;width:102;height:28" coordsize="102,28" path="m55,18l,,55,18xm52,18r13,7l77,28r12,l102,23,97,18,92,13,85,10,80,8r-8,l65,10r-5,3l52,18xe" fillcolor="#f3be00" stroked="f">
              <v:path arrowok="t"/>
              <o:lock v:ext="edit" verticies="t"/>
            </v:shape>
            <v:shape id="_x0000_s3556" style="position:absolute;left:5989;top:1429;width:55;height:18" coordsize="55,18" path="m55,18l,,55,18xe" filled="f" strokecolor="#e77817" strokeweight="0">
              <v:path arrowok="t"/>
            </v:shape>
            <v:shape id="_x0000_s3557" style="position:absolute;left:6041;top:1437;width:50;height:20" coordsize="50,20" path="m,10r13,7l25,20r12,l50,15,45,10,40,5,33,2,28,,20,,13,2,8,5,,10e" filled="f" strokecolor="#e77817" strokeweight="0">
              <v:path arrowok="t"/>
            </v:shape>
            <v:shape id="_x0000_s3558" style="position:absolute;left:5957;top:1402;width:102;height:37" coordsize="102,37" path="m54,25l,,54,25xm54,25r13,7l79,37,92,35r10,-5l99,25,92,20,87,18r-8,l74,18r-7,l59,20r-5,5xe" fillcolor="#f3be00" stroked="f">
              <v:path arrowok="t"/>
              <o:lock v:ext="edit" verticies="t"/>
            </v:shape>
            <v:shape id="_x0000_s3559" style="position:absolute;left:5957;top:1402;width:54;height:25" coordsize="54,25" path="m54,25l,,54,25xe" filled="f" strokecolor="#e77817" strokeweight="0">
              <v:path arrowok="t"/>
            </v:shape>
            <v:shape id="_x0000_s3560" style="position:absolute;left:6011;top:1420;width:48;height:19" coordsize="48,19" path="m,7r13,7l25,19,38,17,48,12,45,7,38,2,33,,25,,20,,13,,5,2,,7xe" filled="f" strokecolor="#e77817" strokeweight="0">
              <v:path arrowok="t"/>
            </v:shape>
            <v:shape id="_x0000_s3561" style="position:absolute;left:5934;top:1367;width:102;height:53" coordsize="102,53" path="m55,38l,,55,38xm53,38r14,7l80,50r10,3l102,50,97,43,92,38,87,35,80,33,72,30r-7,l60,33r-7,5xe" fillcolor="#f3be00" stroked="f">
              <v:path arrowok="t"/>
              <o:lock v:ext="edit" verticies="t"/>
            </v:shape>
            <v:shape id="_x0000_s3562" style="position:absolute;left:5934;top:1367;width:55;height:38" coordsize="55,38" path="m55,38l,,55,38xe" filled="f" strokecolor="#e77817" strokeweight="0">
              <v:path arrowok="t"/>
            </v:shape>
            <v:shape id="_x0000_s3563" style="position:absolute;left:5987;top:1397;width:49;height:23" coordsize="49,23" path="m,8r14,7l27,20r10,3l49,20,44,13,39,8,34,5,27,3,19,,12,,7,3,,8xe" filled="f" strokecolor="#e77817" strokeweight="0">
              <v:path arrowok="t"/>
            </v:shape>
            <v:shape id="_x0000_s3564" style="position:absolute;left:6128;top:1449;width:23;height:40" coordsize="23,40" path="m,l,13,5,23r8,10l23,40r,-10l20,18,10,8,,xe" fillcolor="#f3be00" stroked="f">
              <v:path arrowok="t"/>
            </v:shape>
            <v:shape id="_x0000_s3565" style="position:absolute;left:6128;top:1449;width:23;height:40" coordsize="23,40" path="m,l,13,5,23r8,10l23,40r,-10l20,18,10,8,,e" filled="f" strokecolor="#e77817" strokeweight="0">
              <v:path arrowok="t"/>
            </v:shape>
            <v:shape id="_x0000_s3566" style="position:absolute;left:6113;top:1420;width:67;height:82" coordsize="67,82" path="m40,42r3,12l47,64r8,10l67,82,65,72,60,59,52,49,40,42xm40,42l,,40,42xe" fillcolor="#f3be00" stroked="f">
              <v:path arrowok="t"/>
              <o:lock v:ext="edit" verticies="t"/>
            </v:shape>
            <v:shape id="_x0000_s3567" style="position:absolute;left:6153;top:1462;width:27;height:40" coordsize="27,40" path="m,l3,12,7,22r8,10l27,40,25,30,20,17,12,7,,e" filled="f" strokecolor="#e77817" strokeweight="0">
              <v:path arrowok="t"/>
            </v:shape>
            <v:shape id="_x0000_s3568" style="position:absolute;left:6113;top:1420;width:40;height:42" coordsize="40,42" path="m40,42l,,40,42xe" filled="f" strokecolor="#e77817" strokeweight="0">
              <v:path arrowok="t"/>
            </v:shape>
            <v:shape id="_x0000_s3569" style="position:absolute;left:6103;top:1434;width:23;height:43" coordsize="23,43" path="m,l,13,5,25r8,10l23,43r,-13l20,18,13,8,,xe" fillcolor="#f3be00" stroked="f">
              <v:path arrowok="t"/>
            </v:shape>
            <v:shape id="_x0000_s3570" style="position:absolute;left:6103;top:1434;width:23;height:43" coordsize="23,43" path="m,l,13,5,25r8,10l23,43r,-13l20,18,13,8,,e" filled="f" strokecolor="#e77817" strokeweight="0">
              <v:path arrowok="t"/>
            </v:shape>
            <v:shape id="_x0000_s3571" style="position:absolute;left:6069;top:1390;width:34;height:44" coordsize="34,44" path="m34,44l,,34,44xe" fillcolor="#f3be00" stroked="f">
              <v:path arrowok="t"/>
            </v:shape>
            <v:shape id="_x0000_s3572" style="position:absolute;left:6069;top:1390;width:34;height:44" coordsize="34,44" path="m34,44l,,34,44xe" filled="f" strokecolor="#e77817" strokeweight="0">
              <v:path arrowok="t"/>
            </v:shape>
            <v:shape id="_x0000_s3573" style="position:absolute;left:6078;top:1417;width:20;height:40" coordsize="20,40" path="m,l,12,3,25r7,7l20,40r,-10l18,17,10,7,,xe" fillcolor="#f3be00" stroked="f">
              <v:path arrowok="t"/>
            </v:shape>
            <v:shape id="_x0000_s3574" style="position:absolute;left:6078;top:1417;width:20;height:40" coordsize="20,40" path="m,l,12,3,25r7,7l20,40r,-10l18,17,10,7,,e" filled="f" strokecolor="#e77817" strokeweight="0">
              <v:path arrowok="t"/>
            </v:shape>
            <v:shape id="_x0000_s3575" style="position:absolute;left:6046;top:1372;width:32;height:45" coordsize="32,45" path="m32,45l,,32,45xe" fillcolor="#f3be00" stroked="f">
              <v:path arrowok="t"/>
            </v:shape>
            <v:shape id="_x0000_s3576" style="position:absolute;left:6046;top:1372;width:32;height:45" coordsize="32,45" path="m32,45l,,32,45xe" filled="f" strokecolor="#e77817" strokeweight="0">
              <v:path arrowok="t"/>
            </v:shape>
            <v:shape id="_x0000_s3577" style="position:absolute;left:6054;top:1400;width:20;height:42" coordsize="20,42" path="m2,l,12,2,24r8,10l17,42,20,32,17,20,12,7,2,xe" fillcolor="#f3be00" stroked="f">
              <v:path arrowok="t"/>
            </v:shape>
            <v:shape id="_x0000_s3578" style="position:absolute;left:6054;top:1400;width:20;height:42" coordsize="20,42" path="m2,l,12,2,24r8,10l17,42,20,32,17,20,12,7,2,e" filled="f" strokecolor="#e77817" strokeweight="0">
              <v:path arrowok="t"/>
            </v:shape>
            <v:shape id="_x0000_s3579" style="position:absolute;left:6024;top:1350;width:32;height:50" coordsize="32,50" path="m32,50l,,32,50xe" fillcolor="#f3be00" stroked="f">
              <v:path arrowok="t"/>
            </v:shape>
            <v:shape id="_x0000_s3580" style="position:absolute;left:6024;top:1350;width:32;height:50" coordsize="32,50" path="m32,50l,,32,50xe" filled="f" strokecolor="#e77817" strokeweight="0">
              <v:path arrowok="t"/>
            </v:shape>
            <v:shape id="_x0000_s3581" style="position:absolute;left:6029;top:1380;width:20;height:42" coordsize="20,42" path="m2,l,12,2,25r8,10l17,42,20,32,17,20,12,7,2,xe" fillcolor="#f3be00" stroked="f">
              <v:path arrowok="t"/>
            </v:shape>
            <v:shape id="_x0000_s3582" style="position:absolute;left:6029;top:1380;width:20;height:42" coordsize="20,42" path="m2,l,12,2,25r8,10l17,42,20,32,17,20,12,7,2,xe" filled="f" strokecolor="#e77817" strokeweight="0">
              <v:path arrowok="t"/>
            </v:shape>
            <v:shape id="_x0000_s3583" style="position:absolute;left:5999;top:1330;width:32;height:50" coordsize="32,50" path="m32,50l,,32,50xe" fillcolor="#f3be00" stroked="f">
              <v:path arrowok="t"/>
            </v:shape>
            <v:shape id="_x0000_s3584" style="position:absolute;left:5999;top:1330;width:32;height:50" coordsize="32,50" path="m32,50l,,32,50xe" filled="f" strokecolor="#1f1a17" strokeweight="0">
              <v:path arrowok="t"/>
            </v:shape>
            <v:shape id="_x0000_s3585" style="position:absolute;left:6001;top:1360;width:25;height:45" coordsize="25,45" path="m3,l,7r,5l,20r3,5l10,35,23,45,25,32,23,20,15,10,3,xe" fillcolor="#f3be00" stroked="f">
              <v:path arrowok="t"/>
            </v:shape>
            <v:shape id="_x0000_s3586" style="position:absolute;left:6001;top:1360;width:25;height:45" coordsize="25,45" path="m3,l,7r,5l,20r3,5l10,35,23,45,25,32,23,20,15,10,3,xe" filled="f" strokecolor="#e77817" strokeweight="0">
              <v:path arrowok="t"/>
            </v:shape>
            <v:shape id="_x0000_s3587" style="position:absolute;left:5967;top:1310;width:37;height:50" coordsize="37,50" path="m37,50l,,37,50xe" fillcolor="#f3be00" stroked="f">
              <v:path arrowok="t"/>
            </v:shape>
            <v:shape id="_x0000_s3588" style="position:absolute;left:5967;top:1310;width:37;height:50" coordsize="37,50" path="m37,50l,,37,50xe" filled="f" strokecolor="#1f1a17" strokeweight="0">
              <v:path arrowok="t"/>
            </v:shape>
            <v:shape id="_x0000_s3589" style="position:absolute;left:6133;top:1432;width:75;height:82" coordsize="75,82" path="m45,40l,,45,40r,l45,40r2,15l55,65r7,10l75,82r,-7l75,70,72,62,67,57,65,52,57,47,52,42,45,40xe" fillcolor="#f3be00" stroked="f">
              <v:path arrowok="t"/>
            </v:shape>
            <v:shape id="_x0000_s3590" style="position:absolute;left:6133;top:1432;width:75;height:82" coordsize="75,82" path="m45,40l,,45,40r,l45,40r2,15l55,65r7,10l75,82r,-7l75,70,72,62,67,57,65,52,57,47,52,42,45,40xe" filled="f" strokecolor="#e77817" strokeweight="0">
              <v:path arrowok="t"/>
            </v:shape>
            <v:shape id="_x0000_s3591" style="position:absolute;left:6165;top:1449;width:73;height:80" coordsize="73,80" path="m40,40l,,40,40r,l40,40r3,13l50,65r10,8l70,80r3,-5l70,68,68,63,65,55,60,50,55,45,48,43,40,40xe" fillcolor="#f3be00" stroked="f">
              <v:path arrowok="t"/>
            </v:shape>
            <v:shape id="_x0000_s3592" style="position:absolute;left:6165;top:1449;width:73;height:80" coordsize="73,80" path="m40,40l,,40,40r,l40,40r3,13l50,65r10,8l70,80r3,-5l70,68,68,63,65,55,60,50,55,45,48,43,40,40xe" filled="f" strokecolor="#e77817" strokeweight="0">
              <v:path arrowok="t"/>
            </v:shape>
            <v:shape id="_x0000_s3593" style="position:absolute;left:6091;top:1407;width:37;height:42" coordsize="37,42" path="m37,42l,,37,42xe" fillcolor="#f3be00" stroked="f">
              <v:path arrowok="t"/>
            </v:shape>
            <v:shape id="_x0000_s3594" style="position:absolute;left:6091;top:1407;width:37;height:42" coordsize="37,42" path="m37,42l,,37,42xe" filled="f" strokecolor="#e77817" strokeweight="0">
              <v:path arrowok="t"/>
            </v:shape>
            <v:shape id="_x0000_s3595" style="position:absolute;left:6004;top:1529;width:104;height:23" coordsize="104,23" path="m57,15l,,57,15xm57,15r13,5l82,23,94,20r10,-7l99,10,94,5,87,3r-8,l74,5r-7,l62,10r-5,5xe" fillcolor="#f3be00" stroked="f">
              <v:path arrowok="t"/>
              <o:lock v:ext="edit" verticies="t"/>
            </v:shape>
            <v:shape id="_x0000_s3596" style="position:absolute;left:6004;top:1529;width:57;height:15" coordsize="57,15" path="m57,15l,,57,15xe" filled="f" strokecolor="#e77817" strokeweight="0">
              <v:path arrowok="t"/>
            </v:shape>
            <v:shape id="_x0000_s3597" style="position:absolute;left:6061;top:1532;width:47;height:20" coordsize="47,20" path="m,12r13,5l25,20,37,17,47,10,42,7,37,2,30,,22,,17,2r-7,l5,7,,12e" filled="f" strokecolor="#e77817" strokeweight="0">
              <v:path arrowok="t"/>
            </v:shape>
            <v:shape id="_x0000_s3598" style="position:absolute;left:6041;top:1542;width:105;height:17" coordsize="105,17" path="m57,12l,10r57,2xm57,12r13,5l82,17,95,15r10,-5l100,5,95,2,87,,82,,75,2r-8,l62,7r-5,5xe" fillcolor="#f3be00" stroked="f">
              <v:path arrowok="t"/>
              <o:lock v:ext="edit" verticies="t"/>
            </v:shape>
            <v:shape id="_x0000_s3599" style="position:absolute;left:6041;top:1552;width:57;height:2" coordsize="57,2" path="m57,2l,,57,2xe" filled="f" strokecolor="#e77817" strokeweight="0">
              <v:path arrowok="t"/>
            </v:shape>
            <v:shape id="_x0000_s3600" style="position:absolute;left:6098;top:1542;width:48;height:17" coordsize="48,17" path="m,12r13,5l25,17,38,15,48,10,43,5,38,2,30,,25,,18,2r-8,l5,7,,12e" filled="f" strokecolor="#e77817" strokeweight="0">
              <v:path arrowok="t"/>
            </v:shape>
            <v:shape id="_x0000_s3601" style="position:absolute;left:6074;top:1554;width:104;height:18" coordsize="104,18" path="m54,13l,10r54,3xm54,13r15,5l82,18r9,-3l104,10,99,5,91,3,86,,79,,72,,67,3,59,8r-5,5xe" fillcolor="#f3be00" stroked="f">
              <v:path arrowok="t"/>
              <o:lock v:ext="edit" verticies="t"/>
            </v:shape>
            <v:shape id="_x0000_s3602" style="position:absolute;left:6074;top:1564;width:54;height:3" coordsize="54,3" path="m54,3l,,54,3xe" filled="f" strokecolor="#e77817" strokeweight="0">
              <v:path arrowok="t"/>
            </v:shape>
            <v:shape id="_x0000_s3603" style="position:absolute;left:6128;top:1554;width:50;height:18" coordsize="50,18" path="m,13r15,5l28,18r9,-3l50,10,45,5,37,3,32,,25,,18,,13,3,5,8,,13xe" filled="f" strokecolor="#e77817" strokeweight="0">
              <v:path arrowok="t"/>
            </v:shape>
            <v:shape id="_x0000_s3604" style="position:absolute;left:5972;top:1509;width:104;height:28" coordsize="104,28" path="m57,20l,,57,20xm57,20r12,5l82,28,94,25r10,-7l99,13,94,10,87,8r-8,l74,8r-7,2l62,15r-5,5xe" fillcolor="#f3be00" stroked="f">
              <v:path arrowok="t"/>
              <o:lock v:ext="edit" verticies="t"/>
            </v:shape>
            <v:shape id="_x0000_s3605" style="position:absolute;left:5972;top:1509;width:57;height:20" coordsize="57,20" path="m57,20l,,57,20xe" filled="f" strokecolor="#e77817" strokeweight="0">
              <v:path arrowok="t"/>
            </v:shape>
            <v:shape id="_x0000_s3606" style="position:absolute;left:6029;top:1517;width:47;height:20" coordsize="47,20" path="m,12r12,5l25,20,37,17,47,10,42,5,37,2,30,,22,,17,,10,2,5,7,,12xe" filled="f" strokecolor="#e77817" strokeweight="0">
              <v:path arrowok="t"/>
            </v:shape>
            <v:shape id="_x0000_s3607" style="position:absolute;left:5937;top:1502;width:109;height:20" coordsize="109,20" path="m62,12l,,62,12xm62,12r12,5l87,20,99,17r10,-7l104,7,99,2r-7,l84,,79,2r-7,l67,7r-5,5xe" fillcolor="#f3be00" stroked="f">
              <v:path arrowok="t"/>
              <o:lock v:ext="edit" verticies="t"/>
            </v:shape>
            <v:shape id="_x0000_s3608" style="position:absolute;left:5937;top:1502;width:62;height:12" coordsize="62,12" path="m62,12l,,62,12xe" filled="f" strokecolor="#e77817" strokeweight="0">
              <v:path arrowok="t"/>
            </v:shape>
            <v:shape id="_x0000_s3609" style="position:absolute;left:5999;top:1502;width:47;height:20" coordsize="47,20" path="m,12r12,5l25,20,37,17,47,10,42,7,37,2r-7,l22,,17,2r-7,l5,7,,12xe" filled="f" strokecolor="#e77817" strokeweight="0">
              <v:path arrowok="t"/>
            </v:shape>
            <v:shape id="_x0000_s3610" style="position:absolute;left:5914;top:1489;width:105;height:20" coordsize="105,20" path="m58,13l,,58,13xm58,13r12,5l82,20,95,18r10,-8l100,8,95,3,87,,80,,75,,68,3,63,8r-5,5xe" fillcolor="#f3be00" stroked="f">
              <v:path arrowok="t"/>
              <o:lock v:ext="edit" verticies="t"/>
            </v:shape>
            <v:shape id="_x0000_s3611" style="position:absolute;left:5914;top:1489;width:58;height:13" coordsize="58,13" path="m58,13l,,58,13xe" filled="f" strokecolor="#e77817" strokeweight="0">
              <v:path arrowok="t"/>
            </v:shape>
            <v:shape id="_x0000_s3612" style="position:absolute;left:5972;top:1489;width:47;height:20" coordsize="47,20" path="m,13r12,5l24,20,37,18,47,10,42,8,37,3,29,,22,,17,,10,3,5,8,,13xe" filled="f" strokecolor="#e77817" strokeweight="0">
              <v:path arrowok="t"/>
            </v:shape>
            <v:shape id="_x0000_s3613" style="position:absolute;left:5882;top:1464;width:105;height:30" coordsize="105,30" path="m57,20l,,57,20xm57,20r13,8l82,30,95,28r10,-8l100,15,95,13,87,10r-7,l75,10r-8,3l62,15r-5,5xe" fillcolor="#f3be00" stroked="f">
              <v:path arrowok="t"/>
              <o:lock v:ext="edit" verticies="t"/>
            </v:shape>
            <v:shape id="_x0000_s3614" style="position:absolute;left:5882;top:1464;width:57;height:20" coordsize="57,20" path="m57,20l,,57,20xe" filled="f" strokecolor="#e77817" strokeweight="0">
              <v:path arrowok="t"/>
            </v:shape>
            <v:shape id="_x0000_s3615" style="position:absolute;left:5939;top:1474;width:48;height:20" coordsize="48,20" path="m,10r13,8l25,20,38,18,48,10,43,5,38,3,30,,23,,18,,10,3,5,5,,10xe" filled="f" strokecolor="#e77817" strokeweight="0">
              <v:path arrowok="t"/>
            </v:shape>
            <v:shape id="_x0000_s3616" style="position:absolute;left:5855;top:1434;width:107;height:43" coordsize="107,43" path="m57,30l,,57,30xm57,30r12,8l84,43r10,l107,38r-5,-5l97,28,89,25,82,23r-8,l67,23r-5,2l57,30xe" fillcolor="#f3be00" stroked="f">
              <v:path arrowok="t"/>
              <o:lock v:ext="edit" verticies="t"/>
            </v:shape>
            <v:shape id="_x0000_s3617" style="position:absolute;left:5855;top:1434;width:57;height:30" coordsize="57,30" path="m57,30l,,57,30xe" filled="f" strokecolor="#e77817" strokeweight="0">
              <v:path arrowok="t"/>
            </v:shape>
            <v:shape id="_x0000_s3618" style="position:absolute;left:5912;top:1457;width:50;height:20" coordsize="50,20" path="m,7r12,8l27,20r10,l50,15,45,10,40,5,32,2,25,,17,,10,,5,2,,7e" filled="f" strokecolor="#e77817" strokeweight="0">
              <v:path arrowok="t"/>
            </v:shape>
            <v:shape id="_x0000_s3619" style="position:absolute;left:6056;top:1494;width:27;height:38" coordsize="27,38" path="m,l3,13,8,23,18,33r9,5l27,28,22,15,13,5,,xe" fillcolor="#f3be00" stroked="f">
              <v:path arrowok="t"/>
            </v:shape>
            <v:shape id="_x0000_s3620" style="position:absolute;left:6056;top:1494;width:27;height:38" coordsize="27,38" path="m,l3,13,8,23,18,33r9,5l27,28,22,15,13,5,,e" filled="f" strokecolor="#e77817" strokeweight="0">
              <v:path arrowok="t"/>
            </v:shape>
            <v:shape id="_x0000_s3621" style="position:absolute;left:6039;top:1467;width:74;height:75" coordsize="74,75" path="m44,37r3,13l52,60,62,70r12,5l72,65,67,52,57,42,44,37xm44,37l,,44,37xe" fillcolor="#f3be00" stroked="f">
              <v:path arrowok="t"/>
              <o:lock v:ext="edit" verticies="t"/>
            </v:shape>
            <v:shape id="_x0000_s3622" style="position:absolute;left:6083;top:1504;width:30;height:38" coordsize="30,38" path="m,l3,13,8,23,18,33r12,5l28,28,23,15,13,5,,e" filled="f" strokecolor="#e77817" strokeweight="0">
              <v:path arrowok="t"/>
            </v:shape>
            <v:shape id="_x0000_s3623" style="position:absolute;left:6039;top:1467;width:44;height:37" coordsize="44,37" path="m44,37l,,44,37e" filled="f" strokecolor="#e77817" strokeweight="0">
              <v:path arrowok="t"/>
            </v:shape>
            <v:shape id="_x0000_s3624" style="position:absolute;left:6031;top:1482;width:25;height:40" coordsize="25,40" path="m,l,12,5,25r10,7l25,40r,-13l20,17,10,7,,xe" fillcolor="#f3be00" stroked="f">
              <v:path arrowok="t"/>
            </v:shape>
            <v:shape id="_x0000_s3625" style="position:absolute;left:6031;top:1482;width:25;height:40" coordsize="25,40" path="m,l,12,5,25r10,7l25,40r,-13l20,17,10,7,,xe" filled="f" strokecolor="#e77817" strokeweight="0">
              <v:path arrowok="t"/>
            </v:shape>
            <v:shape id="_x0000_s3626" style="position:absolute;left:5989;top:1442;width:42;height:40" coordsize="42,40" path="m42,40l,,42,40xe" fillcolor="#f3be00" stroked="f">
              <v:path arrowok="t"/>
            </v:shape>
            <v:shape id="_x0000_s3627" style="position:absolute;left:5989;top:1442;width:42;height:40" coordsize="42,40" path="m42,40l,,42,40xe" filled="f" strokecolor="#e77817" strokeweight="0">
              <v:path arrowok="t"/>
            </v:shape>
            <v:shape id="_x0000_s3628" style="position:absolute;left:6001;top:1467;width:25;height:40" coordsize="25,40" path="m,l3,12,8,25r7,7l25,40r,-10l20,17,13,7,,xe" fillcolor="#f3be00" stroked="f">
              <v:path arrowok="t"/>
            </v:shape>
            <v:shape id="_x0000_s3629" style="position:absolute;left:6001;top:1467;width:25;height:40" coordsize="25,40" path="m,l3,12,8,25r7,7l25,40r,-10l20,17,13,7,,xe" filled="f" strokecolor="#e77817" strokeweight="0">
              <v:path arrowok="t"/>
            </v:shape>
            <v:shape id="_x0000_s3630" style="position:absolute;left:5967;top:1427;width:37;height:40" coordsize="37,40" path="m37,40l,,37,40xe" fillcolor="#f3be00" stroked="f">
              <v:path arrowok="t"/>
            </v:shape>
            <v:shape id="_x0000_s3631" style="position:absolute;left:5967;top:1427;width:37;height:40" coordsize="37,40" path="m37,40l,,37,40xe" filled="f" strokecolor="#e77817" strokeweight="0">
              <v:path arrowok="t"/>
            </v:shape>
            <v:shape id="_x0000_s3632" style="position:absolute;left:5979;top:1452;width:22;height:42" coordsize="22,42" path="m,l,12,3,25r7,10l20,42,22,30,17,17,10,7,,xe" fillcolor="#f3be00" stroked="f">
              <v:path arrowok="t"/>
            </v:shape>
            <v:shape id="_x0000_s3633" style="position:absolute;left:5979;top:1452;width:22;height:42" coordsize="22,42" path="m,l,12,3,25r7,10l20,42,22,30,17,17,10,7,,xe" filled="f" strokecolor="#e77817" strokeweight="0">
              <v:path arrowok="t"/>
            </v:shape>
            <v:shape id="_x0000_s3634" style="position:absolute;left:5942;top:1407;width:37;height:45" coordsize="37,45" path="m37,45l,,37,45xe" fillcolor="#f3be00" stroked="f">
              <v:path arrowok="t"/>
            </v:shape>
            <v:shape id="_x0000_s3635" style="position:absolute;left:5942;top:1407;width:37;height:45" coordsize="37,45" path="m37,45l,,37,45xe" filled="f" strokecolor="#e77817" strokeweight="0">
              <v:path arrowok="t"/>
            </v:shape>
            <v:shape id="_x0000_s3636" style="position:absolute;left:5952;top:1434;width:22;height:43" coordsize="22,43" path="m,l,15,5,25r5,10l20,43,22,33,17,20,10,8,,xe" fillcolor="#f3be00" stroked="f">
              <v:path arrowok="t"/>
            </v:shape>
            <v:shape id="_x0000_s3637" style="position:absolute;left:5952;top:1434;width:22;height:43" coordsize="22,43" path="m,l,15,5,25r5,10l20,43,22,33,17,20,10,8,,xe" filled="f" strokecolor="#e77817" strokeweight="0">
              <v:path arrowok="t"/>
            </v:shape>
            <v:shape id="_x0000_s3638" style="position:absolute;left:5914;top:1390;width:38;height:44" coordsize="38,44" path="m38,44l,,38,44xe" fillcolor="#f3be00" stroked="f">
              <v:path arrowok="t"/>
            </v:shape>
            <v:shape id="_x0000_s3639" style="position:absolute;left:5914;top:1390;width:38;height:44" coordsize="38,44" path="m38,44l,,38,44xe" filled="f" strokecolor="#e77817" strokeweight="0">
              <v:path arrowok="t"/>
            </v:shape>
            <v:shape id="_x0000_s3640" style="position:absolute;left:5922;top:1420;width:27;height:39" coordsize="27,39" path="m2,l,7r,5l,19r2,5l12,34r15,5l27,29,22,17,12,7,2,xe" fillcolor="#f3be00" stroked="f">
              <v:path arrowok="t"/>
            </v:shape>
            <v:shape id="_x0000_s3641" style="position:absolute;left:5922;top:1420;width:27;height:39" coordsize="27,39" path="m2,l,7r,5l,19r2,5l12,34r15,5l27,29,22,17,12,7,2,xe" filled="f" strokecolor="#e77817" strokeweight="0">
              <v:path arrowok="t"/>
            </v:shape>
            <v:shape id="_x0000_s3642" style="position:absolute;left:5882;top:1372;width:42;height:48" coordsize="42,48" path="m42,48l,,42,48xe" fillcolor="#f3be00" stroked="f">
              <v:path arrowok="t"/>
            </v:shape>
            <v:shape id="_x0000_s3643" style="position:absolute;left:5882;top:1372;width:42;height:48" coordsize="42,48" path="m42,48l,,42,48xe" filled="f" strokecolor="#e77817" strokeweight="0">
              <v:path arrowok="t"/>
            </v:shape>
            <v:shape id="_x0000_s3644" style="position:absolute;left:6059;top:1477;width:84;height:72" coordsize="84,72" path="m49,37l,,49,37r,l49,37r5,13l62,60r10,7l84,72r,-5l82,62,79,55,74,50,69,45,62,40,57,37r-8,xe" fillcolor="#f3be00" stroked="f">
              <v:path arrowok="t"/>
            </v:shape>
            <v:shape id="_x0000_s3645" style="position:absolute;left:6059;top:1477;width:84;height:72" coordsize="84,72" path="m49,37l,,49,37r,l49,37r5,13l62,60r10,7l84,72r,-5l82,62,79,55,74,50,69,45,62,40,57,37r-8,xe" filled="f" strokecolor="#e77817" strokeweight="0">
              <v:path arrowok="t"/>
            </v:shape>
            <v:shape id="_x0000_s3646" style="position:absolute;left:6093;top:1489;width:80;height:75" coordsize="80,75" path="m45,38l,,45,38r,l45,38r5,12l58,60r9,8l80,75r,-7l77,63,75,58,70,50,65,45,58,43,53,40,45,38xe" fillcolor="#f3be00" stroked="f">
              <v:path arrowok="t"/>
            </v:shape>
            <v:shape id="_x0000_s3647" style="position:absolute;left:6093;top:1489;width:80;height:75" coordsize="80,75" path="m45,38l,,45,38r,l45,38r5,12l58,60r9,8l80,75r,-7l77,63,75,58,70,50,65,45,58,43,53,40,45,38xe" filled="f" strokecolor="#e77817" strokeweight="0">
              <v:path arrowok="t"/>
            </v:shape>
            <v:shape id="_x0000_s3648" style="position:absolute;left:6014;top:1457;width:42;height:37" coordsize="42,37" path="m42,37l,,42,37xe" fillcolor="#f3be00" stroked="f">
              <v:path arrowok="t"/>
            </v:shape>
            <v:shape id="_x0000_s3649" style="position:absolute;left:6014;top:1457;width:42;height:37" coordsize="42,37" path="m42,37l,,42,37xe" filled="f" strokecolor="#e77817" strokeweight="0">
              <v:path arrowok="t"/>
            </v:shape>
            <v:shape id="_x0000_s3650" style="position:absolute;left:6026;top:1502;width:105;height:32" coordsize="105,32" path="m57,22l,,57,22xm57,22r13,8l82,32,92,30r13,-5l100,20,95,17,87,15,82,12r-7,l67,15r-5,2l57,22xe" fillcolor="#f3be00" stroked="f">
              <v:path arrowok="t"/>
              <o:lock v:ext="edit" verticies="t"/>
            </v:shape>
            <v:shape id="_x0000_s3651" style="position:absolute;left:6026;top:1502;width:57;height:22" coordsize="57,22" path="m57,22l,,57,22xe" filled="f" strokecolor="#e77817" strokeweight="0">
              <v:path arrowok="t"/>
            </v:shape>
            <v:shape id="_x0000_s3652" style="position:absolute;left:6083;top:1514;width:48;height:20" coordsize="48,20" path="m,10r13,8l25,20,35,18,48,13,43,8,38,5,30,3,25,,18,,10,3,5,5,,10xe" filled="f" strokecolor="#e77817" strokeweight="0">
              <v:path arrowok="t"/>
            </v:shape>
            <v:shape id="_x0000_s3653" style="position:absolute;left:6064;top:1529;width:101;height:18" coordsize="101,18" path="m54,8l,,54,8xm54,8r13,7l79,18,92,15r9,-5l99,5,92,3,87,,79,,72,,67,,59,3,54,8xe" fillcolor="#f3be00" stroked="f">
              <v:path arrowok="t"/>
              <o:lock v:ext="edit" verticies="t"/>
            </v:shape>
            <v:shape id="_x0000_s3654" style="position:absolute;left:6064;top:1529;width:54;height:8" coordsize="54,8" path="m54,8l,,54,8xe" filled="f" strokecolor="#e77817" strokeweight="0">
              <v:path arrowok="t"/>
            </v:shape>
            <v:shape id="_x0000_s3655" style="position:absolute;left:6118;top:1529;width:47;height:18" coordsize="47,18" path="m,8r13,7l25,18,38,15r9,-5l45,5,38,3,33,,25,,18,,13,,5,3,,8xe" filled="f" strokecolor="#e77817" strokeweight="0">
              <v:path arrowok="t"/>
            </v:shape>
            <v:shape id="_x0000_s3656" style="position:absolute;left:6093;top:1544;width:102;height:18" coordsize="102,18" path="m55,8l,,55,8xm55,8r12,7l80,18,92,15r10,-5l97,5,92,3,87,,80,,72,,67,,60,3,55,8xe" fillcolor="#f3be00" stroked="f">
              <v:path arrowok="t"/>
              <o:lock v:ext="edit" verticies="t"/>
            </v:shape>
            <v:shape id="_x0000_s3657" style="position:absolute;left:6093;top:1544;width:55;height:8" coordsize="55,8" path="m55,8l,,55,8xe" filled="f" strokecolor="#e77817" strokeweight="0">
              <v:path arrowok="t"/>
            </v:shape>
            <v:shape id="_x0000_s3658" style="position:absolute;left:6148;top:1544;width:47;height:18" coordsize="47,18" path="m,8r12,7l25,18,37,15,47,10,42,5,37,3,32,,25,,17,,12,,5,3,,8xe" filled="f" strokecolor="#e77817" strokeweight="0">
              <v:path arrowok="t"/>
            </v:shape>
            <v:shape id="_x0000_s3659" style="position:absolute;left:5996;top:1479;width:105;height:38" coordsize="105,38" path="m58,25l,,58,25xm55,25r13,8l80,38,92,35r13,-5l100,25,95,20,87,18r-7,l75,18r-7,l63,23r-8,2xe" fillcolor="#f3be00" stroked="f">
              <v:path arrowok="t"/>
              <o:lock v:ext="edit" verticies="t"/>
            </v:shape>
          </v:group>
          <v:group id="_x0000_s3660" style="position:absolute;left:5698;top:486;width:510;height:1068" coordorigin="5698,486" coordsize="510,1068">
            <v:shape id="_x0000_s3661" style="position:absolute;left:5996;top:1479;width:58;height:25" coordsize="58,25" path="m58,25l,,58,25xe" filled="f" strokecolor="#e77817" strokeweight="0">
              <v:path arrowok="t"/>
            </v:shape>
            <v:shape id="_x0000_s3662" style="position:absolute;left:6051;top:1497;width:50;height:20" coordsize="50,20" path="m,7r13,8l25,20,37,17,50,12,45,7,40,2,32,,25,,20,,13,,8,5,,7e" filled="f" strokecolor="#e77817" strokeweight="0">
              <v:path arrowok="t"/>
            </v:shape>
            <v:shape id="_x0000_s3663" style="position:absolute;left:5964;top:1467;width:107;height:30" coordsize="107,30" path="m60,20l,,60,20xm60,20r12,7l85,30r12,l107,25r-5,-5l97,15,92,12r-7,l77,12r-5,l65,15r-5,5xe" fillcolor="#f3be00" stroked="f">
              <v:path arrowok="t"/>
              <o:lock v:ext="edit" verticies="t"/>
            </v:shape>
            <v:shape id="_x0000_s3664" style="position:absolute;left:5964;top:1467;width:60;height:20" coordsize="60,20" path="m60,20l,,60,20xe" filled="f" strokecolor="#e77817" strokeweight="0">
              <v:path arrowok="t"/>
            </v:shape>
            <v:shape id="_x0000_s3665" style="position:absolute;left:6024;top:1479;width:47;height:18" coordsize="47,18" path="m,8r12,7l25,18r12,l47,13,42,8,37,3,32,,25,,17,,12,,5,3,,8e" filled="f" strokecolor="#e77817" strokeweight="0">
              <v:path arrowok="t"/>
            </v:shape>
            <v:shape id="_x0000_s3666" style="position:absolute;left:5944;top:1454;width:102;height:28" coordsize="102,28" path="m55,18l,,55,18xm55,18r12,7l77,28r13,l102,23,97,18,92,13,85,10,80,8r-8,l65,10r-5,3l55,18xe" fillcolor="#f3be00" stroked="f">
              <v:path arrowok="t"/>
              <o:lock v:ext="edit" verticies="t"/>
            </v:shape>
            <v:shape id="_x0000_s3667" style="position:absolute;left:5944;top:1454;width:55;height:18" coordsize="55,18" path="m55,18l,,55,18xe" filled="f" strokecolor="#e77817" strokeweight="0">
              <v:path arrowok="t"/>
            </v:shape>
            <v:shape id="_x0000_s3668" style="position:absolute;left:5999;top:1462;width:47;height:20" coordsize="47,20" path="m,10r12,7l22,20r13,l47,15,42,10,37,5,30,2,25,,17,,10,2,5,5,,10e" filled="f" strokecolor="#e77817" strokeweight="0">
              <v:path arrowok="t"/>
            </v:shape>
            <v:shape id="_x0000_s3669" style="position:absolute;left:5914;top:1427;width:102;height:37" coordsize="102,37" path="m53,25l,,53,25xm53,25r12,7l78,37,90,35r12,-5l97,25,92,20,85,17r-7,l73,17r-8,l58,20r-5,5xe" fillcolor="#f3be00" stroked="f">
              <v:path arrowok="t"/>
              <o:lock v:ext="edit" verticies="t"/>
            </v:shape>
            <v:shape id="_x0000_s3670" style="position:absolute;left:5914;top:1427;width:53;height:25" coordsize="53,25" path="m53,25l,,53,25xe" filled="f" strokecolor="#e77817" strokeweight="0">
              <v:path arrowok="t"/>
            </v:shape>
            <v:shape id="_x0000_s3671" style="position:absolute;left:5967;top:1444;width:49;height:20" coordsize="49,20" path="m,8r12,7l25,20,37,18,49,13,44,8,39,3,32,,25,,20,,12,,5,3,,8e" filled="f" strokecolor="#e77817" strokeweight="0">
              <v:path arrowok="t"/>
            </v:shape>
            <v:shape id="_x0000_s3672" style="position:absolute;left:5890;top:1392;width:102;height:52" coordsize="102,52" path="m54,35l,,54,35xm54,35l67,45r12,5l89,52r13,-5l97,42,92,37,87,35,79,32,72,30r-8,l59,32r-5,3xe" fillcolor="#f3be00" stroked="f">
              <v:path arrowok="t"/>
              <o:lock v:ext="edit" verticies="t"/>
            </v:shape>
            <v:shape id="_x0000_s3673" style="position:absolute;left:5890;top:1392;width:54;height:35" coordsize="54,35" path="m54,35l,,54,35xe" filled="f" strokecolor="#e77817" strokeweight="0">
              <v:path arrowok="t"/>
            </v:shape>
            <v:shape id="_x0000_s3674" style="position:absolute;left:5944;top:1422;width:48;height:22" coordsize="48,22" path="m,5l13,15r12,5l35,22,48,17,43,12,38,7,33,5,25,2,18,,10,,5,2,,5e" filled="f" strokecolor="#e77817" strokeweight="0">
              <v:path arrowok="t"/>
            </v:shape>
            <v:shape id="_x0000_s3675" style="position:absolute;left:6083;top:1474;width:25;height:40" coordsize="25,40" path="m,l,13,5,23r8,10l23,40,25,30,20,18,13,8,,xe" fillcolor="#f3be00" stroked="f">
              <v:path arrowok="t"/>
            </v:shape>
            <v:shape id="_x0000_s3676" style="position:absolute;left:6083;top:1474;width:25;height:40" coordsize="25,40" path="m,l,13,5,23r8,10l23,40,25,30,20,18,13,8,,e" filled="f" strokecolor="#e77817" strokeweight="0">
              <v:path arrowok="t"/>
            </v:shape>
            <v:shape id="_x0000_s3677" style="position:absolute;left:6069;top:1444;width:67;height:83" coordsize="67,83" path="m39,43r3,12l47,65r7,10l67,83r,-10l59,60,52,50,39,43xm39,43l,,39,43xe" fillcolor="#f3be00" stroked="f">
              <v:path arrowok="t"/>
              <o:lock v:ext="edit" verticies="t"/>
            </v:shape>
            <v:shape id="_x0000_s3678" style="position:absolute;left:6108;top:1487;width:28;height:40" coordsize="28,40" path="m,l3,12,8,22r7,10l28,40r,-10l20,17,13,7,,e" filled="f" strokecolor="#e77817" strokeweight="0">
              <v:path arrowok="t"/>
            </v:shape>
            <v:shape id="_x0000_s3679" style="position:absolute;left:6069;top:1444;width:39;height:43" coordsize="39,43" path="m39,43l,,39,43e" filled="f" strokecolor="#e77817" strokeweight="0">
              <v:path arrowok="t"/>
            </v:shape>
            <v:shape id="_x0000_s3680" style="position:absolute;left:6059;top:1459;width:22;height:43" coordsize="22,43" path="m,l,13,5,25r7,8l22,43r,-13l19,18,12,8,,xe" fillcolor="#f3be00" stroked="f">
              <v:path arrowok="t"/>
            </v:shape>
            <v:shape id="_x0000_s3681" style="position:absolute;left:6059;top:1459;width:22;height:43" coordsize="22,43" path="m,l,13,5,25r7,8l22,43r,-13l19,18,12,8,,e" filled="f" strokecolor="#e77817" strokeweight="0">
              <v:path arrowok="t"/>
            </v:shape>
            <v:shape id="_x0000_s3682" style="position:absolute;left:6024;top:1415;width:35;height:44" coordsize="35,44" path="m35,44l,,35,44xe" fillcolor="#f3be00" stroked="f">
              <v:path arrowok="t"/>
            </v:shape>
            <v:shape id="_x0000_s3683" style="position:absolute;left:6024;top:1415;width:35;height:44" coordsize="35,44" path="m35,44l,,35,44xe" filled="f" strokecolor="#e77817" strokeweight="0">
              <v:path arrowok="t"/>
            </v:shape>
            <v:shape id="_x0000_s3684" style="position:absolute;left:6034;top:1442;width:20;height:40" coordsize="20,40" path="m,l,12,2,25r8,7l20,40r,-10l17,17,10,7,,xe" fillcolor="#f3be00" stroked="f">
              <v:path arrowok="t"/>
            </v:shape>
            <v:shape id="_x0000_s3685" style="position:absolute;left:6034;top:1442;width:20;height:40" coordsize="20,40" path="m,l,12,2,25r8,7l20,40r,-10l17,17,10,7,,e" filled="f" strokecolor="#e77817" strokeweight="0">
              <v:path arrowok="t"/>
            </v:shape>
            <v:shape id="_x0000_s3686" style="position:absolute;left:6001;top:1397;width:33;height:45" coordsize="33,45" path="m33,45l,,33,45xe" fillcolor="#f3be00" stroked="f">
              <v:path arrowok="t"/>
            </v:shape>
            <v:shape id="_x0000_s3687" style="position:absolute;left:6001;top:1397;width:33;height:45" coordsize="33,45" path="m33,45l,,33,45xe" filled="f" strokecolor="#e77817" strokeweight="0">
              <v:path arrowok="t"/>
            </v:shape>
            <v:shape id="_x0000_s3688" style="position:absolute;left:6009;top:1424;width:20;height:43" coordsize="20,43" path="m2,l,13,2,25r8,10l17,43,20,33,17,20,12,8,2,xe" fillcolor="#f3be00" stroked="f">
              <v:path arrowok="t"/>
            </v:shape>
            <v:shape id="_x0000_s3689" style="position:absolute;left:6009;top:1424;width:20;height:43" coordsize="20,43" path="m2,l,13,2,25r8,10l17,43,20,33,17,20,12,8,2,e" filled="f" strokecolor="#e77817" strokeweight="0">
              <v:path arrowok="t"/>
            </v:shape>
            <v:shape id="_x0000_s3690" style="position:absolute;left:5979;top:1375;width:32;height:49" coordsize="32,49" path="m32,49l,,32,49xe" fillcolor="#f3be00" stroked="f">
              <v:path arrowok="t"/>
            </v:shape>
            <v:shape id="_x0000_s3691" style="position:absolute;left:5979;top:1375;width:32;height:49" coordsize="32,49" path="m32,49l,,32,49xe" filled="f" strokecolor="#e77817" strokeweight="0">
              <v:path arrowok="t"/>
            </v:shape>
            <v:shape id="_x0000_s3692" style="position:absolute;left:5984;top:1405;width:20;height:42" coordsize="20,42" path="m3,l,12,3,24r7,10l17,42,20,32,17,19,12,7,3,xe" fillcolor="#f3be00" stroked="f">
              <v:path arrowok="t"/>
            </v:shape>
            <v:shape id="_x0000_s3693" style="position:absolute;left:5984;top:1405;width:20;height:42" coordsize="20,42" path="m3,l,12,3,24r7,10l17,42,20,32,17,19,12,7,3,e" filled="f" strokecolor="#e77817" strokeweight="0">
              <v:path arrowok="t"/>
            </v:shape>
            <v:shape id="_x0000_s3694" style="position:absolute;left:5954;top:1355;width:33;height:50" coordsize="33,50" path="m33,50l,,33,50xe" fillcolor="#f3be00" stroked="f">
              <v:path arrowok="t"/>
            </v:shape>
            <v:shape id="_x0000_s3695" style="position:absolute;left:5954;top:1355;width:33;height:50" coordsize="33,50" path="m33,50l,,33,50xe" filled="f" strokecolor="#e77817" strokeweight="0">
              <v:path arrowok="t"/>
            </v:shape>
            <v:shape id="_x0000_s3696" style="position:absolute;left:5957;top:1385;width:25;height:44" coordsize="25,44" path="m2,l,7r,5l,20r2,5l10,35r15,9l25,32,22,20,15,10,2,xe" fillcolor="#f3be00" stroked="f">
              <v:path arrowok="t"/>
            </v:shape>
            <v:shape id="_x0000_s3697" style="position:absolute;left:5957;top:1385;width:25;height:44" coordsize="25,44" path="m2,l,7r,5l,20r2,5l10,35r15,9l25,32,22,20,15,10,2,xe" filled="f" strokecolor="#e77817" strokeweight="0">
              <v:path arrowok="t"/>
            </v:shape>
            <v:shape id="_x0000_s3698" style="position:absolute;left:5922;top:1335;width:37;height:50" coordsize="37,50" path="m37,50l,,37,50xe" fillcolor="#f3be00" stroked="f">
              <v:path arrowok="t"/>
            </v:shape>
            <v:shape id="_x0000_s3699" style="position:absolute;left:5922;top:1335;width:37;height:50" coordsize="37,50" path="m37,50l,,37,50xe" filled="f" strokecolor="#1f1a17" strokeweight="0">
              <v:path arrowok="t"/>
            </v:shape>
            <v:shape id="_x0000_s3700" style="position:absolute;left:6088;top:1457;width:75;height:82" coordsize="75,82" path="m45,40l,,45,40r,l45,40r3,15l55,65r8,10l75,82r,-7l75,70,72,62,70,57,65,52,58,47,53,42,45,40xe" fillcolor="#f3be00" stroked="f">
              <v:path arrowok="t"/>
            </v:shape>
            <v:shape id="_x0000_s3701" style="position:absolute;left:6088;top:1457;width:75;height:82" coordsize="75,82" path="m45,40l,,45,40r,l45,40r3,15l55,65r8,10l75,82r,-7l75,70,72,62,70,57,65,52,58,47,53,42,45,40xe" filled="f" strokecolor="#e77817" strokeweight="0">
              <v:path arrowok="t"/>
            </v:shape>
            <v:shape id="_x0000_s3702" style="position:absolute;left:6121;top:1474;width:72;height:80" coordsize="72,80" path="m39,40l,,39,40r,l39,40r3,13l49,65r10,8l72,80r,-5l69,68,67,63,64,55,59,50,54,45,47,43,39,40xe" fillcolor="#f3be00" stroked="f">
              <v:path arrowok="t"/>
            </v:shape>
            <v:shape id="_x0000_s3703" style="position:absolute;left:6121;top:1474;width:72;height:80" coordsize="72,80" path="m39,40l,,39,40r,l39,40r3,13l49,65r10,8l72,80r,-5l69,68,67,63,64,55,59,50,54,45,47,43,39,40xe" filled="f" strokecolor="#e77817" strokeweight="0">
              <v:path arrowok="t"/>
            </v:shape>
            <v:shape id="_x0000_s3704" style="position:absolute;left:6046;top:1432;width:37;height:42" coordsize="37,42" path="m37,42l,,37,42xe" fillcolor="#f3be00" stroked="f">
              <v:path arrowok="t"/>
            </v:shape>
            <v:shape id="_x0000_s3705" style="position:absolute;left:6046;top:1432;width:37;height:42" coordsize="37,42" path="m37,42l,,37,42xe" filled="f" strokecolor="#e77817" strokeweight="0">
              <v:path arrowok="t"/>
            </v:shape>
            <v:shape id="_x0000_s3706" style="position:absolute;left:5805;top:908;width:25;height:132" coordsize="25,132" path="m3,75l8,,3,75xm3,75l,92r,15l3,115r5,5l13,125r5,7l22,125r3,-10l25,107r,-7l22,92,18,85,13,77,3,75xe" fillcolor="#f3be00" stroked="f">
              <v:path arrowok="t"/>
              <o:lock v:ext="edit" verticies="t"/>
            </v:shape>
            <v:shape id="_x0000_s3707" style="position:absolute;left:5808;top:908;width:5;height:75" coordsize="5,75" path="m,75l5,,,75xe" filled="f" strokecolor="#e15520" strokeweight="0">
              <v:path arrowok="t"/>
            </v:shape>
            <v:shape id="_x0000_s3708" style="position:absolute;left:5805;top:983;width:25;height:57" coordsize="25,57" path="m3,l,17,,32r3,8l8,45r5,5l18,57r4,-7l25,40r,-8l25,25,22,17,18,10,13,2,3,e" filled="f" strokecolor="#e15520" strokeweight="0">
              <v:path arrowok="t"/>
            </v:shape>
            <v:shape id="_x0000_s3709" style="position:absolute;left:5795;top:963;width:32;height:122" coordsize="32,122" path="m13,67l,,13,67xm13,67l8,82r2,18l13,105r2,7l20,117r8,5l30,117r2,-10l32,100r,-8l30,85,25,77,20,70,13,67xe" fillcolor="#f3be00" stroked="f">
              <v:path arrowok="t"/>
              <o:lock v:ext="edit" verticies="t"/>
            </v:shape>
            <v:shape id="_x0000_s3710" style="position:absolute;left:5795;top:963;width:13;height:67" coordsize="13,67" path="m13,67l,,13,67xe" filled="f" strokecolor="#e15520" strokeweight="0">
              <v:path arrowok="t"/>
            </v:shape>
            <v:shape id="_x0000_s3711" style="position:absolute;left:5803;top:1030;width:24;height:55" coordsize="24,55" path="m5,l,15,2,33r3,5l7,45r5,5l20,55r2,-5l24,40r,-7l24,25,22,18,17,10,12,3,5,e" filled="f" strokecolor="#e15520" strokeweight="0">
              <v:path arrowok="t"/>
            </v:shape>
            <v:shape id="_x0000_s3712" style="position:absolute;left:5788;top:1003;width:35;height:122" coordsize="35,122" path="m12,67l,,12,67xm12,67l10,82r,18l12,105r5,7l22,117r5,5l32,117r,-7l35,100,32,92,30,85,25,77,20,70,12,67xe" fillcolor="#f3be00" stroked="f">
              <v:path arrowok="t"/>
              <o:lock v:ext="edit" verticies="t"/>
            </v:shape>
            <v:shape id="_x0000_s3713" style="position:absolute;left:5788;top:1003;width:12;height:67" coordsize="12,67" path="m12,67l,,12,67xe" filled="f" strokecolor="#e15520" strokeweight="0">
              <v:path arrowok="t"/>
            </v:shape>
            <v:shape id="_x0000_s3714" style="position:absolute;left:5798;top:1070;width:25;height:55" coordsize="25,55" path="m2,l,15,,33r2,5l7,45r5,5l17,55r5,-5l22,43,25,33,22,25,20,18,15,10,10,3,2,xe" filled="f" strokecolor="#e15520" strokeweight="0">
              <v:path arrowok="t"/>
            </v:shape>
            <v:shape id="_x0000_s3715" style="position:absolute;left:5815;top:866;width:27;height:132" coordsize="27,132" path="m5,74l12,,5,74xm5,74l,92r3,15l5,114r3,5l12,127r8,5l22,124r3,-7l27,107,25,99,22,92,17,84,12,77,5,74xe" fillcolor="#f3be00" stroked="f">
              <v:path arrowok="t"/>
              <o:lock v:ext="edit" verticies="t"/>
            </v:shape>
            <v:shape id="_x0000_s3716" style="position:absolute;left:5820;top:866;width:7;height:74" coordsize="7,74" path="m,74l7,,,74xe" filled="f" strokecolor="#e15520" strokeweight="0">
              <v:path arrowok="t"/>
            </v:shape>
            <v:shape id="_x0000_s3717" style="position:absolute;left:5815;top:940;width:27;height:58" coordsize="27,58" path="m5,l,18,3,33r2,7l8,45r4,8l20,58r2,-8l25,43,27,33,25,25,22,18,17,10,12,3,5,e" filled="f" strokecolor="#e15520" strokeweight="0">
              <v:path arrowok="t"/>
            </v:shape>
            <v:shape id="_x0000_s3718" style="position:absolute;left:5825;top:823;width:27;height:135" coordsize="27,135" path="m5,78l5,r,78xm5,78l,95r2,15l5,117r2,5l12,130r8,5l25,127r2,-7l27,110r-2,-8l22,95,20,88,12,80,5,78xe" fillcolor="#f3be00" stroked="f">
              <v:path arrowok="t"/>
              <o:lock v:ext="edit" verticies="t"/>
            </v:shape>
            <v:shape id="_x0000_s3719" style="position:absolute;left:5830;top:823;width:1;height:78" coordsize="0,78" path="m,78l,,,78xe" filled="f" strokecolor="#e15520" strokeweight="0">
              <v:path arrowok="t"/>
            </v:shape>
            <v:shape id="_x0000_s3720" style="position:absolute;left:5825;top:901;width:27;height:57" coordsize="27,57" path="m5,l,17,2,32r3,7l7,44r5,8l20,57r5,-8l27,42r,-10l25,24,22,17,20,10,12,2,5,e" filled="f" strokecolor="#e15520" strokeweight="0">
              <v:path arrowok="t"/>
            </v:shape>
            <v:shape id="_x0000_s3721" style="position:absolute;left:5835;top:793;width:25;height:127" coordsize="25,127" path="m5,70l5,r,70xm5,70l,88r,15l2,110r5,8l12,123r5,4l22,120r3,-7l25,105r,-7l22,88,17,80,12,75,5,70xe" fillcolor="#f3be00" stroked="f">
              <v:path arrowok="t"/>
              <o:lock v:ext="edit" verticies="t"/>
            </v:shape>
            <v:shape id="_x0000_s3722" style="position:absolute;left:5840;top:793;width:1;height:70" coordsize="0,70" path="m,70l,,,70xe" filled="f" strokecolor="#e15520" strokeweight="0">
              <v:path arrowok="t"/>
            </v:shape>
            <v:shape id="_x0000_s3723" style="position:absolute;left:5835;top:863;width:25;height:57" coordsize="25,57" path="m5,l,18,,33r2,7l7,48r5,5l17,57r5,-7l25,43r,-8l25,28,22,18,17,10,12,5,5,e" filled="f" strokecolor="#e15520" strokeweight="0">
              <v:path arrowok="t"/>
            </v:shape>
            <v:shape id="_x0000_s3724" style="position:absolute;left:5847;top:748;width:25;height:130" coordsize="25,130" path="m3,73l15,,3,73xm3,73l,90r,15l3,113r2,5l10,125r8,5l20,123r3,-8l25,108r,-10l23,90,18,83,10,78,3,73xe" fillcolor="#f3be00" stroked="f">
              <v:path arrowok="t"/>
              <o:lock v:ext="edit" verticies="t"/>
            </v:shape>
            <v:shape id="_x0000_s3725" style="position:absolute;left:5850;top:748;width:12;height:73" coordsize="12,73" path="m,73l12,,,73xe" filled="f" strokecolor="#e15520" strokeweight="0">
              <v:path arrowok="t"/>
            </v:shape>
            <v:shape id="_x0000_s3726" style="position:absolute;left:5847;top:821;width:25;height:57" coordsize="25,57" path="m3,l,17,,32r3,8l5,45r5,7l18,57r2,-7l23,42r2,-7l25,25,23,17,18,10,10,5,3,e" filled="f" strokecolor="#e15520" strokeweight="0">
              <v:path arrowok="t"/>
            </v:shape>
            <v:shape id="_x0000_s3727" style="position:absolute;left:5862;top:706;width:30;height:140" coordsize="30,140" path="m8,77l30,,8,77xm8,77l3,95,,112r,8l3,127r5,5l13,140r5,-8l20,122r3,-7l23,105r,-8l20,90,15,82,8,77xe" fillcolor="#f3be00" stroked="f">
              <v:path arrowok="t"/>
              <o:lock v:ext="edit" verticies="t"/>
            </v:shape>
            <v:shape id="_x0000_s3728" style="position:absolute;left:5870;top:706;width:22;height:77" coordsize="22,77" path="m,77l22,,,77xe" filled="f" strokecolor="#e15520" strokeweight="0">
              <v:path arrowok="t"/>
            </v:shape>
            <v:shape id="_x0000_s3729" style="position:absolute;left:5862;top:783;width:23;height:63" coordsize="23,63" path="m8,l3,18,,35r,8l3,50r5,5l13,63r5,-8l20,45r3,-7l23,28r,-8l20,13,15,5,8,e" filled="f" strokecolor="#e15520" strokeweight="0">
              <v:path arrowok="t"/>
            </v:shape>
            <v:shape id="_x0000_s3730" style="position:absolute;left:5830;top:963;width:40;height:45" coordsize="40,45" path="m40,l25,7,12,17,5,30,,45,5,42r7,-2l20,35r5,-5l30,25r5,-8l37,10,40,xe" fillcolor="#f3be00" stroked="f">
              <v:path arrowok="t"/>
            </v:shape>
            <v:shape id="_x0000_s3731" style="position:absolute;left:5830;top:963;width:40;height:45" coordsize="40,45" path="m40,l25,7,12,17,5,30,,45,5,42r7,-2l20,35r5,-5l30,25r5,-8l37,10,40,e" filled="f" strokecolor="#e15520" strokeweight="0">
              <v:path arrowok="t"/>
            </v:shape>
            <v:shape id="_x0000_s3732" style="position:absolute;left:5825;top:935;width:75;height:110" coordsize="75,110" path="m40,63l25,70,12,80,5,93,,110r7,-2l12,105r8,-5l25,95r5,-7l35,80,37,70r3,-7xm40,63l75,,40,63xe" fillcolor="#f3be00" stroked="f">
              <v:path arrowok="t"/>
              <o:lock v:ext="edit" verticies="t"/>
            </v:shape>
            <v:shape id="_x0000_s3733" style="position:absolute;left:5825;top:998;width:40;height:47" coordsize="40,47" path="m40,l25,7,12,17,5,30,,47,7,45r5,-3l20,37r5,-5l30,25r5,-8l37,7,40,e" filled="f" strokecolor="#e15520" strokeweight=".1pt">
              <v:path arrowok="t"/>
            </v:shape>
            <v:shape id="_x0000_s3734" style="position:absolute;left:5865;top:935;width:35;height:63" coordsize="35,63" path="m,63l35,,,63e" filled="f" strokecolor="#e15520" strokeweight=".1pt">
              <v:path arrowok="t"/>
            </v:shape>
            <v:shape id="_x0000_s3735" style="position:absolute;left:5835;top:930;width:42;height:40" coordsize="42,40" path="m42,l27,5,15,15,7,25,,40r7,l15,38r7,-5l27,28r8,-5l37,15,42,8,42,xe" fillcolor="#f3be00" stroked="f">
              <v:path arrowok="t"/>
            </v:shape>
            <v:shape id="_x0000_s3736" style="position:absolute;left:5835;top:930;width:42;height:40" coordsize="42,40" path="m42,l27,5,15,15,7,25,,40r7,l15,38r7,-5l27,28r8,-5l37,15,42,8,42,e" filled="f" strokecolor="#e15520" strokeweight="0">
              <v:path arrowok="t"/>
            </v:shape>
            <v:shape id="_x0000_s3737" style="position:absolute;left:5877;top:871;width:40;height:59" coordsize="40,59" path="m,59l40,,,59xe" fillcolor="#f3be00" stroked="f">
              <v:path arrowok="t"/>
            </v:shape>
            <v:shape id="_x0000_s3738" style="position:absolute;left:5877;top:871;width:40;height:59" coordsize="40,59" path="m,59l40,,,59xe" filled="f" strokecolor="#e15520" strokeweight="0">
              <v:path arrowok="t"/>
            </v:shape>
            <v:shape id="_x0000_s3739" style="position:absolute;left:5847;top:893;width:43;height:37" coordsize="43,37" path="m43,l28,5,15,13,5,25,,37r5,l13,35r7,-3l28,27r5,-4l38,15,40,8,43,xe" fillcolor="#f3be00" stroked="f">
              <v:path arrowok="t"/>
            </v:shape>
            <v:shape id="_x0000_s3740" style="position:absolute;left:5847;top:893;width:43;height:37" coordsize="43,37" path="m43,l28,5,15,13,5,25,,37r5,l13,35r7,-3l28,27r5,-4l38,15,40,8,43,xe" filled="f" strokecolor="#e15520" strokeweight="0">
              <v:path arrowok="t"/>
            </v:shape>
            <v:shape id="_x0000_s3741" style="position:absolute;left:5890;top:841;width:42;height:52" coordsize="42,52" path="m,52l42,,,52xe" fillcolor="#f3be00" stroked="f">
              <v:path arrowok="t"/>
            </v:shape>
            <v:shape id="_x0000_s3742" style="position:absolute;left:5890;top:841;width:42;height:52" coordsize="42,52" path="m,52l42,,,52xe" filled="f" strokecolor="#e15520" strokeweight="0">
              <v:path arrowok="t"/>
            </v:shape>
            <v:shape id="_x0000_s3743" style="position:absolute;left:5855;top:861;width:47;height:35" coordsize="47,35" path="m47,l30,2,17,10,7,22,,35r7,l15,35r7,-5l30,25r5,-5l42,15,45,7,47,xe" fillcolor="#f3be00" stroked="f">
              <v:path arrowok="t"/>
            </v:shape>
            <v:shape id="_x0000_s3744" style="position:absolute;left:5855;top:861;width:47;height:35" coordsize="47,35" path="m47,l30,2,17,10,7,22,,35r7,l15,35r7,-5l30,25r5,-5l42,15,45,7,47,e" filled="f" strokecolor="#e15520" strokeweight="0">
              <v:path arrowok="t"/>
            </v:shape>
            <v:shape id="_x0000_s3745" style="position:absolute;left:5902;top:803;width:47;height:58" coordsize="47,58" path="m,58l47,,,58xe" fillcolor="#f3be00" stroked="f">
              <v:path arrowok="t"/>
            </v:shape>
            <v:shape id="_x0000_s3746" style="position:absolute;left:5902;top:803;width:47;height:58" coordsize="47,58" path="m,58l47,,,58xe" filled="f" strokecolor="#e15520" strokeweight=".1pt">
              <v:path arrowok="t"/>
            </v:shape>
            <v:shape id="_x0000_s3747" style="position:absolute;left:5870;top:823;width:47;height:38" coordsize="47,38" path="m47,l30,5,17,13,7,23,,38r7,l15,35r7,-2l27,28r8,-5l39,15,44,8,47,xe" fillcolor="#f3be00" stroked="f">
              <v:path arrowok="t"/>
            </v:shape>
            <v:shape id="_x0000_s3748" style="position:absolute;left:5870;top:823;width:47;height:38" coordsize="47,38" path="m47,l30,5,17,13,7,23,,38r7,l15,35r7,-2l27,28r8,-5l39,15,44,8,47,xe" filled="f" strokecolor="#e15520" strokeweight="0">
              <v:path arrowok="t"/>
            </v:shape>
            <v:shape id="_x0000_s3749" style="position:absolute;left:5917;top:768;width:47;height:55" coordsize="47,55" path="m,55l47,,,55xe" fillcolor="#f3be00" stroked="f">
              <v:path arrowok="t"/>
            </v:shape>
            <v:shape id="_x0000_s3750" style="position:absolute;left:5917;top:768;width:47;height:55" coordsize="47,55" path="m,55l47,,,55xe" filled="f" strokecolor="#e15520" strokeweight="0">
              <v:path arrowok="t"/>
            </v:shape>
            <v:shape id="_x0000_s3751" style="position:absolute;left:5885;top:786;width:44;height:40" coordsize="44,40" path="m44,l34,,27,2,20,5r-5,5l10,15,5,22,2,30,,40r5,l12,37r8,-2l27,30r5,-8l39,15,42,7,44,xe" fillcolor="#f3be00" stroked="f">
              <v:path arrowok="t"/>
            </v:shape>
            <v:shape id="_x0000_s3752" style="position:absolute;left:5885;top:786;width:44;height:40" coordsize="44,40" path="m44,l34,,27,2,20,5r-5,5l10,15,5,22,2,30,,40r5,l12,37r8,-2l27,30r5,-8l39,15,42,7,44,xe" filled="f" strokecolor="#e15520" strokeweight="0">
              <v:path arrowok="t"/>
            </v:shape>
            <v:shape id="_x0000_s3753" style="position:absolute;left:5929;top:723;width:48;height:63" coordsize="48,63" path="m,63l48,,,63xe" fillcolor="#f3be00" stroked="f">
              <v:path arrowok="t"/>
            </v:shape>
            <v:shape id="_x0000_s3754" style="position:absolute;left:5929;top:723;width:48;height:63" coordsize="48,63" path="m,63l48,,,63xe" filled="f" strokecolor="#e15520" strokeweight="0">
              <v:path arrowok="t"/>
            </v:shape>
            <v:shape id="_x0000_s3755" style="position:absolute;left:5823;top:963;width:69;height:120" coordsize="69,120" path="m37,67l69,,37,67r,l37,67,22,75,12,87,4,102,,120r7,-3l14,115r8,-8l27,102r5,-7l34,85r3,-8l37,67xe" fillcolor="#f3be00" stroked="f">
              <v:path arrowok="t"/>
            </v:shape>
            <v:shape id="_x0000_s3756" style="position:absolute;left:5823;top:963;width:69;height:120" coordsize="69,120" path="m37,67l69,,37,67r,l37,67,22,75,12,87,4,102,,120r7,-3l14,115r8,-8l27,102r5,-7l34,85r3,-8l37,67xe" filled="f" strokecolor="#e15520" strokeweight=".1pt">
              <v:path arrowok="t"/>
            </v:shape>
            <v:shape id="_x0000_s3757" style="position:absolute;left:5813;top:1008;width:72;height:112" coordsize="72,112" path="m37,62l72,,37,62r,l37,62,22,70,12,82,5,97,,112r7,l14,107r8,-5l27,95r5,-8l37,80r,-10l37,62xe" fillcolor="#f3be00" stroked="f">
              <v:path arrowok="t"/>
            </v:shape>
            <v:shape id="_x0000_s3758" style="position:absolute;left:5813;top:1008;width:72;height:112" coordsize="72,112" path="m37,62l72,,37,62r,l37,62,22,70,12,82,5,97,,112r7,l14,107r8,-5l27,95r5,-8l37,80r,-10l37,62xe" filled="f" strokecolor="#e15520" strokeweight=".1pt">
              <v:path arrowok="t"/>
            </v:shape>
            <v:shape id="_x0000_s3759" style="position:absolute;left:5870;top:906;width:37;height:57" coordsize="37,57" path="m,57l37,,,57xe" fillcolor="#f3be00" stroked="f">
              <v:path arrowok="t"/>
            </v:shape>
            <v:shape id="_x0000_s3760" style="position:absolute;left:5870;top:906;width:37;height:57" coordsize="37,57" path="m,57l37,,,57xe" filled="f" strokecolor="#e15520" strokeweight="0">
              <v:path arrowok="t"/>
            </v:shape>
            <v:shape id="_x0000_s3761" style="position:absolute;left:5731;top:871;width:27;height:122" coordsize="27,122" path="m2,69l,,2,69xm2,69l,87r2,15l7,109r3,5l17,119r5,3l24,117r3,-10l27,99,24,92,22,84,17,79,10,74,2,69xe" fillcolor="#f3be00" stroked="f">
              <v:path arrowok="t"/>
              <o:lock v:ext="edit" verticies="t"/>
            </v:shape>
            <v:shape id="_x0000_s3762" style="position:absolute;left:5731;top:871;width:2;height:69" coordsize="2,69" path="m2,69l,,2,69xe" filled="f" strokecolor="#e15520" strokeweight="0">
              <v:path arrowok="t"/>
            </v:shape>
            <v:shape id="_x0000_s3763" style="position:absolute;left:5731;top:940;width:27;height:53" coordsize="27,53" path="m2,l,18,2,33r5,7l10,45r7,5l22,53r2,-5l27,38r,-8l24,23,22,15,17,10,10,5,2,e" filled="f" strokecolor="#e15520" strokeweight="0">
              <v:path arrowok="t"/>
            </v:shape>
            <v:shape id="_x0000_s3764" style="position:absolute;left:5718;top:923;width:42;height:115" coordsize="42,115" path="m18,65l,,18,65xm18,62r,18l20,95r7,12l40,115r2,-5l42,102r,-10l40,85,37,77,32,72,25,67,18,62xe" fillcolor="#f3be00" stroked="f">
              <v:path arrowok="t"/>
              <o:lock v:ext="edit" verticies="t"/>
            </v:shape>
            <v:shape id="_x0000_s3765" style="position:absolute;left:5718;top:923;width:18;height:65" coordsize="18,65" path="m18,65l,,18,65xe" filled="f" strokecolor="#e15520" strokeweight="0">
              <v:path arrowok="t"/>
            </v:shape>
            <v:shape id="_x0000_s3766" style="position:absolute;left:5736;top:985;width:24;height:53" coordsize="24,53" path="m,l,18,2,33,9,45r13,8l24,48r,-8l24,30,22,23,19,15,14,10,7,5,,xe" filled="f" strokecolor="#e15520" strokeweight="0">
              <v:path arrowok="t"/>
            </v:shape>
            <v:shape id="_x0000_s3767" style="position:absolute;left:5716;top:963;width:42;height:115" coordsize="42,115" path="m17,62l,,17,62xm17,62r,15l20,92r7,13l39,115r3,-8l42,100r,-8l39,85,37,77,32,70,25,65,17,62xe" fillcolor="#f3be00" stroked="f">
              <v:path arrowok="t"/>
              <o:lock v:ext="edit" verticies="t"/>
            </v:shape>
            <v:shape id="_x0000_s3768" style="position:absolute;left:5716;top:963;width:17;height:62" coordsize="17,62" path="m17,62l,,17,62xe" filled="f" strokecolor="#e15520" strokeweight="0">
              <v:path arrowok="t"/>
            </v:shape>
            <v:shape id="_x0000_s3769" style="position:absolute;left:5733;top:1025;width:25;height:53" coordsize="25,53" path="m,l,15,3,30r7,13l22,53r3,-8l25,38r,-8l22,23,20,15,15,8,8,3,,xe" filled="f" strokecolor="#e15520" strokeweight="0">
              <v:path arrowok="t"/>
            </v:shape>
            <v:shape id="_x0000_s3770" style="position:absolute;left:5738;top:831;width:25;height:122" coordsize="25,122" path="m,70l3,,,70xm,70l,87r3,15l5,107r5,5l15,117r5,5l25,114r,-7l25,99,22,92,20,85,15,77,10,72,,70xe" fillcolor="#f3be00" stroked="f">
              <v:path arrowok="t"/>
              <o:lock v:ext="edit" verticies="t"/>
            </v:shape>
            <v:shape id="_x0000_s3771" style="position:absolute;left:5738;top:831;width:3;height:70" coordsize="3,70" path="m,70l3,,,70xe" filled="f" strokecolor="#e15520" strokeweight="0">
              <v:path arrowok="t"/>
            </v:shape>
            <v:shape id="_x0000_s3772" style="position:absolute;left:5738;top:901;width:25;height:52" coordsize="25,52" path="m,l,17,3,32r2,5l10,42r5,5l20,52r5,-8l25,37r,-8l22,22,20,15,15,7,10,2,,e" filled="f" strokecolor="#e15520" strokeweight="0">
              <v:path arrowok="t"/>
            </v:shape>
            <v:shape id="_x0000_s3773" style="position:absolute;left:5738;top:788;width:32;height:125" coordsize="32,125" path="m7,73l,,7,73xm7,73l5,90r2,15l10,110r5,8l20,123r7,2l30,120r2,-10l32,103,30,95,25,88,20,83,15,78,7,73xe" fillcolor="#f3be00" stroked="f">
              <v:path arrowok="t"/>
              <o:lock v:ext="edit" verticies="t"/>
            </v:shape>
            <v:shape id="_x0000_s3774" style="position:absolute;left:5738;top:788;width:7;height:73" coordsize="7,73" path="m7,73l,,7,73xe" filled="f" strokecolor="#e15520" strokeweight="0">
              <v:path arrowok="t"/>
            </v:shape>
            <v:shape id="_x0000_s3775" style="position:absolute;left:5743;top:861;width:27;height:52" coordsize="27,52" path="m2,l,17,2,32r3,5l10,45r5,5l22,52r3,-5l27,37r,-7l25,22,20,15,15,10,10,5,2,e" filled="f" strokecolor="#e15520" strokeweight="0">
              <v:path arrowok="t"/>
            </v:shape>
            <v:shape id="_x0000_s3776" style="position:absolute;left:5743;top:761;width:30;height:117" coordsize="30,117" path="m7,65l,,7,65xm7,65l5,82,7,97r3,5l15,110r5,5l25,117r5,-5l30,105r,-10l30,87,25,80,22,75,15,70,7,65xe" fillcolor="#f3be00" stroked="f">
              <v:path arrowok="t"/>
              <o:lock v:ext="edit" verticies="t"/>
            </v:shape>
            <v:shape id="_x0000_s3777" style="position:absolute;left:5743;top:761;width:7;height:65" coordsize="7,65" path="m7,65l,,7,65xe" filled="f" strokecolor="#e15520" strokeweight="0">
              <v:path arrowok="t"/>
            </v:shape>
            <v:shape id="_x0000_s3778" style="position:absolute;left:5748;top:826;width:25;height:52" coordsize="25,52" path="m2,l,17,2,32r3,5l10,45r5,5l20,52r5,-5l25,40r,-10l25,22,20,15,17,10,10,5,2,e" filled="f" strokecolor="#e15520" strokeweight="0">
              <v:path arrowok="t"/>
            </v:shape>
            <v:shape id="_x0000_s3779" style="position:absolute;left:5753;top:713;width:27;height:125" coordsize="27,125" path="m2,70l7,,2,70xm2,70l,88r2,15l5,110r5,5l15,120r7,5l25,118r2,-8l27,103,25,93,22,85,17,80,10,75,2,70xe" fillcolor="#f3be00" stroked="f">
              <v:path arrowok="t"/>
              <o:lock v:ext="edit" verticies="t"/>
            </v:shape>
            <v:shape id="_x0000_s3780" style="position:absolute;left:5755;top:713;width:5;height:70" coordsize="5,70" path="m,70l5,,,70xe" filled="f" strokecolor="#e15520" strokeweight="0">
              <v:path arrowok="t"/>
            </v:shape>
            <v:shape id="_x0000_s3781" style="position:absolute;left:5753;top:783;width:27;height:55" coordsize="27,55" path="m2,l,18,2,33r3,7l10,45r5,5l22,55r3,-7l27,40r,-7l25,23,22,15,17,10,10,5,2,e" filled="f" strokecolor="#e15520" strokeweight="0">
              <v:path arrowok="t"/>
            </v:shape>
            <v:shape id="_x0000_s3782" style="position:absolute;left:5768;top:671;width:20;height:135" coordsize="20,135" path="m2,77l15,,2,77xm2,75l,95r,15l,117r5,5l7,130r5,5l17,127r3,-10l20,110r,-8l20,92,15,85,10,80,2,75xe" fillcolor="#f3be00" stroked="f">
              <v:path arrowok="t"/>
              <o:lock v:ext="edit" verticies="t"/>
            </v:shape>
            <v:shape id="_x0000_s3783" style="position:absolute;left:5770;top:671;width:13;height:77" coordsize="13,77" path="m,77l13,,,77xe" filled="f" strokecolor="#e15520" strokeweight="0">
              <v:path arrowok="t"/>
            </v:shape>
            <v:shape id="_x0000_s3784" style="position:absolute;left:5768;top:746;width:20;height:60" coordsize="20,60" path="m2,l,20,,35r,7l5,47r2,8l12,60r5,-8l20,42r,-7l20,27r,-10l15,10,10,5,2,e" filled="f" strokecolor="#e15520" strokeweight="0">
              <v:path arrowok="t"/>
            </v:shape>
            <v:shape id="_x0000_s3785" style="position:absolute;left:5755;top:918;width:35;height:45" coordsize="35,45" path="m35,l20,7,10,17,3,30,,45,5,42r8,-2l18,35r5,-5l28,22r5,-7l33,7,35,xe" fillcolor="#f3be00" stroked="f">
              <v:path arrowok="t"/>
            </v:shape>
            <v:shape id="_x0000_s3786" style="position:absolute;left:5755;top:918;width:35;height:45" coordsize="35,45" path="m35,l20,7,10,17,3,30,,45,5,42r8,-2l18,35r5,-5l28,22r5,-7l33,7,35,xe" filled="f" strokecolor="#e15520" strokeweight="0">
              <v:path arrowok="t"/>
            </v:shape>
            <v:shape id="_x0000_s3787" style="position:absolute;left:5755;top:888;width:60;height:110" coordsize="60,110" path="m33,62l20,70,10,82,3,95,,110r5,l13,105r5,-5l23,95r5,-8l30,80,33,70r,-8xm33,62l60,,33,62xe" fillcolor="#f3be00" stroked="f">
              <v:path arrowok="t"/>
              <o:lock v:ext="edit" verticies="t"/>
            </v:shape>
            <v:shape id="_x0000_s3788" style="position:absolute;left:5755;top:950;width:33;height:48" coordsize="33,48" path="m33,l20,8,10,20,3,33,,48r5,l13,43r5,-5l23,33r5,-8l30,18,33,8,33,xe" filled="f" strokecolor="#e15520" strokeweight="0">
              <v:path arrowok="t"/>
            </v:shape>
            <v:shape id="_x0000_s3789" style="position:absolute;left:5788;top:888;width:27;height:62" coordsize="27,62" path="m,62l27,,,62xe" filled="f" strokecolor="#e15520" strokeweight="0">
              <v:path arrowok="t"/>
            </v:shape>
            <v:shape id="_x0000_s3790" style="position:absolute;left:5758;top:886;width:35;height:42" coordsize="35,42" path="m35,l22,7,10,15,2,27,,42,7,39r5,-2l20,34r5,-7l30,22r2,-7l35,7,35,xe" fillcolor="#f3be00" stroked="f">
              <v:path arrowok="t"/>
            </v:shape>
            <v:shape id="_x0000_s3791" style="position:absolute;left:5758;top:886;width:35;height:42" coordsize="35,42" path="m35,l22,7,10,15,2,27,,42,7,39r5,-2l20,34r5,-7l30,22r2,-7l35,7,35,e" filled="f" strokecolor="#e15520" strokeweight="0">
              <v:path arrowok="t"/>
            </v:shape>
            <v:shape id="_x0000_s3792" style="position:absolute;left:5793;top:826;width:32;height:60" coordsize="32,60" path="m,60l32,,,60xe" fillcolor="#f3be00" stroked="f">
              <v:path arrowok="t"/>
            </v:shape>
            <v:shape id="_x0000_s3793" style="position:absolute;left:5793;top:826;width:32;height:60" coordsize="32,60" path="m,60l32,,,60xe" filled="f" strokecolor="#e15520" strokeweight="0">
              <v:path arrowok="t"/>
            </v:shape>
            <v:shape id="_x0000_s3794" style="position:absolute;left:5763;top:848;width:37;height:43" coordsize="37,43" path="m37,l22,8,12,15,5,28,,43,7,40r8,-2l20,35r5,-7l30,23r5,-8l37,8,37,xe" fillcolor="#f3be00" stroked="f">
              <v:path arrowok="t"/>
            </v:shape>
            <v:shape id="_x0000_s3795" style="position:absolute;left:5763;top:848;width:37;height:43" coordsize="37,43" path="m37,l22,8,12,15,5,28,,43,7,40r8,-2l20,35r5,-7l30,23r5,-8l37,8,37,xe" filled="f" strokecolor="#e15520" strokeweight="0">
              <v:path arrowok="t"/>
            </v:shape>
            <v:shape id="_x0000_s3796" style="position:absolute;left:5800;top:793;width:35;height:55" coordsize="35,55" path="m,55l35,,,55xe" fillcolor="#f3be00" stroked="f">
              <v:path arrowok="t"/>
            </v:shape>
            <v:shape id="_x0000_s3797" style="position:absolute;left:5800;top:793;width:35;height:55" coordsize="35,55" path="m,55l35,,,55xe" filled="f" strokecolor="#e15520" strokeweight="0">
              <v:path arrowok="t"/>
            </v:shape>
            <v:shape id="_x0000_s3798" style="position:absolute;left:5768;top:816;width:42;height:40" coordsize="42,40" path="m42,l27,5,15,15,5,25,,40r7,l15,37r5,-5l27,27r5,-5l37,15,40,7,42,xe" fillcolor="#f3be00" stroked="f">
              <v:path arrowok="t"/>
            </v:shape>
            <v:shape id="_x0000_s3799" style="position:absolute;left:5768;top:816;width:42;height:40" coordsize="42,40" path="m42,l27,5,15,15,5,25,,40r7,l15,37r5,-5l27,27r5,-5l37,15,40,7,42,xe" filled="f" strokecolor="#e15520" strokeweight="0">
              <v:path arrowok="t"/>
            </v:shape>
            <v:shape id="_x0000_s3800" style="position:absolute;left:5810;top:758;width:37;height:58" coordsize="37,58" path="m,58l37,,,58xe" fillcolor="#f3be00" stroked="f">
              <v:path arrowok="t"/>
            </v:shape>
            <v:shape id="_x0000_s3801" style="position:absolute;left:5810;top:758;width:37;height:58" coordsize="37,58" path="m,58l37,,,58xe" filled="f" strokecolor="#e15520" strokeweight="0">
              <v:path arrowok="t"/>
            </v:shape>
            <v:shape id="_x0000_s3802" style="position:absolute;left:5778;top:781;width:42;height:37" coordsize="42,37" path="m42,l25,5,15,15,5,25,,37r7,l15,35r5,-3l27,27r5,-5l37,15,40,7,42,xe" fillcolor="#f3be00" stroked="f">
              <v:path arrowok="t"/>
            </v:shape>
            <v:shape id="_x0000_s3803" style="position:absolute;left:5778;top:781;width:42;height:37" coordsize="42,37" path="m42,l25,5,15,15,5,25,,37r7,l15,35r5,-3l27,27r5,-5l37,15,40,7,42,xe" filled="f" strokecolor="#e15520" strokeweight="0">
              <v:path arrowok="t"/>
            </v:shape>
            <v:shape id="_x0000_s3804" style="position:absolute;left:5818;top:723;width:39;height:58" coordsize="39,58" path="m,58l39,,,58xe" fillcolor="#f3be00" stroked="f">
              <v:path arrowok="t"/>
            </v:shape>
            <v:shape id="_x0000_s3805" style="position:absolute;left:5818;top:723;width:39;height:58" coordsize="39,58" path="m,58l39,,,58xe" filled="f" strokecolor="#e15520" strokeweight="0">
              <v:path arrowok="t"/>
            </v:shape>
            <v:shape id="_x0000_s3806" style="position:absolute;left:5788;top:743;width:39;height:43" coordsize="39,43" path="m39,l32,,22,3,17,8r-5,5l7,18,5,25,2,33,,43r7,l12,40r8,-5l25,30r5,-7l35,15,37,8,39,xe" fillcolor="#f3be00" stroked="f">
              <v:path arrowok="t"/>
            </v:shape>
            <v:shape id="_x0000_s3807" style="position:absolute;left:5788;top:743;width:39;height:43" coordsize="39,43" path="m39,l32,,22,3,17,8r-5,5l7,18,5,25,2,33,,43r7,l12,40r8,-5l25,30r5,-7l35,15,37,8,39,xe" filled="f" strokecolor="#e15520" strokeweight="0">
              <v:path arrowok="t"/>
            </v:shape>
            <v:shape id="_x0000_s3808" style="position:absolute;left:5827;top:678;width:38;height:65" coordsize="38,65" path="m,65l38,,,65xe" fillcolor="#f3be00" stroked="f">
              <v:path arrowok="t"/>
            </v:shape>
            <v:shape id="_x0000_s3809" style="position:absolute;left:5827;top:678;width:38;height:65" coordsize="38,65" path="m,65l38,,,65xe" filled="f" strokecolor="#e15520" strokeweight="0">
              <v:path arrowok="t"/>
            </v:shape>
            <v:shape id="_x0000_s3810" style="position:absolute;left:5758;top:916;width:52;height:119" coordsize="52,119" path="m27,67l52,,27,67r,l27,64,15,74,7,87,,102r,17l5,117r7,-5l17,107r5,-8l27,92r3,-8l30,74,27,67xe" fillcolor="#f3be00" stroked="f">
              <v:path arrowok="t"/>
            </v:shape>
            <v:shape id="_x0000_s3811" style="position:absolute;left:5758;top:916;width:52;height:119" coordsize="52,119" path="m27,67l52,,27,67r,l27,64,15,74,7,87,,102r,17l5,117r7,-5l17,107r5,-8l27,92r3,-8l30,74,27,67xe" filled="f" strokecolor="#e15520" strokeweight="0">
              <v:path arrowok="t"/>
            </v:shape>
            <v:shape id="_x0000_s3812" style="position:absolute;left:5753;top:958;width:55;height:115" coordsize="55,115" path="m30,62l55,,30,62r,l30,62,17,72,7,85,2,100,,115r5,-3l12,107r5,-5l22,95r5,-8l30,80r,-10l30,62xe" fillcolor="#f3be00" stroked="f">
              <v:path arrowok="t"/>
            </v:shape>
            <v:shape id="_x0000_s3813" style="position:absolute;left:5753;top:958;width:55;height:115" coordsize="55,115" path="m30,62l55,,30,62r,l30,62,17,72,7,85,2,100,,115r5,-3l12,107r5,-5l22,95r5,-8l30,80r,-10l30,62xe" filled="f" strokecolor="#e15520" strokeweight="0">
              <v:path arrowok="t"/>
            </v:shape>
            <v:shape id="_x0000_s3814" style="position:absolute;left:5790;top:858;width:28;height:60" coordsize="28,60" path="m,60l28,,,60xe" fillcolor="#f3be00" stroked="f">
              <v:path arrowok="t"/>
            </v:shape>
            <v:shape id="_x0000_s3815" style="position:absolute;left:5790;top:858;width:28;height:60" coordsize="28,60" path="m,60l28,,,60xe" filled="f" strokecolor="#e15520" strokeweight="0">
              <v:path arrowok="t"/>
            </v:shape>
            <v:shape id="_x0000_s3816" style="position:absolute;left:5914;top:1407;width:294;height:120" coordsize="294,120" path="m291,80r3,-10l291,60,289,50r-8,-8l271,37,256,32,242,27r-20,l214,22r-7,-2l202,13,194,8,187,3,179,,169,r-9,3l150,5r-13,5l112,22,85,35,58,47,30,57r-7,3l15,57r-2,l8,55,8,45,13,30,8,35,3,40r,5l,52r3,5l8,62r7,5l23,72r12,8l45,87,55,97r10,15l70,115r5,5l85,120r15,-3l117,112r18,-7l150,95,164,85,182,75,197,62r17,-7l232,47r10,-2l251,45r8,l266,50r8,5l281,62r5,8l291,80xe" fillcolor="#33f" stroked="f">
              <v:path arrowok="t"/>
            </v:shape>
            <v:shape id="_x0000_s3817" style="position:absolute;left:5914;top:1407;width:294;height:120" coordsize="294,120" path="m291,80r3,-10l291,60,289,50r-8,-8l271,37,256,32,242,27r-20,l214,22r-7,-2l202,13,194,8,187,3,179,,169,r-9,3l150,5r-13,5l112,22,85,35,58,47,30,57r-7,3l15,57r-2,l8,55,8,45,13,30,8,35,3,40r,5l,52r3,5l8,62r7,5l23,72r12,8l45,87,55,97r10,15l70,115r5,5l85,120r15,-3l117,112r18,-7l150,95,164,85,182,75,197,62r17,-7l232,47r10,-2l251,45r8,l266,50r8,5l281,62r5,8l291,80xe" filled="f" strokecolor="#1f1a17" strokeweight=".1pt">
              <v:path arrowok="t"/>
            </v:shape>
            <v:shape id="_x0000_s3818" style="position:absolute;left:5793;top:1297;width:268;height:115" coordsize="268,115" path="m266,115r2,-2l268,108r,-5l266,98r-3,-5l258,85r-5,-2l246,78,231,75r-8,-5l216,63r-5,-5l203,45,196,35r-7,-5l181,25,171,23,161,20r-25,l112,23,62,30,25,33,20,30r-8,l10,28,7,23,7,13,15,,10,5,5,8,2,13,,20r,5l5,30r5,8l17,43r8,12l32,63r7,12l47,93r2,2l49,100r8,5l72,110r30,l129,108r32,-8l203,88r15,-3l233,88r8,2l248,95r8,10l266,115xe" fillcolor="#33f" stroked="f">
              <v:path arrowok="t"/>
            </v:shape>
            <v:shape id="_x0000_s3819" style="position:absolute;left:5793;top:1297;width:268;height:115" coordsize="268,115" path="m266,115r2,-2l268,108r,-5l266,98r-3,-5l258,85r-5,-2l246,78,231,75r-8,-5l216,63r-5,-5l203,45,196,35r-7,-5l181,25,171,23,161,20r-25,l112,23,62,30,25,33,20,30r-8,l10,28,7,23,7,13,15,,10,5,5,8,2,13,,20r,5l5,30r5,8l17,43r8,12l32,63r7,12l47,93r2,2l49,100r8,5l72,110r30,l129,108r32,-8l203,88r15,-3l233,88r8,2l248,95r8,10l266,115xe" filled="f" strokecolor="#1f1a17" strokeweight=".1pt">
              <v:path arrowok="t"/>
            </v:shape>
            <v:shape id="_x0000_s3820" style="position:absolute;left:5728;top:1143;width:241;height:169" coordsize="241,169" path="m234,169r5,-2l239,162r2,-5l241,152r-2,-8l236,137r-5,-5l224,127r-13,-8l204,114r-5,-7l194,99,191,87,186,74r-5,-7l174,62,164,54,154,52,132,44,107,42,57,37,22,32,15,29,10,27,8,22,5,20,8,10,17,,13,2,8,5,3,10,,15r,5l,27r3,5l10,42r5,10l20,64r5,13l27,94r,5l27,104r5,5l47,119r30,8l104,127r33,l181,127r13,2l209,134r7,3l221,144r8,10l234,169xe" fillcolor="#33f" stroked="f">
              <v:path arrowok="t"/>
            </v:shape>
            <v:shape id="_x0000_s3821" style="position:absolute;left:5728;top:1143;width:241;height:169" coordsize="241,169" path="m234,169r5,-2l239,162r2,-5l241,152r-2,-8l236,137r-5,-5l224,127r-13,-8l204,114r-5,-7l194,99,191,87,186,74r-5,-7l174,62,164,54,154,52,132,44,107,42,57,37,22,32,15,29,10,27,8,22,5,20,8,10,17,,13,2,8,5,3,10,,15r,5l,27r3,5l10,42r5,10l20,64r5,13l27,94r,5l27,104r5,5l47,119r30,8l104,127r33,l181,127r13,2l209,134r7,3l221,144r8,10l234,169xe" filled="f" strokecolor="#1f1a17" strokeweight=".1pt">
              <v:path arrowok="t"/>
            </v:shape>
            <v:shape id="_x0000_s3822" style="position:absolute;left:5721;top:968;width:198;height:234" coordsize="198,234" path="m186,234r5,-2l193,229r3,-5l198,219r,-7l198,204r-2,-7l191,190,181,180r-5,-10l171,162r,-7l171,140r,-13l169,117r-5,-7l156,102r-7,-7l126,80,104,70,57,50,24,32,17,27,15,22,12,20r,-5l17,7,32,,24,,17,,12,2,10,7,5,12r,8l5,27r5,10l10,50,7,62,5,77,,95r,5l2,105r5,7l20,125r14,10l47,142r12,5l72,152r32,10l149,177r12,5l174,192r5,5l184,207r2,12l186,234xe" fillcolor="#33f" stroked="f">
              <v:path arrowok="t"/>
            </v:shape>
            <v:shape id="_x0000_s3823" style="position:absolute;left:5721;top:968;width:198;height:234" coordsize="198,234" path="m186,234r5,-2l193,229r3,-5l198,219r,-7l198,204r-2,-7l191,190,181,180r-5,-10l171,162r,-7l171,140r,-13l169,117r-5,-7l156,102r-7,-7l126,80,104,70,57,50,24,32,17,27,15,22,12,20r,-5l17,7,32,,24,,17,,12,2,10,7,5,12r,8l5,27r5,10l10,50,7,62,5,77,,95r,5l2,105r5,7l20,125r14,10l47,142r12,5l72,152r32,10l149,177r12,5l174,192r5,5l184,207r2,12l186,234xe" filled="f" strokecolor="#1f1a17" strokeweight=".1pt">
              <v:path arrowok="t"/>
            </v:shape>
            <v:shape id="_x0000_s3824" style="position:absolute;left:5738;top:793;width:162;height:280" coordsize="162,280" path="m144,277r5,3l152,277r5,-5l159,267r3,-5l162,255r,-8l159,240r-7,-15l149,215r,-10l149,197r5,-12l159,172r-2,-10l154,152r-5,-10l144,132,127,113,107,93,67,58,40,28,35,23,32,18r,-5l35,10,42,5r15,l50,,45,,37,,32,3,27,5r-2,5l22,18r3,10l20,43,17,53,10,65,,78r,5l,88,3,98r9,17l32,140r23,20l82,180r40,30l134,220r8,12l147,242r,10l147,265r-3,12xe" fillcolor="#33f" stroked="f">
              <v:path arrowok="t"/>
            </v:shape>
            <v:shape id="_x0000_s3825" style="position:absolute;left:5738;top:793;width:162;height:280" coordsize="162,280" path="m144,277r5,3l152,277r5,-5l159,267r3,-5l162,255r,-8l159,240r-7,-15l149,215r,-10l149,197r5,-12l159,172r-2,-10l154,152r-5,-10l144,132,127,113,107,93,67,58,40,28,35,23,32,18r,-5l35,10,42,5r15,l50,,45,,37,,32,3,27,5r-2,5l22,18r3,10l20,43,17,53,10,65,,78r,5l,88,3,98r9,17l32,140r23,20l82,180r40,30l134,220r8,12l147,242r,10l147,265r-3,12e" filled="f" strokecolor="#1f1a17" strokeweight=".1pt">
              <v:path arrowok="t"/>
            </v:shape>
            <v:shape id="_x0000_s3826" style="position:absolute;left:5810;top:654;width:117;height:247" coordsize="117,247" path="m77,247r10,l102,242r5,-5l112,232r2,-8l112,217r-3,-13l107,194r,-5l107,182r5,-10l117,162r,-8l117,144r-3,-10l109,127,97,107,85,87,55,52,37,27,35,17r,-7l40,7r12,l47,2r-7,l35,,30,2,27,5r-2,5l22,17r,10l13,39,,54r,8l,69,3,82,13,97r14,22l42,137r18,20l87,187r5,5l97,199r2,8l99,217r,10l95,234r-8,8l77,247xe" fillcolor="#33f" stroked="f">
              <v:path arrowok="t"/>
            </v:shape>
            <v:shape id="_x0000_s3827" style="position:absolute;left:5810;top:654;width:117;height:247" coordsize="117,247" path="m77,247r10,l102,242r5,-5l112,232r2,-8l112,217r-3,-13l107,194r,-5l107,182r5,-10l117,162r,-8l117,144r-3,-10l109,127,97,107,85,87,55,52,37,27,35,17r,-7l40,7r12,l47,2r-7,l35,,30,2,27,5r-2,5l22,17r,10l13,39,,54r,8l,69,3,82,13,97r14,22l42,137r18,20l87,187r5,5l97,199r2,8l99,217r,10l95,234r-8,8l77,247e" filled="f" strokecolor="#1f1a17" strokeweight=".1pt">
              <v:path arrowok="t"/>
            </v:shape>
            <v:shape id="_x0000_s3828" style="position:absolute;left:5907;top:539;width:77;height:239" coordsize="77,239" path="m5,237r10,2l27,237r8,-3l42,229r3,-5l47,217r,-13l50,194r2,-5l55,184r7,-7l72,167r3,-8l77,152r,-10l77,132,75,112,70,92,57,52,50,25r,-10l52,10,60,7r10,3l67,5,62,2,57,,52,,47,2,45,5r-5,7l37,20,25,30,5,42,2,47,,55,,67,2,82r5,25l12,127r10,22l35,182r2,7l40,197r-3,7l35,212r-3,10l25,227r-8,5l5,237xe" fillcolor="#33f" stroked="f">
              <v:path arrowok="t"/>
            </v:shape>
            <v:shape id="_x0000_s3829" style="position:absolute;left:5907;top:539;width:77;height:239" coordsize="77,239" path="m5,237r10,2l27,237r8,-3l42,229r3,-5l47,217r,-13l50,194r2,-5l55,184r7,-7l72,167r3,-8l77,152r,-10l77,132,75,112,70,92,57,52,50,25r,-10l52,10,60,7r10,3l67,5,62,2,57,,52,,47,2,45,5r-5,7l37,20,25,30,5,42,2,47,,55,,67,2,82r5,25l12,127r10,22l35,182r2,7l40,197r-3,7l35,212r-3,10l25,227r-8,5l5,237e" filled="f" strokecolor="#1f1a17" strokeweight=".1pt">
              <v:path arrowok="t"/>
            </v:shape>
            <v:shape id="_x0000_s3830" style="position:absolute;left:5996;top:486;width:112;height:187" coordsize="112,187" path="m,180r8,5l20,187r5,l33,187r5,-5l40,178r8,-18l55,153r10,-5l73,145r9,-12l87,118r3,-18l90,80,87,45,90,20,92,10,97,8r5,l112,13,105,5,97,,95,,90,3,85,5r-5,8l68,15,48,20r-3,3l40,30r-2,8l35,53,33,73r2,20l35,115r3,30l40,153r-2,5l35,165r-2,5l25,175r-5,5l10,182,,180xe" fillcolor="#33f" stroked="f">
              <v:path arrowok="t"/>
            </v:shape>
            <v:shape id="_x0000_s3831" style="position:absolute;left:5996;top:486;width:112;height:187" coordsize="112,187" path="m,180r8,5l20,187r5,l33,187r5,-5l40,178r8,-18l55,153r10,-5l73,145r9,-12l87,118r3,-18l90,80,87,45,90,20,92,10,97,8r5,l112,13,105,5,97,,95,,90,3,85,5r-5,8l68,15,48,20r-3,3l40,30r-2,8l35,53,33,73r2,20l35,115r3,30l40,153r-2,5l35,165r-2,5l25,175r-5,5l10,182,,180e" filled="f" strokecolor="#1f1a17" strokeweight=".1pt">
              <v:path arrowok="t"/>
            </v:shape>
            <v:shape id="_x0000_s3832" style="position:absolute;left:5698;top:960;width:110;height:222" coordsize="110,222" path="m110,222r-3,-2l105,220r-3,l100,222r5,l110,222xm,5l,,,5r,xe" fillcolor="#e15520" stroked="f">
              <v:path arrowok="t"/>
              <o:lock v:ext="edit" verticies="t"/>
            </v:shape>
            <v:shape id="_x0000_s3833" style="position:absolute;left:5698;top:963;width:107;height:219" coordsize="107,219" path="m,l,,,5r3,l,xm105,219r2,-2l102,214r-2,3l95,217r5,2l105,219xe" fillcolor="#e15820" stroked="f">
              <v:path arrowok="t"/>
              <o:lock v:ext="edit" verticies="t"/>
            </v:shape>
            <v:shape id="_x0000_s3834" style="position:absolute;left:5698;top:965;width:105;height:217" coordsize="105,217" path="m,l,,,5r3,l,xm100,217r2,-2l105,215r-3,-3l100,210r-5,2l90,215r5,l100,217xe" fillcolor="#e25b20" stroked="f">
              <v:path arrowok="t"/>
              <o:lock v:ext="edit" verticies="t"/>
            </v:shape>
            <v:shape id="_x0000_s3835" style="position:absolute;left:5698;top:968;width:102;height:212" coordsize="102,212" path="m3,l,,,5r3,l3,xm95,212r5,l102,209r-2,-2l100,207r-10,2l82,212r8,l95,212xe" fillcolor="#e25e20" stroked="f">
              <v:path arrowok="t"/>
              <o:lock v:ext="edit" verticies="t"/>
            </v:shape>
            <v:shape id="_x0000_s3836" style="position:absolute;left:5698;top:970;width:100;height:210" coordsize="100,210" path="m3,l,,,5r3,l3,5,3,xm90,210r5,-3l100,205r,l97,202r-10,3l75,207r7,3l90,210xe" fillcolor="#e36121" stroked="f">
              <v:path arrowok="t"/>
              <o:lock v:ext="edit" verticies="t"/>
            </v:shape>
            <v:shape id="_x0000_s3837" style="position:absolute;left:5698;top:973;width:100;height:207" coordsize="100,207" path="m3,l,,,7,3,5r,l3,xm82,207r8,-3l100,202r-3,-3l95,197r-13,5l67,204r8,l82,207xe" fillcolor="#e36421" stroked="f">
              <v:path arrowok="t"/>
              <o:lock v:ext="edit" verticies="t"/>
            </v:shape>
            <v:shape id="_x0000_s3838" style="position:absolute;left:5698;top:975;width:97;height:202" coordsize="97,202" path="m3,r,l,,,8,3,5r2,l3,xm75,202r12,-2l97,197r-2,-2l92,193r-15,4l57,200r10,2l75,202xe" fillcolor="#e46721" stroked="f">
              <v:path arrowok="t"/>
              <o:lock v:ext="edit" verticies="t"/>
            </v:shape>
            <v:shape id="_x0000_s3839" style="position:absolute;left:5698;top:978;width:95;height:199" coordsize="95,199" path="m3,r,l,2,,7,3,5r2,l3,xm67,199r15,-2l95,192r-3,-2l92,190r-20,4l55,194r-3,l50,194r10,3l67,199xe" fillcolor="#e46a21" stroked="f">
              <v:path arrowok="t"/>
              <o:lock v:ext="edit" verticies="t"/>
            </v:shape>
            <v:shape id="_x0000_s3840" style="position:absolute;left:5698;top:980;width:92;height:195" coordsize="92,195" path="m5,l3,,,3,3,8r,l5,5,5,xm57,195r20,-3l92,188r,l90,185r-18,5l55,190r-5,l43,190r7,2l57,195xe" fillcolor="#e56d21" stroked="f">
              <v:path arrowok="t"/>
              <o:lock v:ext="edit" verticies="t"/>
            </v:shape>
            <v:shape id="_x0000_s3841" style="position:absolute;left:5698;top:983;width:92;height:189" coordsize="92,189" path="m5,l3,,,2,3,7r,l5,5,5,xm50,189r2,l55,189r17,l92,185r-2,-3l87,180r-15,5l55,185r-8,l40,185r,l45,187r5,2xe" fillcolor="#e57121" stroked="f">
              <v:path arrowok="t"/>
              <o:lock v:ext="edit" verticies="t"/>
            </v:shape>
            <v:shape id="_x0000_s3842" style="position:absolute;left:5701;top:985;width:87;height:185" coordsize="87,185" path="m2,l,3r,l,8r2,l5,5,2,xm40,185r7,l52,185r17,l87,180r-3,-2l82,175r-15,5l52,180r-10,l35,180r,3l37,183r3,2l40,185xe" fillcolor="#e57422" stroked="f">
              <v:path arrowok="t"/>
              <o:lock v:ext="edit" verticies="t"/>
            </v:shape>
            <v:shape id="_x0000_s3843" style="position:absolute;left:5701;top:988;width:84;height:180" coordsize="84,180" path="m2,l,2r,l,10,2,7,5,5,2,xm37,180r7,l52,180r17,l84,175r-2,-3l79,170r-12,5l52,175r-10,l32,172r3,5l37,180xe" fillcolor="#e67723" stroked="f">
              <v:path arrowok="t"/>
              <o:lock v:ext="edit" verticies="t"/>
            </v:shape>
            <v:shape id="_x0000_s3844" style="position:absolute;left:5701;top:990;width:82;height:175" coordsize="82,175" path="m5,l2,3,,3r,7l2,8,5,5,5,xm35,175r7,l52,175r15,l82,170r-3,-2l79,168r-15,2l52,170r-10,l30,168r2,2l35,175xe" fillcolor="#e67924" stroked="f">
              <v:path arrowok="t"/>
              <o:lock v:ext="edit" verticies="t"/>
            </v:shape>
            <v:shape id="_x0000_s3845" style="position:absolute;left:5701;top:993;width:79;height:170" coordsize="79,170" path="m5,l2,2,,5r,5l2,7,5,5,5,xm32,167r10,3l52,170r15,l79,165r,l77,162r-13,3l52,165r-12,l30,162r,3l32,167xe" fillcolor="#e77c25" stroked="f">
              <v:path arrowok="t"/>
              <o:lock v:ext="edit" verticies="t"/>
            </v:shape>
            <v:shape id="_x0000_s3846" style="position:absolute;left:5701;top:995;width:79;height:165" coordsize="79,165" path="m5,l2,3,,5r,5l2,8,5,5,5,xm30,163r12,2l52,165r12,l79,163r-2,-3l74,158r-10,2l52,160r-12,l27,158r3,2l30,163xe" fillcolor="#e77f26" stroked="f">
              <v:path arrowok="t"/>
              <o:lock v:ext="edit" verticies="t"/>
            </v:shape>
            <v:shape id="_x0000_s3847" style="position:absolute;left:5701;top:998;width:77;height:160" coordsize="77,160" path="m5,l2,2,,5r,7l2,7,7,5,5,xm30,157r10,3l52,160r12,l77,157r-3,-2l72,152r-10,3l52,155r-15,l25,152r2,3l30,157xe" fillcolor="#e88227" stroked="f">
              <v:path arrowok="t"/>
              <o:lock v:ext="edit" verticies="t"/>
            </v:shape>
            <v:shape id="_x0000_s3848" style="position:absolute;left:5701;top:1000;width:74;height:155" coordsize="74,155" path="m5,l2,3,,5r,8l2,10,7,5,5,xm27,153r13,2l52,155r12,l74,153r-2,-3l72,148r-10,2l52,150r-15,l25,145r,5l27,153xe" fillcolor="#e88527" stroked="f">
              <v:path arrowok="t"/>
              <o:lock v:ext="edit" verticies="t"/>
            </v:shape>
            <v:shape id="_x0000_s3849" style="position:absolute;left:5701;top:1003;width:72;height:150" coordsize="72,150" path="m7,l2,2,,7r,5l2,10,7,5,7,xm25,147r12,3l52,150r10,l72,147r,-2l69,142r-10,3l52,145r-15,l22,140r3,2l25,147xe" fillcolor="#e98929" stroked="f">
              <v:path arrowok="t"/>
              <o:lock v:ext="edit" verticies="t"/>
            </v:shape>
            <v:shape id="_x0000_s3850" style="position:absolute;left:5701;top:1005;width:72;height:145" coordsize="72,145" path="m7,l2,5,,8r,5l2,10,7,5,7,xm25,140r12,5l52,145r10,l72,143r-3,-3l67,140r-8,l52,140r-17,l20,135r2,3l25,140xe" fillcolor="#e98c2a" stroked="f">
              <v:path arrowok="t"/>
              <o:lock v:ext="edit" verticies="t"/>
            </v:shape>
            <v:shape id="_x0000_s3851" style="position:absolute;left:5701;top:1008;width:69;height:140" coordsize="69,140" path="m7,l2,5,,7r,8l5,10,10,7,7,xm22,135r15,5l52,140r7,l69,137r-2,l64,135r-5,l52,135,35,132,20,127r,5l22,135xe" fillcolor="#ea8f2b" stroked="f">
              <v:path arrowok="t"/>
              <o:lock v:ext="edit" verticies="t"/>
            </v:shape>
            <v:shape id="_x0000_s3852" style="position:absolute;left:5701;top:1010;width:67;height:135" coordsize="67,135" path="m7,l2,5,,8r,7l5,10,10,8,7,xm20,130r15,5l52,135r7,l67,135r-3,-2l64,130r-7,l52,130,35,128,17,123r3,2l20,130xe" fillcolor="#eb922b" stroked="f">
              <v:path arrowok="t"/>
              <o:lock v:ext="edit" verticies="t"/>
            </v:shape>
            <v:shape id="_x0000_s3853" style="position:absolute;left:5701;top:1015;width:64;height:128" coordsize="64,128" path="m10,l5,3,,8r,2l,15,5,10,10,5,10,xm20,120r15,5l52,128r7,l64,128r,-3l62,123r-5,l52,123r-10,l32,120r-7,-2l15,113r2,5l20,120xe" fillcolor="#eb952b" stroked="f">
              <v:path arrowok="t"/>
              <o:lock v:ext="edit" verticies="t"/>
            </v:shape>
            <v:shape id="_x0000_s3854" style="position:absolute;left:5701;top:1018;width:64;height:122" coordsize="64,122" path="m10,l5,2,,7r,5l,15,5,10,10,5,10,xm17,115r18,5l52,122r5,l64,122r-2,-2l59,117r-2,l52,117r-10,l32,115,22,112r-7,-7l15,110r2,5xe" fillcolor="#ec982a" stroked="f">
              <v:path arrowok="t"/>
              <o:lock v:ext="edit" verticies="t"/>
            </v:shape>
            <v:shape id="_x0000_s3855" style="position:absolute;left:5701;top:1020;width:62;height:118" coordsize="62,118" path="m10,l5,5,,10r,3l,18,5,10,12,5,10,xm15,108r10,5l32,115r10,3l52,118r5,l62,118r-3,-3l59,113r-5,l52,113r-12,l30,110r-8,-5l12,100r3,3l15,108xe" fillcolor="#ec9b29" stroked="f">
              <v:path arrowok="t"/>
              <o:lock v:ext="edit" verticies="t"/>
            </v:shape>
            <v:shape id="_x0000_s3856" style="position:absolute;left:5701;top:1023;width:59;height:112" coordsize="59,112" path="m10,l5,5,,10r,5l,20,5,12,12,5,10,xm15,100r7,7l32,110r10,2l52,112r5,l59,112r,-2l57,107r-3,l52,107r-12,l30,105,20,100,12,92r,5l15,100xe" fillcolor="#ed9e27" stroked="f">
              <v:path arrowok="t"/>
              <o:lock v:ext="edit" verticies="t"/>
            </v:shape>
            <v:shape id="_x0000_s3857" style="position:absolute;left:5701;top:1025;width:59;height:108" coordsize="59,108" path="m12,l5,5,,13r,5l,23,5,13,12,5r,-2l12,xm12,95r10,5l30,105r10,3l52,108r2,l59,108r-2,-3l54,103r,l52,103r-12,l27,98,17,93,10,85r2,5l12,95xe" fillcolor="#eda223" stroked="f">
              <v:path arrowok="t"/>
              <o:lock v:ext="edit" verticies="t"/>
            </v:shape>
            <v:shape id="_x0000_s3858" style="position:absolute;left:5701;top:1028;width:57;height:102" coordsize="57,102" path="m12,l5,7,,15r,5l,25,5,15,12,5r,-3l12,xm12,87r8,8l30,100r10,2l52,102r2,l57,102r-3,-2l54,97r-2,l52,97r-12,l27,92,17,85,7,77r3,5l12,87xe" fillcolor="#eea520" stroked="f">
              <v:path arrowok="t"/>
              <o:lock v:ext="edit" verticies="t"/>
            </v:shape>
            <v:shape id="_x0000_s3859" style="position:absolute;left:5701;top:1030;width:54;height:98" coordsize="54,98" path="m12,l5,8,,18r,5l2,30,5,18,15,5,12,3,12,xm10,80r7,8l27,93r13,5l52,98r2,l54,98r,-3l52,93r-15,l25,85,15,78,7,68r,5l10,80xe" fillcolor="#eea91a" stroked="f">
              <v:path arrowok="t"/>
              <o:lock v:ext="edit" verticies="t"/>
            </v:shape>
            <v:shape id="_x0000_s3860" style="position:absolute;left:5701;top:1033;width:54;height:92" coordsize="54,92" path="m12,l5,10,,20,2,30r,10l2,40,2,30,5,20r5,-8l15,5r,-3l12,xm7,72r10,8l27,87r13,5l52,92r,l54,92,52,90,49,87r-7,l35,85,27,82,20,77,10,65,5,52r,10l7,72xe" fillcolor="#efac12" stroked="f">
              <v:path arrowok="t"/>
              <o:lock v:ext="edit" verticies="t"/>
            </v:shape>
          </v:group>
          <v:group id="_x0000_s3861" style="position:absolute;left:5698;top:524;width:455;height:940" coordorigin="5698,524" coordsize="455,940">
            <v:shape id="_x0000_s3862" style="position:absolute;left:5703;top:1035;width:50;height:88" coordsize="50,88" path="m13,l3,13,,25,,43,5,63r8,10l23,80r12,8l50,88,47,85,45,83r-7,l30,80,23,75,15,68,10,63,5,55,3,45r,-7l3,28,5,20,8,13,13,8r,-5l13,xe" fillcolor="#efaf04" stroked="f">
              <v:path arrowok="t"/>
            </v:shape>
            <v:shape id="_x0000_s3863" style="position:absolute;left:5703;top:1038;width:47;height:82" coordsize="47,82" path="m13,l8,7,3,15,,25,,35r,l,40r3,7l8,60,18,72r7,5l33,80r7,2l47,82,45,80r,-3l38,77,30,72,23,70,18,62,13,57,8,50,5,42r,-7l8,20,15,7,13,5,13,xe" fillcolor="#f0b200" stroked="f">
              <v:path arrowok="t"/>
            </v:shape>
            <v:shape id="_x0000_s3864" style="position:absolute;left:5706;top:1043;width:42;height:75" coordsize="42,75" path="m10,l5,5,2,12,,20,,30r,7l2,47r5,8l12,60r8,7l27,72r8,3l42,75r,-3l39,70,32,67,27,65,20,62,15,57,10,50,7,42,5,37r,-7l7,15,12,5r,-3l10,xe" fillcolor="#f1b600" stroked="f">
              <v:path arrowok="t"/>
            </v:shape>
            <v:shape id="_x0000_s3865" style="position:absolute;left:5708;top:1045;width:40;height:70" coordsize="40,70" path="m10,l3,13,,28r,7l3,43r5,7l13,55r5,8l25,65r8,5l40,70,37,68,35,65,23,60,15,53,8,40,5,28,8,15,10,5r,-2l10,xe" fillcolor="#f2ba00" stroked="f">
              <v:path arrowok="t"/>
            </v:shape>
            <v:shape id="_x0000_s3866" style="position:absolute;left:5711;top:1048;width:34;height:65" coordsize="34,65" path="m7,l2,10,,25r,7l2,37r3,8l10,52r5,5l22,60r5,2l34,65,32,62r,-2l20,55,12,47,7,35,5,25,5,15,10,7,7,2,7,xe" fillcolor="#f3bf00" stroked="f">
              <v:path arrowok="t"/>
            </v:shape>
            <v:shape id="_x0000_s3867" style="position:absolute;left:5713;top:1050;width:30;height:60" coordsize="30,60" path="m5,l3,10,,23,3,35r7,13l18,55r12,5l30,58,28,55,18,50,13,43,8,33,5,23r,-8l8,8,8,5,5,xe" fillcolor="#f5c300" stroked="f">
              <v:path arrowok="t"/>
            </v:shape>
            <v:shape id="_x0000_s3868" style="position:absolute;left:5716;top:1055;width:27;height:53" coordsize="27,53" path="m5,l,8,,18,2,28,7,40r8,8l27,53,25,48,22,45,15,40,10,33,5,25r,-7l5,10,7,5,5,3,5,xe" fillcolor="#f5c700" stroked="f">
              <v:path arrowok="t"/>
            </v:shape>
            <v:shape id="_x0000_s3869" style="position:absolute;left:5718;top:1058;width:23;height:47" coordsize="23,47" path="m3,l,7r,8l3,25,8,35r5,7l23,47,20,42,18,40,13,35,8,27,5,22r,-7l5,10,5,7,5,2,3,xe" fillcolor="#f6cb00" stroked="f">
              <v:path arrowok="t"/>
            </v:shape>
            <v:shape id="_x0000_s3870" style="position:absolute;left:5721;top:1060;width:17;height:40" coordsize="17,40" path="m2,l,5r,8l,20r5,8l10,35r7,5l15,35,12,33,7,23,5,13r,-3l2,5,2,xe" fillcolor="#f7cf00" stroked="f">
              <v:path arrowok="t"/>
            </v:shape>
            <v:shape id="_x0000_s3871" style="position:absolute;left:5723;top:1065;width:13;height:33" coordsize="13,33" path="m,l,3,,8r,7l3,20r5,8l13,33,8,15,,xe" fillcolor="#f7d200" stroked="f">
              <v:path arrowok="t"/>
            </v:shape>
            <v:shape id="_x0000_s3872" style="position:absolute;left:5726;top:1070;width:7;height:23" coordsize="7,23" path="m,l,3,2,13,7,23,5,10,,xe" fillcolor="#f7d400" stroked="f">
              <v:path arrowok="t"/>
            </v:shape>
            <v:shape id="_x0000_s3873" style="position:absolute;left:5698;top:960;width:110;height:222" coordsize="110,222" path="m110,222l82,198,62,173,45,150,33,125,23,98,15,70,8,38,,,3,58r2,52l8,135r7,23l25,183r15,25l57,215r18,2l92,220r18,2xe" filled="f" strokecolor="#e15520" strokeweight="0">
              <v:path arrowok="t"/>
            </v:shape>
            <v:shape id="_x0000_s3874" style="position:absolute;left:5929;top:524;width:3;height:5" coordsize="3,5" path="m,5l3,,,5r,xe" fillcolor="#e15520" stroked="f">
              <v:path arrowok="t"/>
            </v:shape>
            <v:shape id="_x0000_s3875" style="position:absolute;left:5927;top:526;width:2;height:5" coordsize="2,5" path="m2,r,l,5r,l2,xe" fillcolor="#e15820" stroked="f">
              <v:path arrowok="t"/>
            </v:shape>
            <v:shape id="_x0000_s3876" style="position:absolute;left:5877;top:529;width:52;height:219" coordsize="52,219" path="m52,r,l47,2r3,3l52,xm3,219r,-2l,217r3,2xe" fillcolor="#e25b20" stroked="f">
              <v:path arrowok="t"/>
              <o:lock v:ext="edit" verticies="t"/>
            </v:shape>
            <v:shape id="_x0000_s3877" style="position:absolute;left:5875;top:531;width:52;height:217" coordsize="52,217" path="m52,r,l49,3r,l52,xm5,217r,-5l2,212r-2,l2,215r3,2xe" fillcolor="#e25e20" stroked="f">
              <v:path arrowok="t"/>
              <o:lock v:ext="edit" verticies="t"/>
            </v:shape>
            <v:shape id="_x0000_s3878" style="position:absolute;left:5872;top:531;width:55;height:215" coordsize="55,215" path="m55,3l52,,50,5r2,l55,3xm5,215r3,l8,210r-5,l,210r3,2l5,215xe" fillcolor="#e36121" stroked="f">
              <v:path arrowok="t"/>
              <o:lock v:ext="edit" verticies="t"/>
            </v:shape>
            <v:shape id="_x0000_s3879" style="position:absolute;left:5872;top:534;width:52;height:209" coordsize="52,209" path="m52,r,l47,5r3,l50,5,52,xm3,209r2,l8,209,5,204r-2,l,204r,3l3,209xe" fillcolor="#e36421" stroked="f">
              <v:path arrowok="t"/>
              <o:lock v:ext="edit" verticies="t"/>
            </v:shape>
            <v:shape id="_x0000_s3880" style="position:absolute;left:5870;top:536;width:54;height:205" coordsize="54,205" path="m54,l52,,49,5r,l52,5,54,xm2,205r3,l10,205,7,200r-5,l,200r,2l2,205xe" fillcolor="#e46821" stroked="f">
              <v:path arrowok="t"/>
              <o:lock v:ext="edit" verticies="t"/>
            </v:shape>
            <v:shape id="_x0000_s3881" style="position:absolute;left:5865;top:539;width:57;height:199" coordsize="57,199" path="m57,r,l54,,52,5r2,l54,5,57,xm7,199r3,l12,199r,-5l7,194r-7,l2,197r5,2xe" fillcolor="#e46b21" stroked="f">
              <v:path arrowok="t"/>
              <o:lock v:ext="edit" verticies="t"/>
            </v:shape>
            <v:shape id="_x0000_s3882" style="position:absolute;left:5862;top:541;width:60;height:195" coordsize="60,195" path="m60,l57,r,l52,3r3,2l57,5,60,xm8,195r2,l15,195r,-5l8,190,,187r3,5l8,195xe" fillcolor="#e56e21" stroked="f">
              <v:path arrowok="t"/>
              <o:lock v:ext="edit" verticies="t"/>
            </v:shape>
            <v:shape id="_x0000_s3883" style="position:absolute;left:5860;top:544;width:59;height:189" coordsize="59,189" path="m59,r,l57,,54,2r3,l57,5,59,xm5,189r7,l17,189r,-5l10,184,,182r2,2l5,189xe" fillcolor="#e57121" stroked="f">
              <v:path arrowok="t"/>
              <o:lock v:ext="edit" verticies="t"/>
            </v:shape>
            <v:shape id="_x0000_s3884" style="position:absolute;left:5857;top:544;width:62;height:187" coordsize="62,187" path="m62,2r-2,l57,,55,5r2,l60,7,62,2xm5,184r8,3l20,187r,-3l20,182r-10,l,179r3,3l5,184xe" fillcolor="#e57422" stroked="f">
              <v:path arrowok="t"/>
              <o:lock v:ext="edit" verticies="t"/>
            </v:shape>
            <v:shape id="_x0000_s3885" style="position:absolute;left:5855;top:546;width:62;height:182" coordsize="62,182" path="m62,3l62,,59,,54,5r3,l59,5,62,3xm5,180r10,2l22,182r,-5l10,177,,172r2,5l5,180xe" fillcolor="#e67824" stroked="f">
              <v:path arrowok="t"/>
              <o:lock v:ext="edit" verticies="t"/>
            </v:shape>
            <v:shape id="_x0000_s3886" style="position:absolute;left:5852;top:549;width:65;height:177" coordsize="65,177" path="m65,2l62,,60,,57,5r3,l62,5,65,2xm5,174r10,3l25,177r,-3l25,172,13,169,,167r3,2l5,174xe" fillcolor="#e67a24" stroked="f">
              <v:path arrowok="t"/>
              <o:lock v:ext="edit" verticies="t"/>
            </v:shape>
            <v:shape id="_x0000_s3887" style="position:absolute;left:5850;top:551;width:64;height:172" coordsize="64,172" path="m64,l62,,59,,57,5r2,l62,5,64,xm5,167r10,5l27,172r,-2l27,167,12,165,,160r2,5l5,167xe" fillcolor="#e77d25" stroked="f">
              <v:path arrowok="t"/>
              <o:lock v:ext="edit" verticies="t"/>
            </v:shape>
            <v:shape id="_x0000_s3888" style="position:absolute;left:5850;top:554;width:64;height:167" coordsize="64,167" path="m64,l62,,59,,55,2r4,3l62,5r,-3l64,xm2,162r13,2l27,167r,-3l27,162,12,159,,154r,3l2,162xe" fillcolor="#e78026" stroked="f">
              <v:path arrowok="t"/>
              <o:lock v:ext="edit" verticies="t"/>
            </v:shape>
            <v:shape id="_x0000_s3889" style="position:absolute;left:5847;top:556;width:65;height:162" coordsize="65,162" path="m65,l62,,60,,58,3r2,2l65,5,65,xm3,155r12,5l30,162r,-2l28,157,13,155,,147r3,5l3,155xe" fillcolor="#e88327" stroked="f">
              <v:path arrowok="t"/>
              <o:lock v:ext="edit" verticies="t"/>
            </v:shape>
            <v:shape id="_x0000_s3890" style="position:absolute;left:5845;top:556;width:67;height:160" coordsize="67,160" path="m67,3r-3,l60,,57,5r5,l64,8,67,3xm5,152r12,5l32,160r-2,-3l30,155,15,152,,142r2,5l5,152xe" fillcolor="#e88728" stroked="f">
              <v:path arrowok="t"/>
              <o:lock v:ext="edit" verticies="t"/>
            </v:shape>
            <v:shape id="_x0000_s3891" style="position:absolute;left:5845;top:559;width:67;height:154" coordsize="67,154" path="m67,2r-5,l60,,55,5r5,l64,7,67,2xm2,144r13,8l30,154r,-2l30,149,15,144,,137r,l,142r2,2xe" fillcolor="#e98a29" stroked="f">
              <v:path arrowok="t"/>
              <o:lock v:ext="edit" verticies="t"/>
            </v:shape>
            <v:shape id="_x0000_s3892" style="position:absolute;left:5845;top:561;width:64;height:150" coordsize="64,150" path="m64,3l62,,57,,55,3r,2l57,5r5,3l64,3xm,137r15,10l30,150r,-3l30,145,15,140,,132r,3l,135r,2l,137xe" fillcolor="#ea8d2a" stroked="f">
              <v:path arrowok="t"/>
              <o:lock v:ext="edit" verticies="t"/>
            </v:shape>
            <v:shape id="_x0000_s3893" style="position:absolute;left:5845;top:564;width:64;height:144" coordsize="64,144" path="m64,2l60,,55,,52,5r5,l62,7r,-2l64,2xm,132r15,7l30,144r,-2l30,139,15,134,,127r,2l,132xe" fillcolor="#ea902b" stroked="f">
              <v:path arrowok="t"/>
              <o:lock v:ext="edit" verticies="t"/>
            </v:shape>
            <v:shape id="_x0000_s3894" style="position:absolute;left:5845;top:566;width:62;height:140" coordsize="62,140" path="m62,3l57,,55,,50,5r5,l60,5r2,l62,3xm,127r15,8l30,140r,-3l30,135,15,130,,122r,3l,127xe" fillcolor="#eb932b" stroked="f">
              <v:path arrowok="t"/>
              <o:lock v:ext="edit" verticies="t"/>
            </v:shape>
            <v:shape id="_x0000_s3895" style="position:absolute;left:5845;top:569;width:62;height:134" coordsize="62,134" path="m62,2l57,,52,,50,2r,3l55,5r5,l60,2r2,xm,122r15,7l30,134r,-2l30,129,15,124,,114r,5l,122xe" fillcolor="#eb962a" stroked="f">
              <v:path arrowok="t"/>
              <o:lock v:ext="edit" verticies="t"/>
            </v:shape>
            <v:shape id="_x0000_s3896" style="position:absolute;left:5845;top:571;width:60;height:130" coordsize="60,130" path="m60,l55,,50,r,3l47,5r5,l57,5,60,3,60,xm,117r15,8l30,130r,-3l30,125,15,120,,110r,2l,117xe" fillcolor="#ec9a2a" stroked="f">
              <v:path arrowok="t"/>
              <o:lock v:ext="edit" verticies="t"/>
            </v:shape>
            <v:shape id="_x0000_s3897" style="position:absolute;left:5845;top:574;width:60;height:124" coordsize="60,124" path="m60,l55,,50,,47,2,45,5r7,l57,5r,-3l60,xm,109r15,10l30,124r,-2l30,119,15,114,2,104,,107r,2xe" fillcolor="#ec9d28" stroked="f">
              <v:path arrowok="t"/>
              <o:lock v:ext="edit" verticies="t"/>
            </v:shape>
            <v:shape id="_x0000_s3898" style="position:absolute;left:5845;top:576;width:57;height:120" coordsize="57,120" path="m57,l52,,47,,45,3r,l50,5r5,l57,3,57,xm,105r15,10l30,120r,-3l30,115,15,110,2,100r,2l,105xe" fillcolor="#eda025" stroked="f">
              <v:path arrowok="t"/>
              <o:lock v:ext="edit" verticies="t"/>
            </v:shape>
            <v:shape id="_x0000_s3899" style="position:absolute;left:5847;top:579;width:55;height:114" coordsize="55,114" path="m55,l50,,43,r,l40,2r,l48,5r5,l53,2,55,xm,99r13,10l28,114r,-2l28,109,13,104,,94r,3l,99xe" fillcolor="#eda322" stroked="f">
              <v:path arrowok="t"/>
              <o:lock v:ext="edit" verticies="t"/>
            </v:shape>
            <v:shape id="_x0000_s3900" style="position:absolute;left:5847;top:579;width:53;height:112" coordsize="53,112" path="m53,2r-5,l43,,40,2,38,5r2,l40,5r5,2l53,7r,-2l53,2xm,97r13,10l28,112r,-3l28,107,13,102,,92r,2l,97xe" fillcolor="#eea61e" stroked="f">
              <v:path arrowok="t"/>
              <o:lock v:ext="edit" verticies="t"/>
            </v:shape>
            <v:shape id="_x0000_s3901" style="position:absolute;left:5847;top:581;width:53;height:107" coordsize="53,107" path="m53,3r-5,l40,r,l38,3r,2l38,5r2,l45,8r5,l53,5r,-2xm,92r13,10l28,107r,-2l28,102r-8,-2l13,97,8,92,3,85,,90r,2xe" fillcolor="#efab15" stroked="f">
              <v:path arrowok="t"/>
              <o:lock v:ext="edit" verticies="t"/>
            </v:shape>
            <v:shape id="_x0000_s3902" style="position:absolute;left:5847;top:584;width:53;height:102" coordsize="53,102" path="m53,2r-8,l40,r,l38,r,2l35,7,38,5r2,l45,5r5,2l50,5,53,2xm,87l13,97r15,5l28,99r,-2l20,94,13,92,8,87,3,80r,2l,87xe" fillcolor="#efae09" stroked="f">
              <v:path arrowok="t"/>
              <o:lock v:ext="edit" verticies="t"/>
            </v:shape>
            <v:shape id="_x0000_s3903" style="position:absolute;left:5850;top:586;width:47;height:97" coordsize="47,97" path="m47,3r-5,l37,,35,r,l32,5,30,8,35,5r2,l42,5r3,3l47,5r,-2xm,80r5,7l10,92r7,3l25,97r,-2l25,92,17,90,12,85,5,80,,75r,3l,80xe" fillcolor="#f0b100" stroked="f">
              <v:path arrowok="t"/>
              <o:lock v:ext="edit" verticies="t"/>
            </v:shape>
            <v:shape id="_x0000_s3904" style="position:absolute;left:5850;top:589;width:47;height:92" coordsize="47,92" path="m47,2l42,,37,,35,,32,2,30,5r,2l32,5r5,l42,5r3,2l45,5,47,2xm,75r5,7l10,87r7,2l25,92r,-3l25,87,17,84,12,79,7,75,2,70,,72r,3xe" fillcolor="#f0b500" stroked="f">
              <v:path arrowok="t"/>
              <o:lock v:ext="edit" verticies="t"/>
            </v:shape>
            <v:shape id="_x0000_s3905" style="position:absolute;left:5850;top:591;width:45;height:87" coordsize="45,87" path="m45,3l42,,37,,35,,30,3r,2l27,8r5,l37,5r3,l45,8r,-3l45,3xm,70r5,5l12,80r5,5l25,87r,-2l25,82,17,80,12,75,7,70,2,63r,5l,70xe" fillcolor="#f2b900" stroked="f">
              <v:path arrowok="t"/>
              <o:lock v:ext="edit" verticies="t"/>
            </v:shape>
            <v:shape id="_x0000_s3906" style="position:absolute;left:5852;top:594;width:43;height:82" coordsize="43,82" path="m43,2l40,,35,,30,,28,2,25,5,23,7r7,l35,5r3,l40,5r3,l43,2xm,65r5,5l10,74r5,5l23,82r,-3l23,77,18,74,10,70,5,65,3,57,,60r,5xe" fillcolor="#f3be00" stroked="f">
              <v:path arrowok="t"/>
              <o:lock v:ext="edit" verticies="t"/>
            </v:shape>
            <v:shape id="_x0000_s3907" style="position:absolute;left:5852;top:596;width:43;height:77" coordsize="43,77" path="m43,3l38,,35,,30,3r-5,l23,5r-3,5l28,8,35,5r3,l40,5r,-2l43,3xm,58r5,7l10,70r5,5l23,77r,-2l25,72,18,70,10,65,5,58,3,50r,5l,58xe" fillcolor="#f4c200" stroked="f">
              <v:path arrowok="t"/>
              <o:lock v:ext="edit" verticies="t"/>
            </v:shape>
            <v:shape id="_x0000_s3908" style="position:absolute;left:5855;top:599;width:37;height:72" coordsize="37,72" path="m37,l35,,32,,27,2r-7,l17,7r,3l25,7,32,5r3,l35,5,37,2,37,xm,52r2,8l7,65r8,4l20,72r2,-3l22,67,15,65,7,57,5,52,2,45,,47r,5xe" fillcolor="#f5c600" stroked="f">
              <v:path arrowok="t"/>
              <o:lock v:ext="edit" verticies="t"/>
            </v:shape>
            <v:shape id="_x0000_s3909" style="position:absolute;left:5855;top:601;width:37;height:67" coordsize="37,67" path="m37,l35,,32,,25,3,17,5r,3l15,13,22,8,32,5r3,l35,5r,-2l37,xm,45r2,8l7,60r8,5l22,67r,-2l22,63,15,58,10,53,5,45,2,38r,2l,45xe" fillcolor="#f6ca00" stroked="f">
              <v:path arrowok="t"/>
              <o:lock v:ext="edit" verticies="t"/>
            </v:shape>
            <v:shape id="_x0000_s3910" style="position:absolute;left:5857;top:604;width:33;height:62" coordsize="33,62" path="m33,r,l30,,23,2,15,5r-5,7l8,20r5,-8l18,10,23,7,30,5r,l33,5r,-3l33,xm,40r3,7l5,52r8,8l20,62r,-2l20,57,13,52,8,47,5,40,3,32r,-2l5,25,3,32,,40xe" fillcolor="#f7cd00" stroked="f">
              <v:path arrowok="t"/>
              <o:lock v:ext="edit" verticies="t"/>
            </v:shape>
            <v:shape id="_x0000_s3911" style="position:absolute;left:5857;top:606;width:33;height:58" coordsize="33,58" path="m33,r,l30,,20,3,13,8,5,20,,33r3,7l8,48r5,5l20,58r,-3l20,53,15,50,10,43,8,38,5,30,8,20r5,-7l20,8,30,5r,l33,3,33,xe" fillcolor="#f8d100" stroked="f">
              <v:path arrowok="t"/>
            </v:shape>
            <v:shape id="_x0000_s3912" style="position:absolute;left:5860;top:609;width:30;height:52" coordsize="30,52" path="m30,l27,r,l20,2,15,5,10,7,5,15,2,17r,3l,25r,2l2,35r3,7l10,47r7,5l17,50r,-3l12,45,10,40,7,35,5,27,7,20r5,-8l20,7,27,5r,-3l30,xe" fillcolor="#f7d400" stroked="f">
              <v:path arrowok="t"/>
            </v:shape>
            <v:shape id="_x0000_s3913" style="position:absolute;left:5862;top:611;width:25;height:48" coordsize="25,48" path="m25,r,l15,3,8,8,3,15,,25r3,8l5,38r5,7l15,48r,-3l15,43,13,40,8,35r,-5l5,25,8,18r2,-5l18,8,25,5r,-2l25,xe" fillcolor="#f6d700" stroked="f">
              <v:path arrowok="t"/>
            </v:shape>
            <v:shape id="_x0000_s3914" style="position:absolute;left:5865;top:614;width:22;height:42" coordsize="22,42" path="m22,l15,2,7,7,2,15,,22r2,8l5,35r2,5l12,42r,-2l12,37,7,30,5,22,7,17r3,-5l15,7,20,5,22,2,22,xe" fillcolor="#f5d900" stroked="f">
              <v:path arrowok="t"/>
            </v:shape>
            <v:shape id="_x0000_s3915" style="position:absolute;left:5867;top:616;width:20;height:38" coordsize="20,38" path="m20,l13,3,5,8,3,13,,20r3,5l3,30r5,5l10,38r,-3l13,33,8,28,5,20,8,15r2,-5l13,8,18,5r,-2l20,xe" fillcolor="#f4db00" stroked="f">
              <v:path arrowok="t"/>
            </v:shape>
            <v:shape id="_x0000_s3916" style="position:absolute;left:5870;top:619;width:15;height:32" coordsize="15,32" path="m15,l10,2,5,7,2,12,,17r2,8l7,32r3,-2l10,27,7,22,5,17,7,10,15,5r,-3l15,xe" fillcolor="#f4dd00" stroked="f">
              <v:path arrowok="t"/>
            </v:shape>
            <v:shape id="_x0000_s3917" style="position:absolute;left:5872;top:621;width:13;height:28" coordsize="13,28" path="m13,l8,3,5,5,3,10,,15r3,8l8,28r,-3l8,20,5,18r,-3l8,10,10,8,13,3,13,xe" fillcolor="#f3e000" stroked="f">
              <v:path arrowok="t"/>
            </v:shape>
            <v:shape id="_x0000_s3918" style="position:absolute;left:5875;top:624;width:10;height:22" coordsize="10,22" path="m10,l2,5,,12r2,5l5,22r,-5l5,15r,l5,12r,-2l7,7,7,5,10,xe" fillcolor="#f3e200" stroked="f">
              <v:path arrowok="t"/>
            </v:shape>
            <v:shape id="_x0000_s3919" style="position:absolute;left:5877;top:629;width:5;height:12" coordsize="5,12" path="m5,l3,2,,7r,3l3,12,5,7,5,xe" fillcolor="#f3e400" stroked="f">
              <v:path arrowok="t"/>
            </v:shape>
            <v:shape id="_x0000_s3920" style="position:absolute;left:5880;top:631;width:2;height:8" coordsize="2,8" path="m2,l,3,,5,,8r,l2,5,2,xe" fillcolor="#f2e500" stroked="f">
              <v:path arrowok="t"/>
            </v:shape>
            <v:shape id="_x0000_s3921" style="position:absolute;left:5845;top:524;width:87;height:224" coordsize="87,224" path="m35,224l30,192r,-30l32,135r5,-25l45,85,55,57,69,30,87,,55,42,30,80,17,100r-7,22l2,147,,172r7,17l15,202r10,10l35,224e" filled="f" strokecolor="#e15520" strokeweight="0">
              <v:path arrowok="t"/>
            </v:shape>
            <v:shape id="_x0000_s3922" style="position:absolute;left:5760;top:1322;width:3;height:5" coordsize="3,5" path="m3,3r,l,,,3,3,5,3,3xe" fillcolor="#e15520" stroked="f">
              <v:path arrowok="t"/>
            </v:shape>
            <v:shape id="_x0000_s3923" style="position:absolute;left:5760;top:1325;width:5;height:5" coordsize="5,5" path="m3,l,,3,2,5,5,5,2,3,xe" fillcolor="#e15720" stroked="f">
              <v:path arrowok="t"/>
            </v:shape>
            <v:shape id="_x0000_s3924" style="position:absolute;left:5763;top:1325;width:5;height:7" coordsize="5,7" path="m,l,2,2,5r,2l2,5r3,l,xe" fillcolor="#e25a20" stroked="f">
              <v:path arrowok="t"/>
            </v:shape>
            <v:shape id="_x0000_s3925" style="position:absolute;left:5765;top:1327;width:234;height:110" coordsize="234,110" path="m,l,3,,5,3,8,3,5,5,3,,xm234,110r,l234,110r,xe" fillcolor="#e25d20" stroked="f">
              <v:path arrowok="t"/>
              <o:lock v:ext="edit" verticies="t"/>
            </v:shape>
            <v:shape id="_x0000_s3926" style="position:absolute;left:5765;top:1330;width:234;height:109" coordsize="234,109" path="m3,l,,,2,3,5r,2l5,5,5,2,3,xm234,107r-3,l231,109r,l234,107xe" fillcolor="#e35f20" stroked="f">
              <v:path arrowok="t"/>
              <o:lock v:ext="edit" verticies="t"/>
            </v:shape>
            <v:shape id="_x0000_s3927" style="position:absolute;left:5768;top:1330;width:231;height:112" coordsize="231,112" path="m2,l,2,,5,,7r2,3l2,7,5,5,2,xm231,107r,l226,107r,2l224,112r4,-3l231,107xe" fillcolor="#e36221" stroked="f">
              <v:path arrowok="t"/>
              <o:lock v:ext="edit" verticies="t"/>
            </v:shape>
            <v:shape id="_x0000_s3928" style="position:absolute;left:5768;top:1332;width:228;height:110" coordsize="228,110" path="m2,r,3l,5,2,8r3,2l5,5,7,3,2,xm228,107r,-2l224,105r-3,2l221,110r3,l228,107xe" fillcolor="#e46521" stroked="f">
              <v:path arrowok="t"/>
              <o:lock v:ext="edit" verticies="t"/>
            </v:shape>
            <v:shape id="_x0000_s3929" style="position:absolute;left:5770;top:1335;width:224;height:109" coordsize="224,109" path="m3,l,2,,5,3,7r,3l5,5,8,2,3,xm222,107r2,-3l224,102r-5,-3l217,104r-3,5l219,107r3,xe" fillcolor="#e46821" stroked="f">
              <v:path arrowok="t"/>
              <o:lock v:ext="edit" verticies="t"/>
            </v:shape>
            <v:shape id="_x0000_s3930" style="position:absolute;left:5773;top:1335;width:219;height:112" coordsize="219,112" path="m2,l,2,,7r,3l2,12,5,7,5,5,5,2,2,xm216,107r,-3l219,102r-5,-3l211,104r-2,8l211,109r5,-2xe" fillcolor="#e46a21" stroked="f">
              <v:path arrowok="t"/>
              <o:lock v:ext="edit" verticies="t"/>
            </v:shape>
            <v:shape id="_x0000_s3931" style="position:absolute;left:5773;top:1337;width:216;height:112" coordsize="216,112" path="m5,l2,3,,8r2,2l2,13,5,8,7,3,5,xm211,107r3,-5l216,97r-5,l209,105r-5,7l209,110r2,-3xe" fillcolor="#e56d21" stroked="f">
              <v:path arrowok="t"/>
              <o:lock v:ext="edit" verticies="t"/>
            </v:shape>
            <v:shape id="_x0000_s3932" style="position:absolute;left:5775;top:1340;width:212;height:112" coordsize="212,112" path="m3,r,2l,7r,3l3,12,5,7,8,2,5,,3,xm207,107r2,-8l212,94r-5,l204,102r-5,10l202,109r5,-2xe" fillcolor="#e57021" stroked="f">
              <v:path arrowok="t"/>
              <o:lock v:ext="edit" verticies="t"/>
            </v:shape>
            <v:shape id="_x0000_s3933" style="position:absolute;left:5775;top:1340;width:209;height:114" coordsize="209,114" path="m5,l3,5,,10r3,2l5,12,8,7,10,2,8,2,5,xm202,109r5,-7l209,94r-5,-2l199,104r-5,10l199,112r3,-3xe" fillcolor="#e57322" stroked="f">
              <v:path arrowok="t"/>
              <o:lock v:ext="edit" verticies="t"/>
            </v:shape>
            <v:shape id="_x0000_s3934" style="position:absolute;left:5778;top:1342;width:204;height:115" coordsize="204,115" path="m5,l2,5,,10r2,l2,13,5,8,7,3,5,xm196,110r5,-10l204,92r-5,-2l194,102r-8,13l191,112r5,-2xe" fillcolor="#e67523" stroked="f">
              <v:path arrowok="t"/>
              <o:lock v:ext="edit" verticies="t"/>
            </v:shape>
            <v:shape id="_x0000_s3935" style="position:absolute;left:5780;top:1342;width:199;height:117" coordsize="199,117" path="m5,l3,5,,10r,3l3,15,5,10,8,5,5,3,5,xm189,112r5,-10l199,90r-5,l189,102r-10,15l184,115r5,-3xe" fillcolor="#e67824" stroked="f">
              <v:path arrowok="t"/>
              <o:lock v:ext="edit" verticies="t"/>
            </v:shape>
            <v:shape id="_x0000_s3936" style="position:absolute;left:5780;top:1345;width:197;height:114" coordsize="197,114" path="m5,l3,5,,10r3,2l5,15,8,10,10,2,5,xm184,112r8,-13l197,87r-5,l184,102r-10,12l179,114r5,-2xe" fillcolor="#e67a24" stroked="f">
              <v:path arrowok="t"/>
              <o:lock v:ext="edit" verticies="t"/>
            </v:shape>
            <v:shape id="_x0000_s3937" style="position:absolute;left:5783;top:1347;width:191;height:115" coordsize="191,115" path="m5,l2,5,,10r2,3l5,15,7,10,10,3,7,,5,xm176,112l186,97r5,-12l186,82r-7,18l166,115r5,-3l176,112xe" fillcolor="#e77c25" stroked="f">
              <v:path arrowok="t"/>
              <o:lock v:ext="edit" verticies="t"/>
            </v:shape>
            <v:shape id="_x0000_s3938" style="position:absolute;left:5785;top:1347;width:187;height:117" coordsize="187,117" path="m5,l3,8,,13r3,2l3,18,5,10,10,5,8,3,5,xm169,112r10,-12l187,85r-5,-3l174,100r-15,17l164,115r5,-3xe" fillcolor="#e77f26" stroked="f">
              <v:path arrowok="t"/>
              <o:lock v:ext="edit" verticies="t"/>
            </v:shape>
            <v:shape id="_x0000_s3939" style="position:absolute;left:5788;top:1350;width:181;height:114" coordsize="181,114" path="m5,l2,7,,12r,3l2,17,5,10,7,2r,l5,xm161,112l174,97r7,-18l176,79r-2,10l166,99r-7,8l151,114r5,l161,112xe" fillcolor="#e88227" stroked="f">
              <v:path arrowok="t"/>
              <o:lock v:ext="edit" verticies="t"/>
            </v:shape>
            <v:shape id="_x0000_s3940" style="position:absolute;left:5788;top:1352;width:179;height:112" coordsize="179,112" path="m7,l2,5,,13r2,2l5,18,7,10,10,3,7,r,xm156,112l171,95r8,-18l176,77r-7,10l164,97r-8,8l146,112r5,l156,112xe" fillcolor="#e88527" stroked="f">
              <v:path arrowok="t"/>
              <o:lock v:ext="edit" verticies="t"/>
            </v:shape>
            <v:shape id="_x0000_s3941" style="position:absolute;left:5790;top:1352;width:174;height:112" coordsize="174,112" path="m5,l3,8,,15r3,3l5,20,8,13,10,3,8,3,5,xm149,112r8,-7l164,97r8,-10l174,77r-2,-2l164,87r-5,8l152,105r-10,7l144,112r3,l149,112xe" fillcolor="#e88728" stroked="f">
              <v:path arrowok="t"/>
              <o:lock v:ext="edit" verticies="t"/>
            </v:shape>
            <v:shape id="_x0000_s3942" style="position:absolute;left:5793;top:1355;width:171;height:109" coordsize="171,109" path="m5,l2,7,,15r2,2l2,20,5,10,10,2,7,,5,xm141,109r10,-7l159,94r5,-10l171,74r-5,-2l159,82r-5,10l146,102r-10,7l139,109r2,l141,109xe" fillcolor="#e98a29" stroked="f">
              <v:path arrowok="t"/>
              <o:lock v:ext="edit" verticies="t"/>
            </v:shape>
            <v:shape id="_x0000_s3943" style="position:absolute;left:5795;top:1355;width:167;height:109" coordsize="167,109" path="m5,l3,10,,17r,3l3,22,5,12,10,5,8,2,5,xm137,109r10,-7l154,92r5,-8l167,72r-5,l154,82r-5,10l139,99r-7,8l134,109r3,xe" fillcolor="#ea8d2a" stroked="f">
              <v:path arrowok="t"/>
              <o:lock v:ext="edit" verticies="t"/>
            </v:shape>
            <v:shape id="_x0000_s3944" style="position:absolute;left:5795;top:1357;width:164;height:107" coordsize="164,107" path="m8,l3,8,,18r3,2l5,23,8,13,10,3r,l8,xm134,107r10,-7l152,90r5,-10l164,70r-5,-3l152,80r-5,10l137,97r-8,8l132,105r2,2xe" fillcolor="#ea902b" stroked="f">
              <v:path arrowok="t"/>
              <o:lock v:ext="edit" verticies="t"/>
            </v:shape>
            <v:shape id="_x0000_s3945" style="position:absolute;left:5798;top:1360;width:159;height:102" coordsize="159,102" path="m7,l2,7,,17r2,3l5,22,7,12,10,2,7,r,xm129,102r7,-8l146,87r5,-10l159,67r-5,-3l146,74r-5,10l131,94r-10,5l126,102r3,xe" fillcolor="#eb922b" stroked="f">
              <v:path arrowok="t"/>
              <o:lock v:ext="edit" verticies="t"/>
            </v:shape>
            <v:shape id="_x0000_s3946" style="position:absolute;left:5800;top:1360;width:154;height:102" coordsize="154,102" path="m5,l3,10,,20r3,2l5,25,8,12,10,2,8,2,5,xm124,102r8,-8l142,87r5,-10l154,64r-5,l142,74r-5,10l127,92r-10,7l119,99r5,3xe" fillcolor="#eb952b" stroked="f">
              <v:path arrowok="t"/>
              <o:lock v:ext="edit" verticies="t"/>
            </v:shape>
            <v:shape id="_x0000_s3947" style="position:absolute;left:5803;top:1362;width:149;height:97" coordsize="149,97" path="m5,l2,10,,20r2,3l5,25,5,13,10,3,7,,5,xm116,97r10,-5l136,82r5,-10l149,62r-5,l136,72r-5,10l121,90r-10,7l114,97r2,xe" fillcolor="#ec982a" stroked="f">
              <v:path arrowok="t"/>
              <o:lock v:ext="edit" verticies="t"/>
            </v:shape>
            <v:shape id="_x0000_s3948" style="position:absolute;left:5805;top:1362;width:144;height:97" coordsize="144,97" path="m5,l3,10,,23r3,2l3,28,5,15,10,3,8,3,5,xm112,97r10,-7l132,82r5,-10l144,62r-5,-2l134,72r-10,8l117,90r-10,5l109,97r3,xe" fillcolor="#ec9b29" stroked="f">
              <v:path arrowok="t"/>
              <o:lock v:ext="edit" verticies="t"/>
            </v:shape>
            <v:shape id="_x0000_s3949" style="position:absolute;left:5808;top:1365;width:139;height:94" coordsize="139,94" path="m5,l,10,,22r,3l2,27,5,15,10,2,7,,5,xm106,94r10,-7l126,79r5,-10l139,59r-5,-2l126,67r-7,10l111,84,99,92r5,l106,94xe" fillcolor="#ec9d28" stroked="f">
              <v:path arrowok="t"/>
              <o:lock v:ext="edit" verticies="t"/>
            </v:shape>
            <v:shape id="_x0000_s3950" style="position:absolute;left:5808;top:1365;width:136;height:92" coordsize="136,92" path="m7,l2,12,,25r2,2l5,30r,l7,15,10,5r,-3l7,xm104,92r10,-5l121,77r10,-8l136,57r-5,l124,67r-8,10l109,84,97,89r2,3l104,92xe" fillcolor="#eda025" stroked="f">
              <v:path arrowok="t"/>
              <o:lock v:ext="edit" verticies="t"/>
            </v:shape>
            <v:shape id="_x0000_s3951" style="position:absolute;left:5810;top:1367;width:132;height:90" coordsize="132,90" path="m8,l3,13,,25r3,3l5,30r,-2l5,28,8,15,10,3,8,3,8,xm97,90r12,-8l117,75,127,65r5,-10l127,55r-8,10l112,72r-10,8l92,87r3,l97,90xe" fillcolor="#eda322" stroked="f">
              <v:path arrowok="t"/>
              <o:lock v:ext="edit" verticies="t"/>
            </v:shape>
            <v:shape id="_x0000_s3952" style="position:absolute;left:5813;top:1370;width:126;height:84" coordsize="126,84" path="m5,l2,10,,25r,l2,27r3,3l5,27r,-2l7,12,10,2,7,,5,xm92,84r12,-5l111,72r8,-10l126,52r-5,-2l114,62r-8,7l96,77r-9,5l89,84r3,xe" fillcolor="#eea520" stroked="f">
              <v:path arrowok="t"/>
              <o:lock v:ext="edit" verticies="t"/>
            </v:shape>
            <v:shape id="_x0000_s3953" style="position:absolute;left:5815;top:1370;width:122;height:84" coordsize="122,84" path="m5,l3,12,,25r,l,27r3,3l8,32,5,27r,-2l8,12,10,2,8,2,5,xm87,84l97,77r10,-8l114,62r8,-10l117,50r-8,9l102,69,92,77,80,79r5,3l87,84xe" fillcolor="#eea91a" stroked="f">
              <v:path arrowok="t"/>
              <o:lock v:ext="edit" verticies="t"/>
            </v:shape>
            <v:shape id="_x0000_s3954" style="position:absolute;left:5818;top:1372;width:116;height:80" coordsize="116,80" path="m5,l2,10,,23r,2l,28r5,2l7,33,5,28r,-5l7,13,9,3,7,,5,xm82,80r9,-5l101,67r8,-7l116,48r-2,l111,48r-7,9l96,65r-9,7l74,77r3,l82,80xe" fillcolor="#efac12" stroked="f">
              <v:path arrowok="t"/>
              <o:lock v:ext="edit" verticies="t"/>
            </v:shape>
            <v:shape id="_x0000_s3955" style="position:absolute;left:5820;top:1372;width:112;height:77" coordsize="112,77" path="m5,l3,10,,23r,2l3,30r2,3l7,35,5,28r,-5l7,13,10,3,7,3,5,xm75,77l87,75,97,67r7,-10l112,48r-5,-3l99,57r-7,8l80,72,67,75r5,2l75,77xe" fillcolor="#efaf04" stroked="f">
              <v:path arrowok="t"/>
              <o:lock v:ext="edit" verticies="t"/>
            </v:shape>
            <v:shape id="_x0000_s3956" style="position:absolute;left:5823;top:1375;width:106;height:74" coordsize="106,74" path="m4,l2,10,,20r,5l2,30r2,2l7,35r,-8l4,20,7,10,7,2,7,,4,xm69,74l82,69r9,-7l99,54r7,-9l101,42,94,52,84,62,74,67,62,69r2,3l69,74xe" fillcolor="#f0b100" stroked="f">
              <v:path arrowok="t"/>
              <o:lock v:ext="edit" verticies="t"/>
            </v:shape>
            <v:shape id="_x0000_s3957" style="position:absolute;left:5825;top:1375;width:102;height:72" coordsize="102,72" path="m5,l2,10,,20r,5l2,32r3,3l10,40,7,30,5,20,7,10,7,2,5,2,5,xm62,72l75,69,87,62r7,-8l102,42r-5,l89,52r-9,7l67,67r-12,l55,67r5,2l62,72xe" fillcolor="#f0b500" stroked="f">
              <v:path arrowok="t"/>
              <o:lock v:ext="edit" verticies="t"/>
            </v:shape>
            <v:shape id="_x0000_s3958" style="position:absolute;left:5827;top:1377;width:97;height:67" coordsize="97,67" path="m3,r,8l,18r3,7l3,33r5,5l13,40,8,30,5,18r,-8l8,3,5,,3,xm58,67l70,65,80,60,90,50,97,40r-5,l85,50r-7,7l65,62r-12,l50,62r-2,l53,65r5,2xe" fillcolor="#f2b900" stroked="f">
              <v:path arrowok="t"/>
              <o:lock v:ext="edit" verticies="t"/>
            </v:shape>
            <v:shape id="_x0000_s3959" style="position:absolute;left:5830;top:1377;width:92;height:65" coordsize="92,65" path="m2,r,8l,18,2,28,5,38r5,2l15,45,12,38,7,33,5,25r,-7l5,10,7,3,5,3,2,xm50,65r,l62,65,75,57r9,-7l92,40,87,38r-5,9l72,55,62,60r-12,l42,60r-5,l42,62r8,3xe" fillcolor="#f3bd00" stroked="f">
              <v:path arrowok="t"/>
              <o:lock v:ext="edit" verticies="t"/>
            </v:shape>
            <v:shape id="_x0000_s3960" style="position:absolute;left:5832;top:1380;width:87;height:59" coordsize="87,59" path="m3,l,7r,8l3,27,8,37,25,49,43,59r2,l48,59r12,l73,54r7,-7l87,37,85,35r-3,l77,42r-9,7l58,54r-10,l40,54,30,52,25,49,18,42,13,37,8,30r,-8l5,15,5,7,8,2,5,,3,xe" fillcolor="#f3bf00" stroked="f">
              <v:path arrowok="t"/>
            </v:shape>
            <v:shape id="_x0000_s3961" style="position:absolute;left:5835;top:1380;width:82;height:57" coordsize="82,57" path="m2,l,7r,8l,22r2,8l7,35r3,7l22,49r10,8l37,57r8,l57,57,67,52,77,44r5,-9l77,35r-5,7l65,47,55,52r-10,l37,52,30,49,22,47,17,42,12,35,7,30,5,22r,-7l5,7,7,2,5,2,2,xe" fillcolor="#f5c300" stroked="f">
              <v:path arrowok="t"/>
            </v:shape>
            <v:shape id="_x0000_s3962" style="position:absolute;left:5837;top:1382;width:77;height:52" coordsize="77,52" path="m3,l,5r,8l3,20r,8l8,35r5,5l20,47r5,3l35,52r8,l53,52,63,47r9,-7l77,33,75,30r-7,8l60,42r-7,5l43,47r-8,l28,45,23,42,15,38,13,33,8,25,5,20r,-7l5,8,8,3,5,,3,xe" fillcolor="#f5c700" stroked="f">
              <v:path arrowok="t"/>
            </v:shape>
            <v:shape id="_x0000_s3963" style="position:absolute;left:5840;top:1382;width:72;height:50" coordsize="72,50" path="m2,l,5r,8l,20r2,8l7,33r5,7l17,45r8,2l32,50r8,l50,50,60,45r7,-5l72,33,69,30r-7,8l57,42,47,45r-7,l32,45,27,42,20,40,15,35,10,30,7,25,5,18r,-5l5,8,7,3,5,3,2,xe" fillcolor="#f6cb00" stroked="f">
              <v:path arrowok="t"/>
            </v:shape>
            <v:shape id="_x0000_s3964" style="position:absolute;left:5842;top:1385;width:70;height:44" coordsize="70,44" path="m3,l,5r,5l,17r3,5l8,30r2,5l18,39r5,3l30,44r8,l48,44r7,-5l63,35r7,-8l67,27r-2,l60,32r-7,5l45,39r-7,l25,37,15,32,8,22,5,10,5,5,5,2,5,,3,xe" fillcolor="#f7cd00" stroked="f">
              <v:path arrowok="t"/>
            </v:shape>
            <v:shape id="_x0000_s3965" style="position:absolute;left:5845;top:1385;width:64;height:42" coordsize="64,42" path="m2,l,5r,5l,15r2,7l5,27r5,5l15,37r7,2l27,42r8,l42,42,52,39r5,-4l64,27r-2,l60,25r-5,5l47,35r-5,2l35,37r-13,l15,30,7,20,5,10,5,5,5,2,2,2,2,xe" fillcolor="#f8d100" stroked="f">
              <v:path arrowok="t"/>
            </v:shape>
            <v:shape id="_x0000_s3966" style="position:absolute;left:5847;top:1387;width:60;height:37" coordsize="60,37" path="m,l,3,,8,3,20r7,10l20,35r13,2l40,37r8,-2l55,30r5,-5l55,23r-5,5l45,30r-5,3l33,33r-10,l13,25,8,18,5,8,5,5,5,3,3,,,xe" fillcolor="#f7d400" stroked="f">
              <v:path arrowok="t"/>
            </v:shape>
            <v:shape id="_x0000_s3967" style="position:absolute;left:5850;top:1387;width:55;height:35" coordsize="55,35" path="m,l,3,,8,2,18r8,10l17,35r13,l37,35r5,-2l50,28r5,-5l52,23r-2,l45,25r-5,3l35,30r-5,3l20,30,12,25,7,18,5,8,5,5,5,3,2,3,,xe" fillcolor="#f6d500" stroked="f">
              <v:path arrowok="t"/>
            </v:shape>
            <v:shape id="_x0000_s3968" style="position:absolute;left:5852;top:1390;width:50;height:30" coordsize="50,30" path="m,l,2,,5,3,15r5,7l18,30r10,l35,30r5,-3l45,25r5,-5l45,17r-7,8l28,27,18,25,13,20,8,12,5,5,5,2r,l3,,,xe" fillcolor="#f6d700" stroked="f">
              <v:path arrowok="t"/>
            </v:shape>
            <v:shape id="_x0000_s3969" style="position:absolute;left:5855;top:1390;width:45;height:30" coordsize="45,30" path="m,l,2,,5,2,15r5,7l15,27r10,3l30,27r5,-2l40,22r5,-2l42,17r-2,l32,22r-7,3l17,22,10,17,7,12,5,5,5,2r,l2,2,,xe" fillcolor="#f5da00" stroked="f">
              <v:path arrowok="t"/>
            </v:shape>
            <v:shape id="_x0000_s3970" style="position:absolute;left:5857;top:1392;width:40;height:25" coordsize="40,25" path="m,l,,,3r3,7l8,18r5,5l23,25,33,23r7,-8l38,15r-3,l30,18r-7,2l15,18,10,15,8,8,5,3r,l3,,,xe" fillcolor="#f4dc00" stroked="f">
              <v:path arrowok="t"/>
            </v:shape>
            <v:shape id="_x0000_s3971" style="position:absolute;left:5860;top:1392;width:35;height:23" coordsize="35,23" path="m,l,,,3r2,7l5,15r7,5l20,23r7,-3l35,15r-3,l30,13r-5,2l20,18,15,15,10,13,7,8,5,3,2,3,,xe" fillcolor="#f4dd00" stroked="f">
              <v:path arrowok="t"/>
            </v:shape>
            <v:shape id="_x0000_s3972" style="position:absolute;left:5862;top:1395;width:30;height:17" coordsize="30,17" path="m,l,,3,5r2,7l10,15r8,2l25,15r5,-3l28,10r-3,l20,10r-2,2l13,10,10,7,8,5,5,,3,,,xe" fillcolor="#f4df00" stroked="f">
              <v:path arrowok="t"/>
            </v:shape>
            <v:shape id="_x0000_s3973" style="position:absolute;left:5865;top:1395;width:25;height:15" coordsize="25,15" path="m,l2,5r3,5l10,12r5,3l20,12r5,-2l22,10,17,7r,3l15,10,10,7,5,2,2,2,,xe" fillcolor="#f3e100" stroked="f">
              <v:path arrowok="t"/>
            </v:shape>
            <v:shape id="_x0000_s3974" style="position:absolute;left:5867;top:1395;width:20;height:12" coordsize="20,12" path="m,l3,5,5,7r3,3l13,12r2,-2l20,10,15,7r-2,l13,7,10,5,8,5,3,2,,xe" fillcolor="#f3e300" stroked="f">
              <v:path arrowok="t"/>
            </v:shape>
            <v:shape id="_x0000_s3975" style="position:absolute;left:5870;top:1397;width:12;height:8" coordsize="12,8" path="m,l5,5r5,3l12,8r,-3l7,3,,xe" fillcolor="#f3e400" stroked="f">
              <v:path arrowok="t"/>
            </v:shape>
            <v:shape id="_x0000_s3976" style="position:absolute;left:5875;top:1400;width:5;height:2" coordsize="5,2" path="m,l2,,5,2r,l2,,,xe" fillcolor="#f2e600" stroked="f">
              <v:path arrowok="t"/>
            </v:shape>
            <v:shape id="_x0000_s3977" style="position:absolute;left:5760;top:1322;width:239;height:142" coordsize="239,142" path="m239,115l202,105,169,98,140,88,110,75,82,63,58,45,28,25,,,15,25,33,48,50,68,70,88r22,17l117,120r28,12l174,142r20,-2l209,132r15,-10l239,115xe" filled="f" strokecolor="#e77817" strokeweight="0">
              <v:path arrowok="t"/>
            </v:shape>
            <v:shape id="_x0000_s3978" style="position:absolute;left:5929;top:873;width:3;height:5" coordsize="3,5" path="m,5l3,,,3,,5r,xe" fillcolor="#e15520" stroked="f">
              <v:path arrowok="t"/>
            </v:shape>
            <v:shape id="_x0000_s3979" style="position:absolute;left:5929;top:876;width:1;height:5" coordsize="0,5" path="m,l,,,5r,l,2,,xe" fillcolor="#e15820" stroked="f">
              <v:path arrowok="t"/>
            </v:shape>
            <v:shape id="_x0000_s3980" style="position:absolute;left:5927;top:878;width:2;height:5" coordsize="2,5" path="m2,r,l,5r2,l2,xe" fillcolor="#e25c20" stroked="f">
              <v:path arrowok="t"/>
            </v:shape>
            <v:shape id="_x0000_s3981" style="position:absolute;left:5927;top:881;width:2;height:5" coordsize="2,5" path="m2,r,l,5r2,l2,xe" fillcolor="#e35f20" stroked="f">
              <v:path arrowok="t"/>
            </v:shape>
            <v:shape id="_x0000_s3982" style="position:absolute;left:5852;top:883;width:77;height:175" coordsize="77,175" path="m77,l75,r,5l75,5r2,l77,xm23,175r,l10,175,,170r13,2l23,175xe" fillcolor="#e36321" stroked="f">
              <v:path arrowok="t"/>
              <o:lock v:ext="edit" verticies="t"/>
            </v:shape>
            <v:shape id="_x0000_s3983" style="position:absolute;left:5827;top:886;width:102;height:172" coordsize="102,172" path="m102,r-2,l97,5r3,l100,5,102,xm,154r3,l3,154r2,l3,154r-3,xm50,169r-2,l48,172r-10,l30,169r-5,-2l18,162r15,5l50,169xe" fillcolor="#e46721" stroked="f">
              <v:path arrowok="t"/>
              <o:lock v:ext="edit" verticies="t"/>
            </v:shape>
            <v:shape id="_x0000_s3984" style="position:absolute;left:5827;top:888;width:102;height:170" coordsize="102,170" path="m102,r-2,l100,,97,5r3,l100,8,102,xm25,165r13,2l48,170r2,-3l53,165,38,162,28,160,15,155,5,150r-2,l,152r15,5l25,165xe" fillcolor="#e46a21" stroked="f">
              <v:path arrowok="t"/>
              <o:lock v:ext="edit" verticies="t"/>
            </v:shape>
            <v:shape id="_x0000_s3985" style="position:absolute;left:5830;top:891;width:97;height:164" coordsize="97,164" path="m97,r,l94,r,5l94,5r3,2l97,xm,149r,l2,149r8,3l15,157r15,5l47,164r3,-2l52,159r-2,l50,159,37,157,25,154,15,152,2,144r,3l,149xe" fillcolor="#e56e21" stroked="f">
              <v:path arrowok="t"/>
              <o:lock v:ext="edit" verticies="t"/>
            </v:shape>
            <v:shape id="_x0000_s3986" style="position:absolute;left:5832;top:893;width:95;height:160" coordsize="95,160" path="m95,3l95,,92,,90,5r2,l95,8r,-5xm,145r10,5l23,155r10,2l48,160r2,-3l50,155r,l48,155,35,152,25,150,13,147,3,142r-3,l,145xe" fillcolor="#e57222" stroked="f">
              <v:path arrowok="t"/>
              <o:lock v:ext="edit" verticies="t"/>
            </v:shape>
            <v:shape id="_x0000_s3987" style="position:absolute;left:5832;top:896;width:95;height:154" coordsize="95,154" path="m95,2l92,r,l90,5r2,l95,7r,-5xm,139r13,8l23,149r12,3l48,154r,l50,154r,-2l53,149r-3,l48,149r-13,l25,147,15,142,5,137r-2,2l,139xe" fillcolor="#e67523" stroked="f">
              <v:path arrowok="t"/>
              <o:lock v:ext="edit" verticies="t"/>
            </v:shape>
            <v:shape id="_x0000_s3988" style="position:absolute;left:5835;top:898;width:92;height:150" coordsize="92,150" path="m92,3l89,,87,r,5l89,5r3,3l92,3xm,137r10,5l22,145r10,2l45,150r2,l47,150r3,-3l52,145r-5,l45,145r-10,l25,142,15,137,5,135r-3,l,137xe" fillcolor="#e67824" stroked="f">
              <v:path arrowok="t"/>
              <o:lock v:ext="edit" verticies="t"/>
            </v:shape>
            <v:shape id="_x0000_s3989" style="position:absolute;left:5837;top:901;width:90;height:144" coordsize="90,144" path="m90,2l87,,85,r,5l85,5r2,2l90,2xm,132r10,5l20,142r10,2l43,144r2,l48,144r2,-2l53,139r-5,l43,139,23,137,5,129r-2,3l,132xe" fillcolor="#e77c25" stroked="f">
              <v:path arrowok="t"/>
              <o:lock v:ext="edit" verticies="t"/>
            </v:shape>
            <v:shape id="_x0000_s3990" style="position:absolute;left:5840;top:903;width:87;height:140" coordsize="87,140" path="m87,3l84,,82,,79,5r3,l84,8,87,3xm,130r10,2l20,137r10,3l40,140r2,l47,140r3,-3l50,132r-5,3l40,135,22,132,5,125r-3,2l,130xe" fillcolor="#e77f26" stroked="f">
              <v:path arrowok="t"/>
              <o:lock v:ext="edit" verticies="t"/>
            </v:shape>
            <v:shape id="_x0000_s3991" style="position:absolute;left:5842;top:906;width:82;height:134" coordsize="82,134" path="m82,2l80,r,l77,5r3,2l82,7r,-5xm,124r18,8l38,134r5,l48,134r,-5l50,127r-7,2l38,129,20,127,5,122r-2,l,124xe" fillcolor="#e88327" stroked="f">
              <v:path arrowok="t"/>
              <o:lock v:ext="edit" verticies="t"/>
            </v:shape>
            <v:shape id="_x0000_s3992" style="position:absolute;left:5845;top:908;width:79;height:130" coordsize="79,130" path="m79,3l77,,74,r,5l77,8r2,2l79,3xm,120r17,7l35,130r5,l45,127r2,-2l50,122r-8,3l35,125,20,122,5,117r-3,3l,120xe" fillcolor="#e88728" stroked="f">
              <v:path arrowok="t"/>
              <o:lock v:ext="edit" verticies="t"/>
            </v:shape>
            <v:shape id="_x0000_s3993" style="position:absolute;left:5847;top:911;width:77;height:124" coordsize="77,124" path="m77,2r-2,l72,,70,5r2,2l77,9r,-7xm,117r15,5l33,124r5,l45,122r3,-3l48,117r-8,2l33,119,18,117,5,112r-2,2l,117xe" fillcolor="#e98a29" stroked="f">
              <v:path arrowok="t"/>
              <o:lock v:ext="edit" verticies="t"/>
            </v:shape>
            <v:shape id="_x0000_s3994" style="position:absolute;left:5850;top:913;width:74;height:120" coordsize="74,120" path="m74,5l72,3,69,,67,5r2,2l72,10,74,5xm,112r15,5l30,120r7,l45,117r,-2l47,112r-10,3l30,115,17,112,5,110r-3,l,112xe" fillcolor="#ea8e2b" stroked="f">
              <v:path arrowok="t"/>
              <o:lock v:ext="edit" verticies="t"/>
            </v:shape>
            <v:shape id="_x0000_s3995" style="position:absolute;left:5852;top:916;width:72;height:114" coordsize="72,114" path="m72,4l67,2,65,r,4l67,7r3,2l72,4xm,107r13,5l28,114r7,l43,112r2,-3l48,107r-10,2l28,109,15,107,5,104r-2,3l,107xe" fillcolor="#eb912b" stroked="f">
              <v:path arrowok="t"/>
              <o:lock v:ext="edit" verticies="t"/>
            </v:shape>
            <v:shape id="_x0000_s3996" style="position:absolute;left:5855;top:918;width:67;height:110" coordsize="67,110" path="m67,5l64,2,62,,59,5r5,2l67,12r,-7xm,105r12,2l25,110r7,l42,107r3,-2l45,100r-10,2l25,105r-13,l2,100r,2l,105xe" fillcolor="#eb952b" stroked="f">
              <v:path arrowok="t"/>
              <o:lock v:ext="edit" verticies="t"/>
            </v:shape>
            <v:shape id="_x0000_s3997" style="position:absolute;left:5857;top:920;width:65;height:105" coordsize="65,105" path="m65,5l62,3,60,,57,5r3,3l65,13r,-8xm,100r10,3l23,105r10,l43,103r,-5l45,95,33,98r-10,2l13,100,3,98,,98r,2xe" fillcolor="#ec992a" stroked="f">
              <v:path arrowok="t"/>
              <o:lock v:ext="edit" verticies="t"/>
            </v:shape>
            <v:shape id="_x0000_s3998" style="position:absolute;left:5857;top:923;width:65;height:100" coordsize="65,100" path="m65,7l62,2,57,r,5l60,7r5,5l65,7xm,95r10,5l23,100,33,97,43,95r2,-3l45,90,35,92,23,95r-10,l5,92,3,95,,95xe" fillcolor="#ec9c29" stroked="f">
              <v:path arrowok="t"/>
              <o:lock v:ext="edit" verticies="t"/>
            </v:shape>
            <v:shape id="_x0000_s3999" style="position:absolute;left:5860;top:925;width:62;height:95" coordsize="62,95" path="m62,8l57,3,54,,52,5r5,5l59,15r3,-5l62,8xm,93r10,2l20,95,30,93,42,90r,-2l45,83,32,88,20,90r-8,l5,88,2,90,,93xe" fillcolor="#eda025" stroked="f">
              <v:path arrowok="t"/>
              <o:lock v:ext="edit" verticies="t"/>
            </v:shape>
            <v:shape id="_x0000_s4000" style="position:absolute;left:5862;top:928;width:60;height:90" coordsize="60,90" path="m60,7l55,2,52,,50,5r5,5l57,15r,-3l60,7xm,87r8,3l18,90,30,87,40,85r3,-5l43,77,30,82,18,85r-8,l5,82,3,85,,87xe" fillcolor="#eea421" stroked="f">
              <v:path arrowok="t"/>
              <o:lock v:ext="edit" verticies="t"/>
            </v:shape>
            <v:shape id="_x0000_s4001" style="position:absolute;left:5865;top:930;width:54;height:85" coordsize="54,85" path="m54,10l52,5,47,,44,5r5,5l54,18r,-5l54,10xm,83r7,2l15,85,27,83,40,78r,-3l42,70r-5,5l30,78r-8,2l15,80r-5,l5,78,2,80,,83xe" fillcolor="#eea81d" stroked="f">
              <v:path arrowok="t"/>
              <o:lock v:ext="edit" verticies="t"/>
            </v:shape>
            <v:shape id="_x0000_s4002" style="position:absolute;left:5867;top:933;width:52;height:80" coordsize="52,80" path="m52,10l50,5,45,,42,2r,3l47,12r5,8l52,15r,-5xm,77r5,3l13,80,25,77,38,72r2,-5l42,62r-7,5l28,72r-8,3l13,75r-5,l3,75r,l,77xe" fillcolor="#efac12" stroked="f">
              <v:path arrowok="t"/>
              <o:lock v:ext="edit" verticies="t"/>
            </v:shape>
            <v:shape id="_x0000_s4003" style="position:absolute;left:5870;top:935;width:49;height:75" coordsize="49,75" path="m49,13l44,5,39,r,3l39,5r5,8l47,23r2,-5l49,13xm,73r5,2l10,75r7,l25,73r7,-3l37,65r2,-5l39,55r-4,5l27,65,17,70r-7,l7,70r-5,l2,73,,73xe" fillcolor="#efb000" stroked="f">
              <v:path arrowok="t"/>
              <o:lock v:ext="edit" verticies="t"/>
            </v:shape>
            <v:shape id="_x0000_s4004" style="position:absolute;left:5870;top:938;width:49;height:70" coordsize="49,70" path="m49,15l44,7,39,r,2l37,5r7,10l47,27r,l47,22r2,-7xm,70r5,l10,70r7,l25,67r7,-5l39,57r,-7l42,42,37,52r-7,8l20,62,10,65r-3,l5,65,2,67,,70xe" fillcolor="#f0b300" stroked="f">
              <v:path arrowok="t"/>
              <o:lock v:ext="edit" verticies="t"/>
            </v:shape>
            <v:shape id="_x0000_s4005" style="position:absolute;left:5872;top:940;width:45;height:65" coordsize="45,65" path="m45,18l42,8,37,,35,3r,2l40,15r2,10l40,33r-3,7l35,45r-2,5l25,55r-5,3l15,60r-7,l5,60r,l3,63,,65r5,l8,65r7,l25,60r8,-5l37,50,42,33,45,18xe" fillcolor="#f2b900" stroked="f">
              <v:path arrowok="t"/>
            </v:shape>
            <v:shape id="_x0000_s4006" style="position:absolute;left:5875;top:943;width:42;height:60" coordsize="42,60" path="m42,22l39,10,32,r,2l32,5r2,7l37,22,34,35,27,45,17,52,5,55r,l2,57,,60r2,l5,60,15,57,25,55r7,-8l37,37r2,-7l42,22r,xe" fillcolor="#f3be00" stroked="f">
              <v:path arrowok="t"/>
            </v:shape>
            <v:shape id="_x0000_s4007" style="position:absolute;left:5877;top:945;width:37;height:55" coordsize="37,55" path="m37,20l35,10,30,r,3l28,5r2,8l32,20,30,33r-7,7l15,48,3,50r,3l,55r,l3,55r7,l15,53r5,-3l28,45r2,-5l32,35r3,-7l37,20xe" fillcolor="#f4c200" stroked="f">
              <v:path arrowok="t"/>
            </v:shape>
            <v:shape id="_x0000_s4008" style="position:absolute;left:5880;top:948;width:32;height:50" coordsize="32,50" path="m32,17l29,7,27,,25,2r,5l25,12r2,5l25,27r-5,8l12,42,2,45r,2l,50r,l12,47,22,40,29,30,32,17xe" fillcolor="#f5c700" stroked="f">
              <v:path arrowok="t"/>
            </v:shape>
            <v:shape id="_x0000_s4009" style="position:absolute;left:5880;top:950;width:29;height:45" coordsize="29,45" path="m29,15l27,8,25,r,5l22,8r,2l25,15r-3,8l17,30r-5,5l5,40,2,43,,45,12,43r8,-8l27,28,29,15xe" fillcolor="#f6cb00" stroked="f">
              <v:path arrowok="t"/>
            </v:shape>
            <v:shape id="_x0000_s4010" style="position:absolute;left:5882;top:955;width:25;height:38" coordsize="25,38" path="m25,10l23,5,23,,20,3,18,5r2,3l20,10r-2,8l15,23r-5,5l5,30,3,35,,38,10,35r8,-7l23,20,25,10xe" fillcolor="#f7d000" stroked="f">
              <v:path arrowok="t"/>
            </v:shape>
            <v:shape id="_x0000_s4011" style="position:absolute;left:5885;top:958;width:20;height:32" coordsize="20,32" path="m20,7l17,2,17,,15,2r,5l15,7,12,17,5,25,2,27,,32,7,27r5,-5l17,15,20,7xe" fillcolor="#f7d400" stroked="f">
              <v:path arrowok="t"/>
            </v:shape>
            <v:shape id="_x0000_s4012" style="position:absolute;left:5887;top:960;width:15;height:25" coordsize="15,25" path="m15,5r,-2l13,,8,15,,25,5,23r5,-5l13,13,15,5xe" fillcolor="#f6d600" stroked="f">
              <v:path arrowok="t"/>
            </v:shape>
            <v:shape id="_x0000_s4013" style="position:absolute;left:5890;top:965;width:10;height:18" coordsize="10,18" path="m10,r,l5,8,,18,7,10,10,xe" fillcolor="#f5d900" stroked="f">
              <v:path arrowok="t"/>
            </v:shape>
            <v:shape id="_x0000_s4014" style="position:absolute;left:5827;top:873;width:105;height:185" coordsize="105,185" path="m,167l23,152,43,135,58,120,68,100,85,57,105,,95,50r-8,50l82,122r-9,23l63,165,48,185,23,177,,167xe" filled="f" strokecolor="#e15520" strokeweight="0">
              <v:path arrowok="t"/>
            </v:shape>
            <v:shape id="_x0000_s4015" style="position:absolute;left:5984;top:631;width:169;height:20" coordsize="169,20" path="m,20r,l,20r,xm164,r3,l169,r-5,3l164,3r,-3xe" fillcolor="#e15520" stroked="f">
              <v:path arrowok="t"/>
              <o:lock v:ext="edit" verticies="t"/>
            </v:shape>
            <v:shape id="_x0000_s4016" style="position:absolute;left:5984;top:631;width:167;height:52" coordsize="167,52" path="m167,3r,-3l164,r-2,3l162,3r,2l167,3xm,20r3,l3,20r,3l3,25r,-2l,20xm8,52l3,45r,-8l5,45r3,7xe" fillcolor="#e25920" stroked="f">
              <v:path arrowok="t"/>
              <o:lock v:ext="edit" verticies="t"/>
            </v:shape>
            <v:shape id="_x0000_s4017" style="position:absolute;left:5984;top:631;width:164;height:57" coordsize="164,57" path="m164,3r,l164,r-2,3l159,3r,2l159,5r5,-2xm,20r,l3,37r7,18l10,57,8,42,5,30r,-5l5,20r-2,l,20xe" fillcolor="#e25d20" stroked="f">
              <v:path arrowok="t"/>
              <o:lock v:ext="edit" verticies="t"/>
            </v:shape>
            <v:shape id="_x0000_s4018" style="position:absolute;left:5987;top:634;width:159;height:54" coordsize="159,54" path="m159,2r,-2l159,r-3,l154,r,2l154,5r5,-3xm,17r,3l,22r2,5l,34r2,8l5,49r,3l7,52r,2l9,54,7,42,5,27r,-5l5,20,2,17,,17xe" fillcolor="#e36221" stroked="f">
              <v:path arrowok="t"/>
              <o:lock v:ext="edit" verticies="t"/>
            </v:shape>
            <v:shape id="_x0000_s4019" style="position:absolute;left:5989;top:634;width:154;height:54" coordsize="154,54" path="m154,2r,l154,r-2,l149,r,2l152,7r2,-5xm,17r,5l,27,3,39,5,54r2,l10,54,7,42,5,27r,-2l5,20r-2,l,17xe" fillcolor="#e46621" stroked="f">
              <v:path arrowok="t"/>
              <o:lock v:ext="edit" verticies="t"/>
            </v:shape>
            <v:shape id="_x0000_s4020" style="position:absolute;left:5992;top:634;width:149;height:54" coordsize="149,54" path="m149,5r,-3l149,r-3,l144,r,5l146,7r3,-2xm,20r,2l,27,2,42,4,54r3,l9,54,7,42,4,27r,-2l4,20r-2,l,20xe" fillcolor="#e46a21" stroked="f">
              <v:path arrowok="t"/>
              <o:lock v:ext="edit" verticies="t"/>
            </v:shape>
            <v:shape id="_x0000_s4021" style="position:absolute;left:5994;top:634;width:147;height:54" coordsize="147,54" path="m147,7l144,2r,-2l142,r-3,2l139,5r3,5l147,7xm,20r,5l,27,2,42,5,54r2,l12,54,7,42,5,27r,-2l5,22,2,20,,20xe" fillcolor="#e56f21" stroked="f">
              <v:path arrowok="t"/>
              <o:lock v:ext="edit" verticies="t"/>
            </v:shape>
            <v:shape id="_x0000_s4022" style="position:absolute;left:5996;top:634;width:142;height:57" coordsize="142,57" path="m142,7l140,5r,-5l137,2r-2,l135,7r2,5l142,7xm,20r,5l,27,3,42,5,54r5,l13,57,8,42,5,27r,-2l5,22r-2,l,20xe" fillcolor="#e57322" stroked="f">
              <v:path arrowok="t"/>
              <o:lock v:ext="edit" verticies="t"/>
            </v:shape>
            <v:shape id="_x0000_s4023" style="position:absolute;left:5999;top:636;width:137;height:55" coordsize="137,55" path="m137,8l134,3r,-3l132,r-3,l132,5r,5l134,10r3,-2xm,20r,3l,25,2,40,7,52r3,3l12,55,7,40,5,25r,-2l5,20r-3,l,20xe" fillcolor="#e67723" stroked="f">
              <v:path arrowok="t"/>
              <o:lock v:ext="edit" verticies="t"/>
            </v:shape>
            <v:shape id="_x0000_s4024" style="position:absolute;left:6001;top:636;width:132;height:55" coordsize="132,55" path="m132,10l130,5r,-5l127,r-2,l127,8r,5l130,10r2,xm,20r,3l,25,3,40,8,55r2,l13,55,8,40,5,25r,-2l5,20r-2,l,20xe" fillcolor="#e77b25" stroked="f">
              <v:path arrowok="t"/>
              <o:lock v:ext="edit" verticies="t"/>
            </v:shape>
            <v:shape id="_x0000_s4025" style="position:absolute;left:6004;top:636;width:127;height:55" coordsize="127,55" path="m127,10r,-5l124,r-2,l119,3r3,5l122,13r2,l127,10xm,20r,3l,25,2,40,7,55r3,l12,55,7,40,5,25r,-2l5,23,2,20,,20xe" fillcolor="#e77f26" stroked="f">
              <v:path arrowok="t"/>
              <o:lock v:ext="edit" verticies="t"/>
            </v:shape>
            <v:shape id="_x0000_s4026" style="position:absolute;left:6006;top:636;width:122;height:55" coordsize="122,55" path="m122,13r,-5l120,r-3,3l115,3r2,5l117,15r3,-2l122,13xm,20r,3l,25,3,40,8,55r2,l13,55,8,40,5,25r,-2l5,23r-2,l,20xe" fillcolor="#e88427" stroked="f">
              <v:path arrowok="t"/>
              <o:lock v:ext="edit" verticies="t"/>
            </v:shape>
            <v:shape id="_x0000_s4027" style="position:absolute;left:6009;top:639;width:117;height:52" coordsize="117,52" path="m117,10r,-5l114,r-2,l109,r3,7l114,15r,-3l117,10xm,20r,l,22,2,37,7,52r3,l15,52,7,37,5,22r,-2l5,20r-3,l,20xe" fillcolor="#e98828" stroked="f">
              <v:path arrowok="t"/>
              <o:lock v:ext="edit" verticies="t"/>
            </v:shape>
            <v:shape id="_x0000_s4028" style="position:absolute;left:6011;top:639;width:112;height:52" coordsize="112,52" path="m112,12r,-7l110,r-5,2l107,7r3,8l112,15r,-3xm,20r,l,22,3,37,8,52r5,l15,52,8,37,5,22r,l5,20r-2,l,20xe" fillcolor="#e98c2a" stroked="f">
              <v:path arrowok="t"/>
              <o:lock v:ext="edit" verticies="t"/>
            </v:shape>
            <v:shape id="_x0000_s4029" style="position:absolute;left:6014;top:639;width:109;height:52" coordsize="109,52" path="m109,15l107,7,104,r-2,2l99,2r3,8l104,17r3,-2l109,15xm,20r,l,22,2,37r8,15l12,52r3,l10,44,7,37,5,29r,-7l5,22r,-2l2,20,,20xe" fillcolor="#eb912b" stroked="f">
              <v:path arrowok="t"/>
              <o:lock v:ext="edit" verticies="t"/>
            </v:shape>
            <v:shape id="_x0000_s4030" style="position:absolute;left:6016;top:641;width:105;height:50" coordsize="105,50" path="m105,13l102,5,100,,97,,95,r2,8l100,15r2,l105,13xm,18r,2l,20,3,35r7,15l13,50r2,l10,42,8,35,5,27r,-7l5,18r-2,l,18xe" fillcolor="#eb952b" stroked="f">
              <v:path arrowok="t"/>
              <o:lock v:ext="edit" verticies="t"/>
            </v:shape>
            <v:shape id="_x0000_s4031" style="position:absolute;left:6019;top:641;width:99;height:50" coordsize="99,50" path="m99,15l97,8,94,,89,r3,10l94,18r3,-3l99,15xm,18r,2l,20r,7l2,35r3,7l10,50r2,l15,50,12,42,7,35,5,27r,-7l5,20,2,18,,18xe" fillcolor="#ec992a" stroked="f">
              <v:path arrowok="t"/>
              <o:lock v:ext="edit" verticies="t"/>
            </v:shape>
            <v:shape id="_x0000_s4032" style="position:absolute;left:6021;top:641;width:95;height:50" coordsize="95,50" path="m95,15l92,8,90,,85,3r2,7l90,20r2,-2l95,15xm,18r,2l,27r3,8l5,42r5,8l13,50r5,-3l13,42,8,35,5,27r,-7l5,20r-2,l,18xe" fillcolor="#ed9e27" stroked="f">
              <v:path arrowok="t"/>
              <o:lock v:ext="edit" verticies="t"/>
            </v:shape>
            <v:shape id="_x0000_s4033" style="position:absolute;left:6024;top:641;width:89;height:50" coordsize="89,50" path="m89,18l87,10,84,,79,3r3,7l84,20r,l87,20r2,-2xm,20r,l,27r2,8l7,42r3,8l15,47r2,l12,42,7,35,5,27r,-7l5,20r-3,l,20xe" fillcolor="#eda223" stroked="f">
              <v:path arrowok="t"/>
              <o:lock v:ext="edit" verticies="t"/>
            </v:shape>
            <v:shape id="_x0000_s4034" style="position:absolute;left:6026;top:644;width:85;height:44" coordsize="85,44" path="m85,17l82,7,80,,75,r2,7l80,17r,l80,20r2,-3l85,17xm,17r,l,24r3,8l8,39r5,5l15,44r3,l13,39,8,32,5,24r,-7l5,17r-2,l,17xe" fillcolor="#eea81d" stroked="f">
              <v:path arrowok="t"/>
              <o:lock v:ext="edit" verticies="t"/>
            </v:shape>
            <v:shape id="_x0000_s4035" style="position:absolute;left:6029;top:644;width:79;height:44" coordsize="79,44" path="m79,17l77,7,74,,69,2r3,8l74,17r,3l74,20r3,l79,17r,xm,17r,l,24r2,8l7,39r5,5l15,44r2,l12,39,7,32,5,24r,-7l5,17r-3,l,17xe" fillcolor="#efac12" stroked="f">
              <v:path arrowok="t"/>
              <o:lock v:ext="edit" verticies="t"/>
            </v:shape>
            <v:shape id="_x0000_s4036" style="position:absolute;left:6031;top:644;width:75;height:44" coordsize="75,44" path="m75,17l72,7,70,,65,2r2,8l70,17r,3l70,22r2,-2l75,20r,-3l75,17xm,17r,l,24r3,8l8,39r5,5l15,44r3,-2l13,37,8,32,5,24r,-7l5,17r-2,l,17xe" fillcolor="#efb000" stroked="f">
              <v:path arrowok="t"/>
              <o:lock v:ext="edit" verticies="t"/>
            </v:shape>
            <v:shape id="_x0000_s4037" style="position:absolute;left:6034;top:646;width:69;height:42" coordsize="69,42" path="m69,15l67,8,64,,59,r3,8l64,15r,3l64,22r3,-2l69,18r,l69,15xm,15r,l,22r2,8l7,37r5,5l15,40r5,l12,35,10,30,5,22r,-7l5,15r-3,l,15xe" fillcolor="#f1b600" stroked="f">
              <v:path arrowok="t"/>
              <o:lock v:ext="edit" verticies="t"/>
            </v:shape>
            <v:shape id="_x0000_s4038" style="position:absolute;left:6036;top:646;width:65;height:40" coordsize="65,40" path="m65,15l62,8,60,,55,r2,8l60,15r,5l57,22r3,l65,20r,-2l65,15xm,15r,l,22r3,8l8,35r5,5l18,40r2,l15,35,10,30,5,22r,-7l5,15r,-2l3,15,,15xe" fillcolor="#f2bb00" stroked="f">
              <v:path arrowok="t"/>
              <o:lock v:ext="edit" verticies="t"/>
            </v:shape>
            <v:shape id="_x0000_s4039" style="position:absolute;left:6039;top:646;width:59;height:40" coordsize="59,40" path="m59,15l57,8,54,,49,3r3,5l54,15r,5l52,25r2,-3l59,22r,-4l59,15xm,15r,l,22r5,8l7,35r8,5l17,40r5,-3l15,35,10,30,5,22r,-7l5,15r,-2l2,13,,15xe" fillcolor="#f4c100" stroked="f">
              <v:path arrowok="t"/>
              <o:lock v:ext="edit" verticies="t"/>
            </v:shape>
            <v:shape id="_x0000_s4040" style="position:absolute;left:6041;top:646;width:55;height:40" coordsize="55,40" path="m55,15l52,8,50,,45,3r5,5l50,15r-3,7l45,27r5,-2l52,22r3,-2l55,15xm,13r,2l,15r,7l5,30r5,5l15,40r5,-3l23,37,15,35,10,30,8,22,5,15r,l5,13r-2,l,13xe" fillcolor="#f5c700" stroked="f">
              <v:path arrowok="t"/>
              <o:lock v:ext="edit" verticies="t"/>
            </v:shape>
            <v:shape id="_x0000_s4041" style="position:absolute;left:6044;top:649;width:49;height:34" coordsize="49,34" path="m49,12l47,5,44,,39,r5,7l44,12r-2,7l37,27r5,-3l47,22r2,-5l49,12xm,10r,2l,12r,7l5,27r5,5l17,34r5,l27,32r-2,l25,32,17,29,10,27,7,19,5,12r,-2l5,10r-3,l,10xe" fillcolor="#f6cc00" stroked="f">
              <v:path arrowok="t"/>
              <o:lock v:ext="edit" verticies="t"/>
            </v:shape>
            <v:shape id="_x0000_s4042" style="position:absolute;left:6046;top:649;width:45;height:34" coordsize="45,34" path="m45,12r,-7l40,,35,2r5,5l40,12r-3,7l35,24r-5,3l23,29,15,27,10,24,8,19,5,12r,-2l5,10r-2,l,10r,2l,12r3,7l5,27r5,5l18,34,30,29,40,24r2,-5l45,12xe" fillcolor="#f7d200" stroked="f">
              <v:path arrowok="t"/>
            </v:shape>
            <v:shape id="_x0000_s4043" style="position:absolute;left:6049;top:649;width:39;height:32" coordsize="39,32" path="m39,12r,-5l34,,29,2r5,5l34,12r-2,5l29,22r-4,2l20,27,15,24,10,22,5,17r,-5l5,10r,l2,10,,10r,l,12r2,7l5,27r7,2l20,32r,l22,32r5,-3l32,27r5,-8l39,12xe" fillcolor="#f6d500" stroked="f">
              <v:path arrowok="t"/>
            </v:shape>
            <v:shape id="_x0000_s4044" style="position:absolute;left:6051;top:651;width:35;height:27" coordsize="35,27" path="m35,10r,-5l30,,27,,25,r5,5l30,10r,5l25,17r-2,3l18,22,13,20,8,17,5,15r,-5l5,8r,l3,8,,8r,l,10r3,7l5,22r5,3l18,27r7,-2l30,22r2,-5l35,10xe" fillcolor="#f5d800" stroked="f">
              <v:path arrowok="t"/>
            </v:shape>
            <v:shape id="_x0000_s4045" style="position:absolute;left:6054;top:651;width:29;height:25" coordsize="29,25" path="m29,10r,-5l24,,22,,20,3r2,2l24,10r,3l22,17r-5,3l15,20r-5,l7,17,5,13r,-3l5,8,5,5,2,8,,8r,l,10r,5l5,20r5,2l15,25r5,-3l24,20r3,-5l29,10xe" fillcolor="#f4dc00" stroked="f">
              <v:path arrowok="t"/>
            </v:shape>
            <v:shape id="_x0000_s4046" style="position:absolute;left:6056;top:651;width:25;height:22" coordsize="25,22" path="m25,10r,-5l20,,18,3r-3,l18,5r2,5l18,15r-5,2l8,15,5,10,5,8,8,5,3,5,,8r,l,10r,5l3,17r5,3l13,22r5,-2l20,17r5,-2l25,10xe" fillcolor="#f4de00" stroked="f">
              <v:path arrowok="t"/>
            </v:shape>
            <v:shape id="_x0000_s4047" style="position:absolute;left:6059;top:654;width:19;height:17" coordsize="19,17" path="m19,7l17,2,15,,7,2,,2,,5,,7r,3l2,14r3,3l10,17r2,l17,14r2,-4l19,7xm15,7r-3,3l10,12,7,10,5,7,7,5,10,2r2,3l15,7xe" fillcolor="#f3e100" stroked="f">
              <v:path arrowok="t"/>
              <o:lock v:ext="edit" verticies="t"/>
            </v:shape>
            <v:shape id="_x0000_s4048" style="position:absolute;left:6061;top:654;width:15;height:14" coordsize="15,14" path="m15,7l13,2,10,,5,2,3,2,,5,,7r3,5l8,14r5,-2l15,7xe" fillcolor="#f3e400" stroked="f">
              <v:path arrowok="t"/>
            </v:shape>
            <v:shape id="_x0000_s4049" style="position:absolute;left:6064;top:656;width:10;height:10" coordsize="10,10" path="m10,5l7,3,5,,2,3,,5,2,8r3,2l7,8,10,5xe" fillcolor="#f2e700" stroked="f">
              <v:path arrowok="t"/>
            </v:shape>
            <v:shape id="_x0000_s4050" style="position:absolute;left:6066;top:659;width:5;height:5" coordsize="5,5" path="m5,2l5,,3,,,,,2,,5r3,l5,5,5,2xe" fillcolor="#f1e900" stroked="f">
              <v:path arrowok="t"/>
            </v:shape>
            <v:shape id="_x0000_s4051" style="position:absolute;left:5984;top:631;width:169;height:60" coordsize="169,60" path="m,20r22,8l42,30,62,28,82,25,119,13,169,,134,25,94,45,75,55,52,57,32,60,10,55,3,37,,20xe" filled="f" strokecolor="#e15520" strokeweight="0">
              <v:path arrowok="t"/>
            </v:shape>
            <v:shape id="_x0000_s4052" style="position:absolute;left:5721;top:886;width:32;height:117" coordsize="32,117" path="m12,64l,,12,64xm12,64l10,79r,15l17,107r10,10l29,112r3,-8l32,97r,-8l29,82,24,74,20,69,12,64xe" fillcolor="#f3be00" stroked="f">
              <v:path arrowok="t"/>
              <o:lock v:ext="edit" verticies="t"/>
            </v:shape>
            <v:shape id="_x0000_s4053" style="position:absolute;left:5721;top:886;width:12;height:64" coordsize="12,64" path="m12,64l,,12,64xe" filled="f" strokecolor="#e15520" strokeweight="0">
              <v:path arrowok="t"/>
            </v:shape>
            <v:shape id="_x0000_s4054" style="position:absolute;left:5731;top:950;width:22;height:53" coordsize="22,53" path="m2,l,15,,30,7,43,17,53r2,-5l22,40r,-7l22,25,19,18,14,10,10,5,2,e" filled="f" strokecolor="#e15520" strokeweight="0">
              <v:path arrowok="t"/>
            </v:shape>
            <v:shape id="_x0000_s4055" style="position:absolute;left:5731;top:1240;width:87;height:85" coordsize="87,85" path="m44,47l,,44,47xm44,47r8,15l62,75r10,7l87,85r,-8l84,70,79,65,74,57,69,52,62,50,54,47r-10,xe" fillcolor="#f3be00" stroked="f">
              <v:path arrowok="t"/>
              <o:lock v:ext="edit" verticies="t"/>
            </v:shape>
            <v:shape id="_x0000_s4056" style="position:absolute;left:5731;top:1240;width:44;height:47" coordsize="44,47" path="m44,47l,,44,47xe" filled="f" strokecolor="#e15520" strokeweight="0">
              <v:path arrowok="t"/>
            </v:shape>
            <v:shape id="_x0000_s4057" style="position:absolute;left:5775;top:1287;width:43;height:38" coordsize="43,38" path="m,l8,15,18,28r10,7l43,38r,-8l40,23,35,18,30,10,25,5,18,3,10,,,xe" filled="f" strokecolor="#e15520" strokeweight="0">
              <v:path arrowok="t"/>
            </v:shape>
            <v:shape id="_x0000_s4058" style="position:absolute;left:5870;top:659;width:44;height:59" coordsize="44,59" path="m,59l44,,,59xe" fillcolor="#f3be00" stroked="f">
              <v:path arrowok="t"/>
            </v:shape>
            <v:shape id="_x0000_s4059" style="position:absolute;left:5870;top:659;width:44;height:59" coordsize="44,59" path="m,59l44,,,59xe" filled="f" strokecolor="#e15520" strokeweight="0">
              <v:path arrowok="t"/>
            </v:shape>
            <v:shape id="_x0000_s4060" style="position:absolute;left:5780;top:908;width:65;height:112" coordsize="65,112" path="m35,62l65,,35,62r,l35,62,20,72,10,82,3,97,,112r8,l13,107r7,-5l25,97r5,-7l33,80r2,-8l35,62xe" fillcolor="#f3be00" stroked="f">
              <v:path arrowok="t"/>
            </v:shape>
            <v:shape id="_x0000_s4061" style="position:absolute;left:5780;top:908;width:65;height:112" coordsize="65,112" path="m35,62l65,,35,62r,l35,62,20,72,10,82,3,97,,112r8,l13,107r7,-5l25,97r5,-7l33,80r2,-8l35,62xe" filled="f" strokecolor="#e15520" strokeweight="0">
              <v:path arrowok="t"/>
            </v:shape>
          </v:group>
          <v:shape id="_x0000_s4062" style="position:absolute;left:5773;top:866;width:22;height:112" coordsize="22,112" path="m2,62l2,r,62xm2,62l,77,,92r7,10l17,112r3,-5l22,99r,-7l22,84,17,77,15,72,7,67,2,62xe" fillcolor="#f3be00" stroked="f">
            <v:path arrowok="t"/>
            <o:lock v:ext="edit" verticies="t"/>
          </v:shape>
          <v:shape id="_x0000_s4063" style="position:absolute;left:5775;top:866;width:1;height:62" coordsize="0,62" path="m,62l,,,62xe" filled="f" strokecolor="#e15520" strokeweight="0">
            <v:path arrowok="t"/>
          </v:shape>
          <v:shape id="_x0000_s4064" style="position:absolute;left:5773;top:928;width:22;height:50" coordsize="22,50" path="m2,l,15,,30,7,40,17,50r3,-5l22,37r,-7l22,22,17,15,15,10,7,5,2,e" filled="f" strokecolor="#e15520" strokeweight="0">
            <v:path arrowok="t"/>
          </v:shape>
          <v:shape id="_x0000_s4065" style="position:absolute;left:5778;top:828;width:25;height:115" coordsize="25,115" path="m2,65l7,,2,65xm2,65l,80,2,92r8,13l20,115r2,-8l25,100r,-8l22,88,20,80,15,73,10,68,2,65xe" fillcolor="#f3be00" stroked="f">
            <v:path arrowok="t"/>
            <o:lock v:ext="edit" verticies="t"/>
          </v:shape>
          <v:shape id="_x0000_s4066" style="position:absolute;left:5780;top:828;width:5;height:65" coordsize="5,65" path="m,65l5,,,65xe" filled="f" strokecolor="#e15520" strokeweight="0">
            <v:path arrowok="t"/>
          </v:shape>
          <v:shape id="_x0000_s4067" style="position:absolute;left:5778;top:893;width:25;height:50" coordsize="25,50" path="m2,l,15,2,27r8,13l20,50r2,-8l25,35r,-8l22,23,20,15,15,8,10,3,2,e" filled="f" strokecolor="#e15520" strokeweight="0">
            <v:path arrowok="t"/>
          </v:shape>
          <v:shape id="_x0000_s4068" style="position:absolute;left:5785;top:791;width:25;height:117" coordsize="25,117" path="m3,67l,,3,67xm3,67l,82,3,95r5,12l18,117r5,-7l23,102r2,-5l23,90,20,82,15,75,10,70,3,67xe" fillcolor="#f3be00" stroked="f">
            <v:path arrowok="t"/>
            <o:lock v:ext="edit" verticies="t"/>
          </v:shape>
          <v:shape id="_x0000_s4069" style="position:absolute;left:5785;top:791;width:3;height:67" coordsize="3,67" path="m3,67l,,3,67xe" filled="f" strokecolor="#e15520" strokeweight="0">
            <v:path arrowok="t"/>
          </v:shape>
          <v:shape id="_x0000_s4070" style="position:absolute;left:5785;top:858;width:25;height:50" coordsize="25,50" path="m3,l,15,3,28,8,40,18,50r5,-7l23,35r2,-5l23,23,20,15,15,8,10,3,3,e" filled="f" strokecolor="#e15520" strokeweight="0">
            <v:path arrowok="t"/>
          </v:shape>
          <v:shape id="_x0000_s4071" style="position:absolute;left:5790;top:766;width:25;height:110" coordsize="25,110" path="m5,60l,,5,60xm5,60l,75,3,90r5,10l18,110r5,-5l25,97r,-7l23,82,20,75,18,70,10,65,5,60xe" fillcolor="#f3be00" stroked="f">
            <v:path arrowok="t"/>
            <o:lock v:ext="edit" verticies="t"/>
          </v:shape>
          <v:shape id="_x0000_s4072" style="position:absolute;left:5790;top:766;width:5;height:60" coordsize="5,60" path="m5,60l,,5,60xe" filled="f" strokecolor="#e15520" strokeweight="0">
            <v:path arrowok="t"/>
          </v:shape>
          <v:shape id="_x0000_s4073" style="position:absolute;left:5790;top:826;width:25;height:50" coordsize="25,50" path="m5,l,15,3,30,8,40,18,50r5,-5l25,37r,-7l23,22,20,15,18,10,10,5,5,xe" filled="f" strokecolor="#e15520" strokeweight="0">
            <v:path arrowok="t"/>
          </v:shape>
          <v:shape id="_x0000_s4074" style="position:absolute;left:5798;top:726;width:25;height:112" coordsize="25,112" path="m5,62l10,,5,62xm2,62l,77,2,92r5,10l17,112r5,-5l22,100r3,-8l22,85,20,77,17,72,10,67,2,62xe" fillcolor="#f3be00" stroked="f">
            <v:path arrowok="t"/>
            <o:lock v:ext="edit" verticies="t"/>
          </v:shape>
          <v:shape id="_x0000_s4075" style="position:absolute;left:5803;top:726;width:5;height:62" coordsize="5,62" path="m,62l5,,,62xe" filled="f" strokecolor="#e15520" strokeweight="0">
            <v:path arrowok="t"/>
          </v:shape>
          <v:shape id="_x0000_s4076" style="position:absolute;left:5798;top:788;width:25;height:50" coordsize="25,50" path="m2,l,15,2,30,7,40,17,50r5,-5l22,38r3,-8l22,23,20,15,17,10,10,5,2,e" filled="f" strokecolor="#e15520" strokeweight="0">
            <v:path arrowok="t"/>
          </v:shape>
          <v:shape id="_x0000_s4077" style="position:absolute;left:5810;top:691;width:22;height:120" coordsize="22,120" path="m8,65l20,,8,65xm8,65l3,82,,95r5,12l13,120r4,-8l20,105r2,-8l22,90,20,82,17,75,13,70,8,65xe" fillcolor="#f3be00" stroked="f">
            <v:path arrowok="t"/>
            <o:lock v:ext="edit" verticies="t"/>
          </v:shape>
          <v:shape id="_x0000_s4078" style="position:absolute;left:5818;top:691;width:12;height:65" coordsize="12,65" path="m,65l12,,,65xe" filled="f" strokecolor="#e15520" strokeweight="0">
            <v:path arrowok="t"/>
          </v:shape>
          <v:shape id="_x0000_s4079" style="position:absolute;left:5810;top:756;width:22;height:55" coordsize="22,55" path="m8,l3,17,,30,5,42r8,13l17,47r3,-7l22,32r,-7l20,17,17,10,13,5,8,e" filled="f" strokecolor="#e15520" strokeweight="0">
            <v:path arrowok="t"/>
          </v:shape>
          <v:shape id="_x0000_s4080" style="position:absolute;left:5793;top:913;width:34;height:37" coordsize="34,37" path="m34,l20,5,10,12,5,25,,37r5,l12,35r5,-5l22,25r5,-5l30,15,32,7,34,xe" fillcolor="#f3be00" stroked="f">
            <v:path arrowok="t"/>
          </v:shape>
          <v:shape id="_x0000_s4081" style="position:absolute;left:5793;top:913;width:34;height:37" coordsize="34,37" path="m34,l20,5,10,12,5,25,,37r5,l12,35r5,-5l22,25r5,-5l30,15,32,7,34,e" filled="f" strokecolor="#e15520" strokeweight="0">
            <v:path arrowok="t"/>
          </v:shape>
          <v:shape id="_x0000_s4082" style="position:absolute;left:5793;top:888;width:57;height:95" coordsize="57,95" path="m30,55l17,60,7,70,2,82,,95r5,l10,90r5,-3l20,82,27,70,30,55xm30,55l57,,30,55xe" fillcolor="#f3be00" stroked="f">
            <v:path arrowok="t"/>
            <o:lock v:ext="edit" verticies="t"/>
          </v:shape>
          <v:shape id="_x0000_s4083" style="position:absolute;left:5793;top:943;width:30;height:40" coordsize="30,40" path="m30,l17,5,7,15,2,27,,40r5,l10,35r5,-3l20,27,27,15,30,e" filled="f" strokecolor="#e15520" strokeweight="0">
            <v:path arrowok="t"/>
          </v:shape>
          <v:shape id="_x0000_s4084" style="position:absolute;left:5823;top:888;width:27;height:55" coordsize="27,55" path="m,55l27,,,55xe" filled="f" strokecolor="#e15520" strokeweight="0">
            <v:path arrowok="t"/>
          </v:shape>
          <v:shape id="_x0000_s4085" style="position:absolute;left:5798;top:883;width:34;height:35" coordsize="34,35" path="m34,l20,5,10,13,2,23,,35r5,l12,33r5,-3l22,25r5,-5l29,15,32,8,34,xe" fillcolor="#f3be00" stroked="f">
            <v:path arrowok="t"/>
          </v:shape>
          <v:shape id="_x0000_s4086" style="position:absolute;left:5798;top:883;width:34;height:35" coordsize="34,35" path="m34,l20,5,10,13,2,23,,35r5,l12,33r5,-3l22,25r5,-5l29,15,32,8,34,xe" filled="f" strokecolor="#e15520" strokeweight="0">
            <v:path arrowok="t"/>
          </v:shape>
          <v:shape id="_x0000_s4087" style="position:absolute;left:5832;top:833;width:30;height:50" coordsize="30,50" path="m,50l30,,,50xe" fillcolor="#f3be00" stroked="f">
            <v:path arrowok="t"/>
          </v:shape>
          <v:shape id="_x0000_s4088" style="position:absolute;left:5832;top:833;width:30;height:50" coordsize="30,50" path="m,50l30,,,50xe" filled="f" strokecolor="#e15520" strokeweight="0">
            <v:path arrowok="t"/>
          </v:shape>
          <v:shape id="_x0000_s4089" style="position:absolute;left:5805;top:851;width:35;height:35" coordsize="35,35" path="m35,l20,5,10,12,3,22,,35,10,32,22,25r5,-5l30,15,32,7,35,xe" fillcolor="#f3be00" stroked="f">
            <v:path arrowok="t"/>
          </v:shape>
          <v:shape id="_x0000_s4090" style="position:absolute;left:5805;top:851;width:35;height:35" coordsize="35,35" path="m35,l20,5,10,12,3,22,,35,10,32,22,25r5,-5l30,15,32,7,35,xe" filled="f" strokecolor="#e15520" strokeweight="0">
            <v:path arrowok="t"/>
          </v:shape>
          <v:shape id="_x0000_s4091" style="position:absolute;left:5840;top:806;width:32;height:45" coordsize="32,45" path="m,45l32,,,45xe" fillcolor="#f3be00" stroked="f">
            <v:path arrowok="t"/>
          </v:shape>
          <v:shape id="_x0000_s4092" style="position:absolute;left:5840;top:806;width:32;height:45" coordsize="32,45" path="m,45l32,,,45xe" filled="f" strokecolor="#e15520" strokeweight="0">
            <v:path arrowok="t"/>
          </v:shape>
          <v:shape id="_x0000_s4093" style="position:absolute;left:5810;top:823;width:37;height:33" coordsize="37,33" path="m37,l25,3,13,10,5,20,,33,13,30,25,23r5,-5l35,13,37,8,37,xe" fillcolor="#f3be00" stroked="f">
            <v:path arrowok="t"/>
          </v:shape>
          <v:shape id="_x0000_s4094" style="position:absolute;left:5810;top:823;width:37;height:33" coordsize="37,33" path="m37,l25,3,13,10,5,20,,33,13,30,25,23r5,-5l35,13,37,8,37,xe" filled="f" strokecolor="#e15520" strokeweight="0">
            <v:path arrowok="t"/>
          </v:shape>
          <v:shape id="_x0000_s4095" style="position:absolute;left:5847;top:776;width:40;height:47" coordsize="40,47" path="m,47l40,,,47xe" fillcolor="#f3be00" stroked="f">
            <v:path arrowok="t"/>
          </v:shape>
          <v:shape id="_x0000_s4096" style="position:absolute;left:5847;top:776;width:40;height:47" coordsize="40,47" path="m,47l40,,,47xe" filled="f" strokecolor="#e15520" strokeweight="0">
            <v:path arrowok="t"/>
          </v:shape>
          <v:shape id="_x0000_s4097" style="position:absolute;left:5820;top:791;width:40;height:32" coordsize="40,32" path="m40,l25,5,12,10,5,20,,32,12,30,25,25r5,-5l35,15,37,7,40,xe" fillcolor="#f3be00" stroked="f">
            <v:path arrowok="t"/>
          </v:shape>
          <v:shape id="_x0000_s4098" style="position:absolute;left:5820;top:791;width:40;height:32" coordsize="40,32" path="m40,l25,5,12,10,5,20,,32,12,30,25,25r5,-5l35,15,37,7,40,xe" filled="f" strokecolor="#e15520" strokeweight="0">
            <v:path arrowok="t"/>
          </v:shape>
          <v:shape id="_x0000_s4099" style="position:absolute;left:5860;top:743;width:37;height:48" coordsize="37,48" path="m,48l37,,,48xe" fillcolor="#f3be00" stroked="f">
            <v:path arrowok="t"/>
          </v:shape>
          <v:shape id="_x0000_s4100" style="position:absolute;left:5860;top:743;width:37;height:48" coordsize="37,48" path="m,48l37,,,48xe" filled="f" strokecolor="#e15520" strokeweight="0">
            <v:path arrowok="t"/>
          </v:shape>
          <v:shape id="_x0000_s4101" style="position:absolute;left:5830;top:758;width:37;height:35" coordsize="37,35" path="m37,l30,,22,3,17,5,12,8,7,13,5,20,2,28,,35,12,33,25,25r5,-5l32,15,37,8,37,xe" fillcolor="#f3be00" stroked="f">
            <v:path arrowok="t"/>
          </v:shape>
          <v:shape id="_x0000_s4102" style="position:absolute;left:5830;top:758;width:37;height:35" coordsize="37,35" path="m37,l30,,22,3,17,5,12,8,7,13,5,20,2,28,,35,12,33,25,25r5,-5l32,15,37,8,37,e" filled="f" strokecolor="#e15520" strokeweight="0">
            <v:path arrowok="t"/>
          </v:shape>
          <v:shape id="_x0000_s4103" style="position:absolute;left:5827;top:861;width:28;height:52" coordsize="28,52" path="m,52l28,,,52xe" fillcolor="#f3be00" stroked="f">
            <v:path arrowok="t"/>
          </v:shape>
          <v:shape id="_x0000_s4104" style="position:absolute;left:5827;top:861;width:28;height:52" coordsize="28,52" path="m,52l28,,,52xe" filled="f" strokecolor="#e15520" strokeweight="0">
            <v:path arrowok="t"/>
          </v:shape>
          <v:shape id="_x0000_s4105" style="position:absolute;left:5842;top:1235;width:82;height:80" coordsize="82,80" path="m40,50l,,40,50xm40,50r5,15l55,75r12,5l82,80,80,72,77,67,72,60,67,55,63,52,55,50r-7,l40,50xe" fillcolor="#f3be00" stroked="f">
            <v:path arrowok="t"/>
            <o:lock v:ext="edit" verticies="t"/>
          </v:shape>
          <v:shape id="_x0000_s4106" style="position:absolute;left:5842;top:1235;width:40;height:50" coordsize="40,50" path="m40,50l,,40,50xe" filled="f" strokecolor="#e15520" strokeweight=".1pt">
            <v:path arrowok="t"/>
          </v:shape>
          <v:shape id="_x0000_s4107" style="position:absolute;left:5882;top:1285;width:42;height:30" coordsize="42,30" path="m,l5,15,15,25r12,5l42,30,40,22,37,17,32,10,27,5,23,2,15,,8,,,xe" filled="f" strokecolor="#e15520" strokeweight=".1pt">
            <v:path arrowok="t"/>
          </v:shape>
          <v:shape id="_x0000_s4108" style="position:absolute;left:5830;top:1200;width:77;height:80" coordsize="77,80" path="m35,52l,,35,52xm35,52r7,13l52,75r10,5l77,80,75,75,72,67,67,62,62,57,57,52,50,50r-8,l35,52xe" fillcolor="#f3be00" stroked="f">
            <v:path arrowok="t"/>
            <o:lock v:ext="edit" verticies="t"/>
          </v:shape>
          <v:shape id="_x0000_s4109" style="position:absolute;left:5830;top:1200;width:35;height:52" coordsize="35,52" path="m35,52l,,35,52xe" filled="f" strokecolor="#e15520" strokeweight=".1pt">
            <v:path arrowok="t"/>
          </v:shape>
          <v:shape id="_x0000_s4110" style="position:absolute;left:5865;top:1250;width:42;height:30" coordsize="42,30" path="m,2l7,15,17,25r10,5l42,30,40,25,37,17,32,12,27,7,22,2,15,,7,,,2xe" filled="f" strokecolor="#e15520" strokeweight=".1pt">
            <v:path arrowok="t"/>
          </v:shape>
          <v:shape id="_x0000_s4111" style="position:absolute;left:5808;top:1170;width:84;height:80" coordsize="84,80" path="m42,50l,,42,50xm42,50r5,12l57,72r12,5l84,80,82,72,79,65,74,60,69,55,64,50r-7,l49,47r-7,3xe" fillcolor="#f3be00" stroked="f">
            <v:path arrowok="t"/>
            <o:lock v:ext="edit" verticies="t"/>
          </v:shape>
          <v:shape id="_x0000_s4112" style="position:absolute;left:5808;top:1170;width:42;height:50" coordsize="42,50" path="m42,50l,,42,50xe" filled="f" strokecolor="#e15520" strokeweight=".1pt">
            <v:path arrowok="t"/>
          </v:shape>
          <v:shape id="_x0000_s4113" style="position:absolute;left:5850;top:1217;width:42;height:33" coordsize="42,33" path="m,3l5,15,15,25r12,5l42,33,40,25,37,18,32,13,27,8,22,3r-7,l7,,,3xe" filled="f" strokecolor="#e15520" strokeweight=".1pt">
            <v:path arrowok="t"/>
          </v:shape>
          <v:shape id="_x0000_s4114" style="position:absolute;left:5795;top:1145;width:82;height:75" coordsize="82,75" path="m40,45l,,40,45xm40,45r7,15l55,70r12,5l82,75,80,70,77,62,72,57,67,52,62,47,55,45r-8,l40,45xe" fillcolor="#f3be00" stroked="f">
            <v:path arrowok="t"/>
            <o:lock v:ext="edit" verticies="t"/>
          </v:shape>
          <v:shape id="_x0000_s4115" style="position:absolute;left:5795;top:1145;width:40;height:45" coordsize="40,45" path="m40,45l,,40,45xe" filled="f" strokecolor="#e15520" strokeweight="0">
            <v:path arrowok="t"/>
          </v:shape>
          <v:shape id="_x0000_s4116" style="position:absolute;left:5835;top:1190;width:42;height:30" coordsize="42,30" path="m,l7,15r8,10l27,30r15,l40,25,37,17,32,12,27,7,22,2,15,,7,,,e" filled="f" strokecolor="#e15520" strokeweight="0">
            <v:path arrowok="t"/>
          </v:shape>
          <v:shape id="_x0000_s4117" style="position:absolute;left:5785;top:1103;width:75;height:84" coordsize="75,84" path="m33,55l,,33,55xm33,52r7,15l50,77r10,5l75,84,72,77,70,69,67,65,62,60,55,55,47,52r-7,l33,52xe" fillcolor="#f3be00" stroked="f">
            <v:path arrowok="t"/>
            <o:lock v:ext="edit" verticies="t"/>
          </v:shape>
          <v:shape id="_x0000_s4118" style="position:absolute;left:5785;top:1103;width:33;height:55" coordsize="33,55" path="m33,55l,,33,55xe" filled="f" strokecolor="#e15520" strokeweight="0">
            <v:path arrowok="t"/>
          </v:shape>
          <v:shape id="_x0000_s4119" style="position:absolute;left:5818;top:1155;width:42;height:32" coordsize="42,32" path="m,l7,15,17,25r10,5l42,32,39,25,37,17,34,13,29,8,22,3,14,,7,,,e" filled="f" strokecolor="#e15520" strokeweight="0">
            <v:path arrowok="t"/>
          </v:shape>
          <v:shape id="_x0000_s4120" style="position:absolute;left:5780;top:1058;width:67;height:102" coordsize="67,102" path="m30,62l,,30,62xm30,62r5,18l45,90r10,7l67,102r,-7l65,87,60,80,57,72,50,67,45,65,38,62r-8,xe" fillcolor="#f3be00" stroked="f">
            <v:path arrowok="t"/>
            <o:lock v:ext="edit" verticies="t"/>
          </v:shape>
          <v:shape id="_x0000_s4121" style="position:absolute;left:5780;top:1058;width:30;height:62" coordsize="30,62" path="m30,62l,,30,62xe" filled="f" strokecolor="#e15520" strokeweight="0">
            <v:path arrowok="t"/>
          </v:shape>
          <v:shape id="_x0000_s4122" style="position:absolute;left:5810;top:1120;width:37;height:40" coordsize="37,40" path="m,l5,18,15,28r10,7l37,40r,-7l35,25,30,18,27,10,20,5,15,3,8,,,e" filled="f" strokecolor="#e15520" strokeweight="0">
            <v:path arrowok="t"/>
          </v:shape>
          <v:shape id="_x0000_s4123" style="position:absolute;left:5902;top:1240;width:17;height:50" coordsize="17,50" path="m10,l3,12,,25,3,37,7,50,12,40,17,27r,-7l15,12,12,5,10,xe" fillcolor="#f3be00" stroked="f">
            <v:path arrowok="t"/>
          </v:shape>
          <v:shape id="_x0000_s4124" style="position:absolute;left:5902;top:1240;width:17;height:50" coordsize="17,50" path="m10,l3,12,,25,3,37,7,50,12,40,17,27r,-7l15,12,12,5,10,xe" filled="f" strokecolor="#e15520" strokeweight="0">
            <v:path arrowok="t"/>
          </v:shape>
          <v:shape id="_x0000_s4125" style="position:absolute;left:5914;top:1202;width:20;height:115" coordsize="20,115" path="m13,63l8,75,5,90r3,13l13,115r7,-10l20,90r,-15l13,63xm13,63l,,13,63xe" fillcolor="#f3be00" stroked="f">
            <v:path arrowok="t"/>
            <o:lock v:ext="edit" verticies="t"/>
          </v:shape>
          <v:shape id="_x0000_s4126" style="position:absolute;left:5919;top:1265;width:15;height:52" coordsize="15,52" path="m8,l3,12,,27,3,40,8,52,15,42r,-15l15,12,8,e" filled="f" strokecolor="#e15520" strokeweight="0">
            <v:path arrowok="t"/>
          </v:shape>
          <v:shape id="_x0000_s4127" style="position:absolute;left:5914;top:1202;width:13;height:63" coordsize="13,63" path="m13,63l,,13,63xe" filled="f" strokecolor="#e15520" strokeweight="0">
            <v:path arrowok="t"/>
          </v:shape>
          <v:shape id="_x0000_s4128" style="position:absolute;left:5887;top:1212;width:18;height:50" coordsize="18,50" path="m13,l3,13,,25,,38,5,50,13,40,18,28r,-8l18,13,15,8,13,xe" fillcolor="#f3be00" stroked="f">
            <v:path arrowok="t"/>
          </v:shape>
          <v:shape id="_x0000_s4129" style="position:absolute;left:5887;top:1212;width:18;height:50" coordsize="18,50" path="m13,l3,13,,25,,38,5,50,13,40,18,28r,-8l18,13,15,8,13,xe" filled="f" strokecolor="#e15520" strokeweight="0">
            <v:path arrowok="t"/>
          </v:shape>
          <v:shape id="_x0000_s4130" style="position:absolute;left:5892;top:1153;width:8;height:59" coordsize="8,59" path="m8,59l,,8,59xe" fillcolor="#f3be00" stroked="f">
            <v:path arrowok="t"/>
          </v:shape>
          <v:shape id="_x0000_s4131" style="position:absolute;left:5892;top:1153;width:8;height:59" coordsize="8,59" path="m8,59l,,8,59xe" filled="f" strokecolor="#e15520" strokeweight="0">
            <v:path arrowok="t"/>
          </v:shape>
          <v:shape id="_x0000_s4132" style="position:absolute;left:5872;top:1182;width:18;height:50" coordsize="18,50" path="m13,l5,13,,25,3,38,5,50,13,40,18,28r,-8l18,13,15,5,13,xe" fillcolor="#f3be00" stroked="f">
            <v:path arrowok="t"/>
          </v:shape>
          <v:shape id="_x0000_s4133" style="position:absolute;left:5872;top:1182;width:18;height:50" coordsize="18,50" path="m13,l5,13,,25,3,38,5,50,13,40,18,28r,-8l18,13,15,5,13,xe" filled="f" strokecolor="#e15520" strokeweight="0">
            <v:path arrowok="t"/>
          </v:shape>
          <v:shape id="_x0000_s4134" style="position:absolute;left:5882;top:1123;width:3;height:59" coordsize="3,59" path="m3,59l,,3,59xe" fillcolor="#f3be00" stroked="f">
            <v:path arrowok="t"/>
          </v:shape>
          <v:shape id="_x0000_s4135" style="position:absolute;left:5882;top:1123;width:3;height:59" coordsize="3,59" path="m3,59l,,3,59xe" filled="f" strokecolor="#e15520" strokeweight="0">
            <v:path arrowok="t"/>
          </v:shape>
          <v:shape id="_x0000_s4136" style="position:absolute;left:5860;top:1153;width:20;height:49" coordsize="20,49" path="m15,l5,12,2,24,,37,5,49r7,-7l17,27r3,-5l20,15,17,7,15,xe" fillcolor="#f3be00" stroked="f">
            <v:path arrowok="t"/>
          </v:shape>
          <v:shape id="_x0000_s4137" style="position:absolute;left:5860;top:1153;width:20;height:49" coordsize="20,49" path="m15,l5,12,2,24,,37,5,49r7,-7l17,27r3,-5l20,15,17,7,15,xe" filled="f" strokecolor="#e15520" strokeweight="0">
            <v:path arrowok="t"/>
          </v:shape>
          <v:shape id="_x0000_s4138" style="position:absolute;left:5875;top:1090;width:1;height:63" coordsize="0,63" path="m,63l,,,63xe" fillcolor="#f3be00" stroked="f">
            <v:path arrowok="t"/>
          </v:shape>
          <v:shape id="_x0000_s4139" style="position:absolute;left:5875;top:1090;width:1;height:63" coordsize="0,63" path="m,63l,,,63xe" filled="f" strokecolor="#e15520" strokeweight="0">
            <v:path arrowok="t"/>
          </v:shape>
          <v:shape id="_x0000_s4140" style="position:absolute;left:5850;top:1123;width:17;height:49" coordsize="17,49" path="m15,l5,10,,22,,35,2,49,12,40,17,27r,-7l17,12r,-7l15,xe" fillcolor="#f3be00" stroked="f">
            <v:path arrowok="t"/>
          </v:shape>
          <v:shape id="_x0000_s4141" style="position:absolute;left:5850;top:1123;width:17;height:49" coordsize="17,49" path="m15,l5,10,,22,,35,2,49,12,40,17,27r,-7l17,12r,-7l15,xe" filled="f" strokecolor="#e15520" strokeweight="0">
            <v:path arrowok="t"/>
          </v:shape>
          <v:shape id="_x0000_s4142" style="position:absolute;left:5865;top:1058;width:1;height:65" coordsize="0,65" path="m,65l,,,65xe" fillcolor="#f3be00" stroked="f">
            <v:path arrowok="t"/>
          </v:shape>
          <v:shape id="_x0000_s4143" style="position:absolute;left:5865;top:1058;width:1;height:65" coordsize="0,65" path="m,65l,,,65xe" filled="f" strokecolor="#e15520" strokeweight="0">
            <v:path arrowok="t"/>
          </v:shape>
          <v:shape id="_x0000_s4144" style="position:absolute;left:5760;top:1118;width:23;height:27" coordsize="23,27" path="m,l,10r5,7l10,22r13,5l20,20,15,12,10,5,,xe" fillcolor="#f3be00" stroked="f">
            <v:path arrowok="t"/>
          </v:shape>
          <v:shape id="_x0000_s4145" style="position:absolute;left:5760;top:1118;width:23;height:27" coordsize="23,27" path="m,l,10r5,7l10,22r13,5l20,20,15,12,10,5,,e" filled="f" strokecolor="#e15520" strokeweight="0">
            <v:path arrowok="t"/>
          </v:shape>
          <v:shape id="_x0000_s4146" style="position:absolute;left:5902;top:1180;width:10;height:60" coordsize="10,60" path="m10,60l,,10,60xe" fillcolor="#f3be00" stroked="f">
            <v:path arrowok="t"/>
          </v:shape>
          <v:shape id="_x0000_s4147" style="position:absolute;left:5902;top:1180;width:10;height:60" coordsize="10,60" path="m10,60l,,10,60xe" filled="f" strokecolor="#e15520" strokeweight="0">
            <v:path arrowok="t"/>
          </v:shape>
          <v:shape id="_x0000_s4148" style="position:absolute;left:6096;top:1519;width:112;height:30" coordsize="112,30" path="m60,20l,,60,20xm60,20r14,8l87,30,99,28r13,-8l107,15,99,13,92,10,87,8r-8,l72,10r-8,5l60,20xe" fillcolor="#f3be00" stroked="f">
            <v:path arrowok="t"/>
            <o:lock v:ext="edit" verticies="t"/>
          </v:shape>
          <v:shape id="_x0000_s4149" style="position:absolute;left:6096;top:1519;width:60;height:20" coordsize="60,20" path="m60,20l,,60,20xe" filled="f" strokecolor="#e77817" strokeweight="0">
            <v:path arrowok="t"/>
          </v:shape>
          <v:shape id="_x0000_s4150" style="position:absolute;left:6156;top:1527;width:52;height:22" coordsize="52,22" path="m,12r14,8l27,22,39,20,52,12,47,7,39,5,32,2,27,,19,,12,2,4,7,,12xe" filled="f" strokecolor="#e77817" strokeweight="0">
            <v:path arrowok="t"/>
          </v:shape>
          <v:shape id="_x0000_s4151" style="position:absolute;left:6064;top:1497;width:109;height:32" coordsize="109,32" path="m59,25l,,59,25xm59,25r13,5l87,32r12,l109,25r-5,-5l99,17,92,15,84,12r-7,l72,15r-8,5l59,25xe" fillcolor="#f3be00" stroked="f">
            <v:path arrowok="t"/>
            <o:lock v:ext="edit" verticies="t"/>
          </v:shape>
          <v:shape id="_x0000_s4152" style="position:absolute;left:6064;top:1497;width:59;height:25" coordsize="59,25" path="m59,25l,,59,25xe" filled="f" strokecolor="#e77817" strokeweight="0">
            <v:path arrowok="t"/>
          </v:shape>
          <v:shape id="_x0000_s4153" style="position:absolute;left:6123;top:1509;width:50;height:20" coordsize="50,20" path="m,13r13,5l28,20r12,l50,13,45,8,40,5,33,3,25,,18,,13,3,5,8,,13e" filled="f" strokecolor="#e77817" strokeweight="0">
            <v:path arrowok="t"/>
          </v:shape>
          <v:shape id="_x0000_s4154" style="position:absolute;left:6029;top:1487;width:114;height:27" coordsize="114,27" path="m64,17l,,64,17xm62,17r15,8l89,27r13,-2l114,17r-5,-5l102,10,97,7,89,5r-7,l74,7r-5,5l62,17xe" fillcolor="#f3be00" stroked="f">
            <v:path arrowok="t"/>
            <o:lock v:ext="edit" verticies="t"/>
          </v:shape>
          <v:shape id="_x0000_s4155" style="position:absolute;left:6029;top:1487;width:64;height:17" coordsize="64,17" path="m64,17l,,64,17xe" filled="f" strokecolor="#e77817" strokeweight="0">
            <v:path arrowok="t"/>
          </v:shape>
          <v:shape id="_x0000_s4156" style="position:absolute;left:6091;top:1492;width:52;height:22" coordsize="52,22" path="m,12r15,8l27,22,40,20,52,12,47,7,40,5,35,2,27,,20,,12,2,7,7,,12xe" filled="f" strokecolor="#e77817" strokeweight="0">
            <v:path arrowok="t"/>
          </v:shape>
          <v:shape id="_x0000_s4157" style="position:absolute;left:6006;top:1472;width:110;height:27" coordsize="110,27" path="m58,15l,,58,15xm58,15r14,7l85,27,97,25r13,-8l105,12,97,10,92,7,85,5r-8,l70,7r-7,3l58,15xe" fillcolor="#f3be00" stroked="f">
            <v:path arrowok="t"/>
            <o:lock v:ext="edit" verticies="t"/>
          </v:shape>
          <v:shape id="_x0000_s4158" style="position:absolute;left:6006;top:1472;width:58;height:15" coordsize="58,15" path="m58,15l,,58,15xe" filled="f" strokecolor="#e77817" strokeweight="0">
            <v:path arrowok="t"/>
          </v:shape>
          <v:shape id="_x0000_s4159" style="position:absolute;left:6064;top:1477;width:52;height:22" coordsize="52,22" path="m,10r14,7l27,22,39,20,52,12,47,7,39,5,34,2,27,,19,,12,2,5,5,,10e" filled="f" strokecolor="#e77817" strokeweight="0">
            <v:path arrowok="t"/>
          </v:shape>
          <v:shape id="_x0000_s4160" style="position:absolute;left:5972;top:1444;width:109;height:35" coordsize="109,35" path="m59,25l,,59,25xm59,25r13,8l84,35,97,33r12,-5l104,23,99,18,92,15r-8,l77,15r-5,3l64,20r-5,5xe" fillcolor="#f3be00" stroked="f">
            <v:path arrowok="t"/>
            <o:lock v:ext="edit" verticies="t"/>
          </v:shape>
          <v:shape id="_x0000_s4161" style="position:absolute;left:5972;top:1444;width:59;height:25" coordsize="59,25" path="m59,25l,,59,25xe" filled="f" strokecolor="#e77817" strokeweight="0">
            <v:path arrowok="t"/>
          </v:shape>
          <v:shape id="_x0000_s4162" style="position:absolute;left:6031;top:1459;width:50;height:20" coordsize="50,20" path="m,10r13,8l25,20,38,18,50,13,45,8,40,3,33,,25,,18,,13,3,5,5,,10xe" filled="f" strokecolor="#e77817" strokeweight="0">
            <v:path arrowok="t"/>
          </v:shape>
          <v:shape id="_x0000_s4163" style="position:absolute;left:5944;top:1412;width:112;height:47" coordsize="112,47" path="m60,32l,,60,32xm60,32l75,42r12,5l100,47r12,-2l107,37r-5,-5l95,30,87,27,80,25r-8,2l65,30r-5,2xe" fillcolor="#f3be00" stroked="f">
            <v:path arrowok="t"/>
            <o:lock v:ext="edit" verticies="t"/>
          </v:shape>
          <v:shape id="_x0000_s4164" style="position:absolute;left:5944;top:1412;width:60;height:32" coordsize="60,32" path="m60,32l,,60,32xe" filled="f" strokecolor="#e77817" strokeweight="0">
            <v:path arrowok="t"/>
          </v:shape>
          <v:shape id="_x0000_s4165" style="position:absolute;left:6004;top:1437;width:52;height:22" coordsize="52,22" path="m,7l15,17r12,5l40,22,52,20,47,12,42,7,35,5,27,2,20,,12,2,5,5,,7e" filled="f" strokecolor="#e77817" strokeweight="0">
            <v:path arrowok="t"/>
          </v:shape>
          <v:shape id="_x0000_s4166" style="position:absolute;left:6153;top:1487;width:27;height:42" coordsize="27,42" path="m,l3,12,7,25,17,35r10,7l27,30,22,17,12,5,,xe" fillcolor="#f3be00" stroked="f">
            <v:path arrowok="t"/>
          </v:shape>
          <v:shape id="_x0000_s4167" style="position:absolute;left:6153;top:1487;width:27;height:42" coordsize="27,42" path="m,l3,12,7,25,17,35r10,7l27,30,22,17,12,5,,xe" filled="f" strokecolor="#e77817" strokeweight="0">
            <v:path arrowok="t"/>
          </v:shape>
          <v:shape id="_x0000_s4168" style="position:absolute;left:6136;top:1454;width:74;height:85" coordsize="74,85" path="m44,43r3,15l54,68,64,78r10,7l74,75,69,63,59,50,44,43xm44,43l,,44,43xe" fillcolor="#f3be00" stroked="f">
            <v:path arrowok="t"/>
            <o:lock v:ext="edit" verticies="t"/>
          </v:shape>
          <v:shape id="_x0000_s4169" style="position:absolute;left:6180;top:1497;width:30;height:42" coordsize="30,42" path="m,l3,15r7,10l20,35r10,7l30,32,25,20,15,7,,e" filled="f" strokecolor="#e77817" strokeweight="0">
            <v:path arrowok="t"/>
          </v:shape>
          <v:shape id="_x0000_s4170" style="position:absolute;left:6136;top:1454;width:44;height:43" coordsize="44,43" path="m44,43l,,44,43xe" filled="f" strokecolor="#e77817" strokeweight="0">
            <v:path arrowok="t"/>
          </v:shape>
          <v:shape id="_x0000_s4171" style="position:absolute;left:6128;top:1472;width:25;height:42" coordsize="25,42" path="m,l,12,5,25r8,10l25,42r,-12l20,17,13,7,,xe" fillcolor="#f3be00" stroked="f">
            <v:path arrowok="t"/>
          </v:shape>
          <v:shape id="_x0000_s4172" style="position:absolute;left:6128;top:1472;width:25;height:42" coordsize="25,42" path="m,l,12,5,25r8,10l25,42r,-12l20,17,13,7,,e" filled="f" strokecolor="#e77817" strokeweight="0">
            <v:path arrowok="t"/>
          </v:shape>
          <v:shape id="_x0000_s4173" style="position:absolute;left:6088;top:1427;width:40;height:45" coordsize="40,45" path="m40,45l,,40,45xe" fillcolor="#f3be00" stroked="f">
            <v:path arrowok="t"/>
          </v:shape>
          <v:shape id="_x0000_s4174" style="position:absolute;left:6088;top:1427;width:40;height:45" coordsize="40,45" path="m40,45l,,40,45xe" filled="f" strokecolor="#e77817" strokeweight="0">
            <v:path arrowok="t"/>
          </v:shape>
          <v:shape id="_x0000_s4175" style="position:absolute;left:6098;top:1454;width:25;height:43" coordsize="25,43" path="m,l3,13,5,25r8,10l25,43r,-13l20,18,18,13,13,8,8,3,,xe" fillcolor="#f3be00" stroked="f">
            <v:path arrowok="t"/>
          </v:shape>
          <v:shape id="_x0000_s4176" style="position:absolute;left:6098;top:1454;width:25;height:43" coordsize="25,43" path="m,l3,13,5,25r8,10l25,43r,-13l20,18,18,13,13,8,8,3,,xe" filled="f" strokecolor="#e77817" strokeweight="0">
            <v:path arrowok="t"/>
          </v:shape>
          <v:shape id="_x0000_s4177" style="position:absolute;left:6064;top:1410;width:37;height:44" coordsize="37,44" path="m37,44l,,37,44xe" fillcolor="#f3be00" stroked="f">
            <v:path arrowok="t"/>
          </v:shape>
          <v:shape id="_x0000_s4178" style="position:absolute;left:6064;top:1410;width:37;height:44" coordsize="37,44" path="m37,44l,,37,44xe" filled="f" strokecolor="#e77817" strokeweight="0">
            <v:path arrowok="t"/>
          </v:shape>
          <v:shape id="_x0000_s4179" style="position:absolute;left:6074;top:1437;width:22;height:45" coordsize="22,45" path="m,l,15,4,27r8,10l22,45r,-13l19,20,17,15,12,7,7,2,,xe" fillcolor="#f3be00" stroked="f">
            <v:path arrowok="t"/>
          </v:shape>
          <v:shape id="_x0000_s4180" style="position:absolute;left:6074;top:1437;width:22;height:45" coordsize="22,45" path="m,l,15,4,27r8,10l22,45r,-13l19,20,17,15,12,7,7,2,,xe" filled="f" strokecolor="#e77817" strokeweight="0">
            <v:path arrowok="t"/>
          </v:shape>
          <v:shape id="_x0000_s4181" style="position:absolute;left:6039;top:1387;width:37;height:50" coordsize="37,50" path="m37,50l,,37,50xe" fillcolor="#f3be00" stroked="f">
            <v:path arrowok="t"/>
          </v:shape>
          <v:shape id="_x0000_s4182" style="position:absolute;left:6039;top:1387;width:37;height:50" coordsize="37,50" path="m37,50l,,37,50xe" filled="f" strokecolor="#e77817" strokeweight="0">
            <v:path arrowok="t"/>
          </v:shape>
          <v:shape id="_x0000_s4183" style="position:absolute;left:6049;top:1417;width:20;height:45" coordsize="20,45" path="m,l,15,2,27r8,10l20,45r,-10l17,20,15,15,10,7,5,5,,xe" fillcolor="#f3be00" stroked="f">
            <v:path arrowok="t"/>
          </v:shape>
          <v:shape id="_x0000_s4184" style="position:absolute;left:6049;top:1417;width:20;height:45" coordsize="20,45" path="m,l,15,2,27r8,10l20,45r,-10l17,20,15,15,10,7,5,5,,xe" filled="f" strokecolor="#e77817" strokeweight="0">
            <v:path arrowok="t"/>
          </v:shape>
          <v:shape id="_x0000_s4185" style="position:absolute;left:6011;top:1367;width:38;height:50" coordsize="38,50" path="m38,50l,,38,50xe" fillcolor="#f3be00" stroked="f">
            <v:path arrowok="t"/>
          </v:shape>
          <v:shape id="_x0000_s4186" style="position:absolute;left:6011;top:1367;width:38;height:50" coordsize="38,50" path="m38,50l,,38,50xe" filled="f" strokecolor="#e77817" strokeweight="0">
            <v:path arrowok="t"/>
          </v:shape>
          <v:shape id="_x0000_s4187" style="position:absolute;left:6016;top:1397;width:28;height:47" coordsize="28,47" path="m3,l,8r,7l,23r3,4l8,32r5,5l20,42r8,5l28,35,23,23,15,10,3,xe" fillcolor="#f3be00" stroked="f">
            <v:path arrowok="t"/>
          </v:shape>
          <v:shape id="_x0000_s4188" style="position:absolute;left:6016;top:1397;width:28;height:47" coordsize="28,47" path="m3,l,8r,7l,23r3,4l8,32r5,5l20,42r8,5l28,35,23,23,15,10,3,e" filled="f" strokecolor="#e77817" strokeweight="0">
            <v:path arrowok="t"/>
          </v:shape>
          <v:shape id="_x0000_s4189" style="position:absolute;left:6113;top:1442;width:43;height:42" coordsize="43,42" path="m43,42l,,43,42xe" fillcolor="#f3be00" stroked="f">
            <v:path arrowok="t"/>
          </v:shape>
          <v:shape id="_x0000_s4190" style="position:absolute;left:6113;top:1442;width:43;height:42" coordsize="43,42" path="m43,42l,,43,42xe" filled="f" strokecolor="#e77817" strokeweight="0">
            <v:path arrowok="t"/>
          </v:shape>
          <v:shape id="_x0000_s4191" style="position:absolute;left:6223;top:1509;width:5;height:5" coordsize="5,5" path="m5,l2,,,,2,3r,2l5,3,5,xe" fillcolor="#e15520" stroked="f">
            <v:path arrowok="t"/>
          </v:shape>
          <v:shape id="_x0000_s4192" style="position:absolute;left:6001;top:1509;width:227;height:35" coordsize="227,35" path="m227,3l224,r-2,l219,r3,3l222,5r2,l227,3xm3,35l,33r3,2l3,35xe" fillcolor="#e15820" stroked="f">
            <v:path arrowok="t"/>
            <o:lock v:ext="edit" verticies="t"/>
          </v:shape>
          <v:shape id="_x0000_s4193" style="position:absolute;left:6001;top:1509;width:224;height:35" coordsize="224,35" path="m224,5r,-2l222,r-3,l217,3r2,2l219,8r3,l224,5xm5,35r-2,l,33r5,2l5,35xe" fillcolor="#e25b20" stroked="f">
            <v:path arrowok="t"/>
            <o:lock v:ext="edit" verticies="t"/>
          </v:shape>
          <v:shape id="_x0000_s4194" style="position:absolute;left:6004;top:1509;width:219;height:38" coordsize="219,38" path="m219,5r,-2l216,r-2,3l211,3r3,5l216,13r,-3l219,5xm,35r,l5,38r,l5,35r-3,l,35xe" fillcolor="#e25e20" stroked="f">
            <v:path arrowok="t"/>
            <o:lock v:ext="edit" verticies="t"/>
          </v:shape>
          <v:shape id="_x0000_s4195" style="position:absolute;left:6006;top:1512;width:214;height:37" coordsize="214,37" path="m214,5r,-3l212,r-3,l207,r2,5l212,12r,-2l214,5xm,32r,l5,37r,-2l5,35r,-3l3,32,,32xe" fillcolor="#e36221" stroked="f">
            <v:path arrowok="t"/>
            <o:lock v:ext="edit" verticies="t"/>
          </v:shape>
          <v:shape id="_x0000_s4196" style="position:absolute;left:6009;top:1512;width:211;height:37" coordsize="211,37" path="m211,10l209,5,206,r-2,l201,r3,7l206,17r3,-5l211,10xm,32r,3l,35r5,2l5,35r,l5,32r-3,l,32xe" fillcolor="#e46521" stroked="f">
            <v:path arrowok="t"/>
            <o:lock v:ext="edit" verticies="t"/>
          </v:shape>
          <v:shape id="_x0000_s4197" style="position:absolute;left:6011;top:1512;width:207;height:40" coordsize="207,40" path="m207,12l204,5,202,r-3,l197,r5,12l204,25r,-5l207,12xm,32r,3l,35r,2l5,40r,-3l5,35r,l3,32,,32xe" fillcolor="#e46821" stroked="f">
            <v:path arrowok="t"/>
            <o:lock v:ext="edit" verticies="t"/>
          </v:shape>
          <v:shape id="_x0000_s4198" style="position:absolute;left:6014;top:1512;width:201;height:40" coordsize="201,40" path="m201,17l199,7,196,r-2,l191,r5,17l199,35r,l199,37r,-10l201,17xm,32r,3l,35r,2l5,40r,-3l5,35r,l2,35,,32xe" fillcolor="#e46b21" stroked="f">
            <v:path arrowok="t"/>
            <o:lock v:ext="edit" verticies="t"/>
          </v:shape>
          <v:shape id="_x0000_s4199" style="position:absolute;left:6016;top:1512;width:199;height:47" coordsize="199,47" path="m199,25l197,12,192,r-3,l187,r5,17l194,35r,5l192,47r5,-10l199,25xm,35r,l,37r,3l5,42r,-5l5,35r-2,l,35xe" fillcolor="#e56f21" stroked="f">
            <v:path arrowok="t"/>
            <o:lock v:ext="edit" verticies="t"/>
          </v:shape>
          <v:shape id="_x0000_s4200" style="position:absolute;left:6019;top:1512;width:194;height:52" coordsize="194,52" path="m194,35l191,17,186,r-2,l181,r5,17l189,35r,10l186,52r5,-7l194,37r,-2l194,35xm,35r,l,37r,3l5,42r,-2l5,35r-3,l,35xe" fillcolor="#e57222" stroked="f">
            <v:path arrowok="t"/>
            <o:lock v:ext="edit" verticies="t"/>
          </v:shape>
          <v:shape id="_x0000_s4201" style="position:absolute;left:6021;top:1512;width:189;height:57" coordsize="189,57" path="m189,35l187,17,182,r-3,l177,r5,17l184,35r-2,10l182,57r2,-5l187,47r2,-7l189,35xm,35r,2l,42r5,3l5,40r,-5l3,35,,35xe" fillcolor="#e67523" stroked="f">
            <v:path arrowok="t"/>
            <o:lock v:ext="edit" verticies="t"/>
          </v:shape>
          <v:shape id="_x0000_s4202" style="position:absolute;left:6024;top:1512;width:184;height:60" coordsize="184,60" path="m184,35l181,17,176,r-2,l171,r5,17l179,35r-3,12l174,60r5,-3l181,52r3,-7l184,35xm,35r,5l,42r2,3l5,47r,-7l5,35r-3,l,35xe" fillcolor="#e67824" stroked="f">
            <v:path arrowok="t"/>
            <o:lock v:ext="edit" verticies="t"/>
          </v:shape>
          <v:shape id="_x0000_s4203" style="position:absolute;left:6026;top:1512;width:179;height:62" coordsize="179,62" path="m179,35l177,17,172,r-3,l167,2r5,15l174,35r-2,12l169,62r3,-2l177,57r,-12l179,35xm,35r,5l,45r3,2l5,47r,-5l5,35r-2,l,35xe" fillcolor="#e77b25" stroked="f">
            <v:path arrowok="t"/>
            <o:lock v:ext="edit" verticies="t"/>
          </v:shape>
          <v:shape id="_x0000_s4204" style="position:absolute;left:6029;top:1512;width:174;height:65" coordsize="174,65" path="m174,35l171,17,166,r-2,2l161,2r5,15l169,35r-3,15l164,65r2,-3l169,60r2,-13l174,35xm,35r,5l,47r2,l7,50,5,42r,-7l2,35,,35xe" fillcolor="#e77e26" stroked="f">
            <v:path arrowok="t"/>
            <o:lock v:ext="edit" verticies="t"/>
          </v:shape>
          <v:shape id="_x0000_s4205" style="position:absolute;left:6031;top:1514;width:169;height:63" coordsize="169,63" path="m169,33l167,15,162,r-3,l157,r5,15l164,33r-2,15l157,63r2,l162,60r2,l167,45r2,-12xm,33r,7l,45r5,3l8,48,5,43r,-8l3,33,,33xe" fillcolor="#e78126" stroked="f">
            <v:path arrowok="t"/>
            <o:lock v:ext="edit" verticies="t"/>
          </v:shape>
          <v:shape id="_x0000_s4206" style="position:absolute;left:6034;top:1514;width:164;height:63" coordsize="164,63" path="m164,33l161,15,156,r-2,l151,r5,15l159,33r-3,15l151,63r5,l159,63r2,-15l164,33xm,33r,7l2,48r3,l7,50,5,43r,-8l2,35,,33xe" fillcolor="#e88427" stroked="f">
            <v:path arrowok="t"/>
            <o:lock v:ext="edit" verticies="t"/>
          </v:shape>
          <v:shape id="_x0000_s4207" style="position:absolute;left:6036;top:1514;width:159;height:63" coordsize="159,63" path="m159,33l157,15,152,r-3,l147,r5,15l154,33r-2,15l147,63r5,l157,48r2,-15xm,35r,8l3,48r2,2l8,53,5,43r,-8l3,35,,35xe" fillcolor="#e98828" stroked="f">
            <v:path arrowok="t"/>
            <o:lock v:ext="edit" verticies="t"/>
          </v:shape>
          <v:shape id="_x0000_s4208" style="position:absolute;left:6039;top:1514;width:154;height:63" coordsize="154,63" path="m154,33l151,15,146,r-2,l141,r5,15l149,33r-3,15l141,63r5,l151,48r3,-15xm,35r,8l2,50r3,3l7,53,5,45,5,35r-3,l,35xe" fillcolor="#e98b2a" stroked="f">
            <v:path arrowok="t"/>
            <o:lock v:ext="edit" verticies="t"/>
          </v:shape>
          <v:shape id="_x0000_s4209" style="position:absolute;left:6041;top:1514;width:149;height:63" coordsize="149,63" path="m149,33l147,15,142,r-3,l137,3r5,12l144,33r-2,15l137,63r5,l147,48r2,-15xm,35r,8l3,53r2,l8,55,5,45,5,35r-2,l,35xe" fillcolor="#ea8e2b" stroked="f">
            <v:path arrowok="t"/>
            <o:lock v:ext="edit" verticies="t"/>
          </v:shape>
          <v:shape id="_x0000_s4210" style="position:absolute;left:6044;top:1514;width:144;height:65" coordsize="144,65" path="m144,33l141,15,136,r-2,3l131,3r5,12l139,33r-3,15l131,65r5,-2l141,48r3,-15xm,35l,45r2,8l5,55r5,l7,45,5,35r-3,l,35xe" fillcolor="#eb912b" stroked="f">
            <v:path arrowok="t"/>
            <o:lock v:ext="edit" verticies="t"/>
          </v:shape>
          <v:shape id="_x0000_s4211" style="position:absolute;left:6046;top:1517;width:139;height:62" coordsize="139,62" path="m139,30l137,12,132,r-3,l127,r5,15l134,30r-2,17l124,62r8,-2l137,45r2,-15xm,32l,42,3,52r5,l10,55,8,42,5,32r-2,l,32xe" fillcolor="#eb952b" stroked="f">
            <v:path arrowok="t"/>
            <o:lock v:ext="edit" verticies="t"/>
          </v:shape>
          <v:shape id="_x0000_s4212" style="position:absolute;left:6049;top:1517;width:134;height:62" coordsize="134,62" path="m134,30l131,12,126,r-2,l121,r5,15l129,30r-3,17l119,62r7,l131,45r3,-15xm,32l2,42,5,52r2,3l10,55,7,45,5,32r-3,l,32xe" fillcolor="#ec982a" stroked="f">
            <v:path arrowok="t"/>
            <o:lock v:ext="edit" verticies="t"/>
          </v:shape>
          <v:shape id="_x0000_s4213" style="position:absolute;left:6051;top:1517;width:129;height:62" coordsize="129,62" path="m129,30l127,15,122,r-3,l117,r5,15l124,30r,7l122,47r-3,8l114,62r3,l119,62r8,-15l129,30xm,32l3,42,5,55r3,l13,57,8,45,5,32r-2,l,32xe" fillcolor="#ec9b29" stroked="f">
            <v:path arrowok="t"/>
            <o:lock v:ext="edit" verticies="t"/>
          </v:shape>
          <v:shape id="_x0000_s4214" style="position:absolute;left:6054;top:1517;width:124;height:62" coordsize="124,62" path="m124,30l121,15,116,r-2,l111,2r5,13l119,30r,7l116,47r-5,8l109,62r2,l114,62r7,-15l124,30xm,32l2,45,5,55r5,2l12,57,7,45,5,32r-3,l,32xe" fillcolor="#ed9e27" stroked="f">
            <v:path arrowok="t"/>
            <o:lock v:ext="edit" verticies="t"/>
          </v:shape>
          <v:shape id="_x0000_s4215" style="position:absolute;left:6056;top:1517;width:119;height:62" coordsize="119,62" path="m119,30l117,15,112,r-3,2l107,2r5,13l114,30r-2,7l112,47r-5,8l102,62r2,l109,62r5,-7l117,47r2,-10l119,30xm,32l3,45,8,57r2,l15,60,8,47,5,32r-2,l,32xe" fillcolor="#eda223" stroked="f">
            <v:path arrowok="t"/>
            <o:lock v:ext="edit" verticies="t"/>
          </v:shape>
          <v:shape id="_x0000_s4216" style="position:absolute;left:6059;top:1519;width:114;height:60" coordsize="114,60" path="m114,28l111,13,106,r-2,l101,r5,13l109,28r-3,10l104,45r-3,8l97,60r2,l104,60r2,-7l111,45r3,-10l114,28xm,30l2,43,7,55r5,3l15,58,7,45,5,30r-3,l,30xe" fillcolor="#eea520" stroked="f">
            <v:path arrowok="t"/>
            <o:lock v:ext="edit" verticies="t"/>
          </v:shape>
          <v:shape id="_x0000_s4217" style="position:absolute;left:6061;top:1519;width:109;height:63" coordsize="109,63" path="m109,28l107,13,102,,99,,97,r5,13l104,28r-2,10l99,45,97,55r-7,8l95,60r2,l102,53r5,-8l107,35r2,-7xm,30l3,45r7,13l13,58r4,2l13,53,8,45,5,38r,-8l3,30,,30xe" fillcolor="#eea91a" stroked="f">
            <v:path arrowok="t"/>
            <o:lock v:ext="edit" verticies="t"/>
          </v:shape>
          <v:shape id="_x0000_s4218" style="position:absolute;left:6064;top:1519;width:104;height:63" coordsize="104,63" path="m104,28l101,13,96,,94,,92,3r4,10l99,28,96,38r-2,7l89,55r-5,8l87,63r5,-3l96,53r3,-8l101,38r3,-10xm,30l2,45r8,13l14,60r3,l12,53,10,45,5,38r,-8l2,30,,30xe" fillcolor="#efac12" stroked="f">
            <v:path arrowok="t"/>
            <o:lock v:ext="edit" verticies="t"/>
          </v:shape>
          <v:shape id="_x0000_s4219" style="position:absolute;left:6066;top:1519;width:99;height:63" coordsize="99,63" path="m99,28l97,13,92,,90,3r-3,l92,15r2,13l92,38,90,48r-5,7l77,63r5,l85,63r7,-8l94,45r3,-7l99,28xm,30r,8l3,45r5,8l12,60r3,l20,60,15,55,10,48,5,38,5,28,3,30,,30xe" fillcolor="#efb000" stroked="f">
            <v:path arrowok="t"/>
            <o:lock v:ext="edit" verticies="t"/>
          </v:shape>
          <v:shape id="_x0000_s4220" style="position:absolute;left:6069;top:1522;width:94;height:60" coordsize="94,60" path="m94,25l91,10,87,,84,,82,r5,12l89,25,87,35,84,45r-7,7l69,60r5,l79,60r5,-8l89,42r2,-7l94,25xm,27r,8l5,42r2,8l12,57r5,l22,60,14,52,9,45,7,35,5,25r-3,l,27xe" fillcolor="#f0b300" stroked="f">
            <v:path arrowok="t"/>
            <o:lock v:ext="edit" verticies="t"/>
          </v:shape>
          <v:shape id="_x0000_s4221" style="position:absolute;left:6071;top:1522;width:89;height:60" coordsize="89,60" path="m89,25l87,12,82,,80,,77,2r5,10l85,25,82,35,77,45,72,55,62,60r5,l72,60r8,-8l85,45,87,35,89,25xm,25l,35,5,45r5,7l15,57r5,3l25,60,17,52,10,45,7,35,5,25r-2,l,25xe" fillcolor="#f1b700" stroked="f">
            <v:path arrowok="t"/>
            <o:lock v:ext="edit" verticies="t"/>
          </v:shape>
          <v:shape id="_x0000_s4222" style="position:absolute;left:6074;top:1522;width:84;height:60" coordsize="84,60" path="m84,25l82,12,77,,74,2r-2,l77,12r2,13l77,37,72,47,62,55,52,60r5,l64,60r8,-8l79,45,82,35,84,25xm,25l2,35,4,45r5,7l17,60r7,l32,60,19,55,12,47,7,37,4,25r-2,l,25xe" fillcolor="#f2bb00" stroked="f">
            <v:path arrowok="t"/>
            <o:lock v:ext="edit" verticies="t"/>
          </v:shape>
          <v:shape id="_x0000_s4223" style="position:absolute;left:6076;top:1524;width:80;height:58" coordsize="80,58" path="m80,23l77,10,72,,70,,67,r5,10l75,23r,7l72,35r-5,8l65,48r-5,2l52,55r-5,l40,58,32,55r-7,l20,50,15,48,10,43,7,35,5,30r,-7l2,23,,23,2,33,5,43r7,7l20,58r17,l57,58,67,53,72,43,77,33,80,23xe" fillcolor="#f4c100" stroked="f">
            <v:path arrowok="t"/>
          </v:shape>
          <v:shape id="_x0000_s4224" style="position:absolute;left:6078;top:1524;width:75;height:58" coordsize="75,58" path="m75,23l73,10,68,,65,,63,3r5,7l70,23,68,35,60,45,50,53,38,55,25,53,15,45,8,35,5,23r,l3,23,,23,3,35,8,45r7,8l28,58r10,l48,58,58,53,68,45,73,35,75,23xe" fillcolor="#f5c500" stroked="f">
            <v:path arrowok="t"/>
          </v:shape>
          <v:shape id="_x0000_s4225" style="position:absolute;left:6081;top:1524;width:70;height:58" coordsize="70,58" path="m70,23l67,10,62,,60,3r-3,l62,10r3,13l62,33,55,43r-8,7l35,53,22,50,12,43,7,33,5,23r,-3l2,23,,23r,7l2,35r3,8l10,48r5,2l20,55r7,l35,58r7,-3l47,55r8,-5l60,48r2,-5l67,35r3,-5l70,23xe" fillcolor="#f6c800" stroked="f">
            <v:path arrowok="t"/>
          </v:shape>
          <v:shape id="_x0000_s4226" style="position:absolute;left:6083;top:1527;width:65;height:52" coordsize="65,52" path="m65,20l63,7,58,,55,,53,r5,10l60,20,58,30,53,40,43,45,33,47,23,45,13,40,8,30,5,20r,-3l5,17r-2,l,20r,l3,32r7,10l20,50r13,2l45,50,55,42,63,32,65,20xe" fillcolor="#f6cc00" stroked="f">
            <v:path arrowok="t"/>
          </v:shape>
          <v:shape id="_x0000_s4227" style="position:absolute;left:6086;top:1527;width:60;height:50" coordsize="60,50" path="m60,20l57,7,52,,50,,47,2r5,8l55,20,52,30r-5,7l40,42,30,45,20,42,12,37,7,30,5,20r,-3l5,17r-3,l,17r,3l2,30,7,40r10,7l30,50,42,47r8,-7l57,30,60,20xe" fillcolor="#f8d100" stroked="f">
            <v:path arrowok="t"/>
          </v:shape>
          <v:shape id="_x0000_s4228" style="position:absolute;left:6088;top:1527;width:55;height:47" coordsize="55,47" path="m55,20l53,10,48,,45,2r-2,l48,10r2,10l48,27r-5,8l35,40r-7,2l18,40,13,35,8,27,5,20r,-3l5,17r-2,l,17r,l,20,3,30,8,40r10,5l28,47,38,45,48,40,53,30,55,20xe" fillcolor="#f7d400" stroked="f">
            <v:path arrowok="t"/>
          </v:shape>
          <v:shape id="_x0000_s4229" style="position:absolute;left:6091;top:1529;width:50;height:43" coordsize="50,43" path="m50,18l47,8,42,,40,,37,r5,8l45,18r-3,7l40,30r-8,5l25,38,17,35,10,30,7,25,5,18r,-3l5,13,2,15,,15r,l,18,2,28r5,7l15,40r10,3l35,40r7,-5l47,28,50,18xe" fillcolor="#f6d600" stroked="f">
            <v:path arrowok="t"/>
          </v:shape>
          <v:shape id="_x0000_s4230" style="position:absolute;left:6093;top:1529;width:45;height:40" coordsize="45,40" path="m45,18l43,8,38,,35,,33,3r5,5l40,18r-2,5l35,30r-5,3l23,35,15,33,10,30,5,23r,-5l5,15r,-2l3,13,,15r,l,18r3,7l8,33r5,5l23,40r7,-2l38,33r5,-8l45,18xe" fillcolor="#f5d800" stroked="f">
            <v:path arrowok="t"/>
          </v:shape>
          <v:shape id="_x0000_s4231" style="position:absolute;left:6096;top:1529;width:40;height:38" coordsize="40,38" path="m40,18l37,8,32,,25,3r7,5l35,18r-3,5l30,28r-5,2l20,33,15,30,10,28,5,23r,-5l5,15r,-5l2,13,,13r,2l,18r2,7l5,30r7,5l20,38r7,-3l35,30r2,-5l40,18xe" fillcolor="#f4db00" stroked="f">
            <v:path arrowok="t"/>
          </v:shape>
          <v:shape id="_x0000_s4232" style="position:absolute;left:6098;top:1532;width:35;height:32" coordsize="35,32" path="m35,15l33,5,28,,23,,20,2r5,3l28,7r2,3l30,15r-2,5l25,22r-2,3l18,27,13,25,8,22,5,20r,-5l5,10,8,7,3,7,,10r,2l,15r,5l5,27r5,3l18,32r7,-2l30,27r3,-7l35,15xe" fillcolor="#f4dd00" stroked="f">
            <v:path arrowok="t"/>
          </v:shape>
          <v:shape id="_x0000_s4233" style="position:absolute;left:6101;top:1532;width:30;height:30" coordsize="30,30" path="m30,15l27,5,20,,10,5,,7r,5l,15r,5l5,25r5,2l15,30r5,-3l25,25r2,-5l30,15xm25,15r,2l22,22r-5,l15,25,10,22r-3,l5,17r,-2l5,10,7,7,10,5r5,l17,5r5,2l25,10r,5xe" fillcolor="#f4df00" stroked="f">
            <v:path arrowok="t"/>
            <o:lock v:ext="edit" verticies="t"/>
          </v:shape>
          <v:shape id="_x0000_s4234" style="position:absolute;left:6103;top:1534;width:25;height:25" coordsize="25,25" path="m25,13r,-5l23,5,20,3,15,,8,3,3,5,,8r,5l,18r3,2l8,23r5,2l18,23r2,-3l23,18r2,-5xm20,13r-2,5l13,20,8,18,5,13,8,8,13,5r5,3l20,13xe" fillcolor="#f3e100" stroked="f">
            <v:path arrowok="t"/>
            <o:lock v:ext="edit" verticies="t"/>
          </v:shape>
          <v:shape id="_x0000_s4235" style="position:absolute;left:6106;top:1537;width:20;height:20" coordsize="20,20" path="m20,10r,-5l17,2,12,,10,,5,,2,2,,5r,5l,12r2,5l5,17r5,3l12,17r5,l20,12r,-2xm15,10r-3,2l10,15,5,12r,-2l5,5r5,l12,5r3,5xe" fillcolor="#f3e400" stroked="f">
            <v:path arrowok="t"/>
            <o:lock v:ext="edit" verticies="t"/>
          </v:shape>
          <v:shape id="_x0000_s4236" style="position:absolute;left:6108;top:1539;width:15;height:15" coordsize="15,15" path="m15,8l13,3,8,,3,3,,8r3,5l8,15r5,-2l15,8xe" fillcolor="#f2e500" stroked="f">
            <v:path arrowok="t"/>
          </v:shape>
          <v:shape id="_x0000_s4237" style="position:absolute;left:6111;top:1542;width:10;height:10" coordsize="10,10" path="m10,5l7,,5,,,,,5,,7r5,3l7,7,10,5xe" fillcolor="#f2e700" stroked="f">
            <v:path arrowok="t"/>
          </v:shape>
          <v:shape id="_x0000_s4238" style="position:absolute;left:6113;top:1544;width:5;height:5" coordsize="5,5" path="m5,3l5,,3,,,,,3r,l3,5,5,3r,xe" fillcolor="#f1e900" stroked="f">
            <v:path arrowok="t"/>
          </v:shape>
          <v:shape id="_x0000_s4239" style="position:absolute;left:6001;top:1509;width:227;height:73" coordsize="227,73" path="m227,l187,5r-32,8l130,20r-20,8l90,35,65,40r-27,l,33,23,45,43,55,60,65r17,5l97,73r25,l152,70r37,-2l199,60r8,-7l209,45r3,-10l214,25r3,-10l222,8,227,xe" filled="f" strokecolor="#e77817" strokeweight="0">
            <v:path arrowok="t"/>
          </v:shape>
          <v:shape id="_x0000_s4240" style="position:absolute;left:6170;top:1582;width:30;height:22" coordsize="30,22" path="m5,22l3,17,,10,15,5,30,,28,5r-5,7l13,17,5,22xe" fillcolor="#173c86" stroked="f">
            <v:path arrowok="t"/>
          </v:shape>
          <v:shape id="_x0000_s4241" style="position:absolute;left:6170;top:1582;width:30;height:22" coordsize="30,22" path="m5,22l3,17,,10,15,5,30,,28,5r-5,7l13,17,5,22e" filled="f" strokecolor="#e77817" strokeweight="0">
            <v:path arrowok="t"/>
          </v:shape>
          <v:shape id="_x0000_s4242" style="position:absolute;left:6349;top:1582;width:33;height:22" coordsize="33,22" path="m25,22r3,-5l33,10,15,5,,,3,5r5,7l18,17r7,5xe" fillcolor="#173c86" stroked="f">
            <v:path arrowok="t"/>
          </v:shape>
          <v:shape id="_x0000_s4243" style="position:absolute;left:6349;top:1582;width:33;height:22" coordsize="33,22" path="m25,22r3,-5l33,10,15,5,,,3,5r5,7l18,17r7,5e" filled="f" strokecolor="#e77817" strokeweight="0">
            <v:path arrowok="t"/>
          </v:shape>
          <v:shape id="_x0000_s4244" style="position:absolute;left:6156;top:1437;width:238;height:162" coordsize="238,162" path="m,162l32,147r30,-7l91,135r30,-3l151,135r30,5l208,150r30,12l223,145,208,127,198,107,191,90,186,67r,-20l191,25,198,,178,10r-19,7l141,22r-22,l99,22,79,17,62,10,42,,52,27r5,25l57,75,54,95r-7,20l34,132,19,147,,162xe" fillcolor="#33f" stroked="f">
            <v:path arrowok="t"/>
          </v:shape>
          <v:shape id="_x0000_s4245" style="position:absolute;left:6156;top:1437;width:238;height:162" coordsize="238,162" path="m,162l32,147r30,-7l91,135r30,-3l151,135r30,5l208,150r30,12l223,145,208,127,198,107,191,90,186,67r,-20l191,25,198,,178,10r-19,7l141,22r-22,l99,22,79,17,62,10,42,,52,27r5,25l57,75,54,95r-7,20l34,132,19,147,,162e" filled="f" strokecolor="#1f1a17" strokeweight=".1pt">
            <v:path arrowok="t"/>
          </v:shape>
          <v:shape id="_x0000_s4246" style="position:absolute;left:5979;top:676;width:599;height:736" coordsize="599,736" path="m,l599,r,77l599,155r,77l599,309r,78l599,464r,77l599,619r-5,12l589,644r-5,7l579,661r-15,13l547,684r-20,7l507,694r-25,2l460,696r-47,l365,701r-20,3l326,711r-18,10l296,736,283,721r-15,-7l249,706r-20,-5l186,699r-47,l114,696,92,694,72,691,52,684,35,674,20,661,15,651,8,641,5,631,,619,,xe" fillcolor="#2a1f74" stroked="f">
            <v:path arrowok="t"/>
          </v:shape>
          <v:shape id="_x0000_s4247" style="position:absolute;left:5979;top:676;width:599;height:736" coordsize="599,736" path="m,l599,r,77l599,155r,77l599,309r,78l599,464r,77l599,619r-5,12l589,644r-5,7l579,661r-15,13l547,684r-20,7l507,694r-25,2l460,696r-47,l365,701r-20,3l326,711r-18,10l296,736,283,721r-15,-7l249,706r-20,-5l186,699r-47,l114,696,92,694,72,691,52,684,35,674,20,661,15,651,8,641,5,631,,619,,e" filled="f" strokecolor="#1f1a17" strokeweight=".1pt">
            <v:path arrowok="t"/>
          </v:shape>
          <v:rect id="_x0000_s4248" style="position:absolute;left:5992;top:686;width:574;height:342" fillcolor="#33f" stroked="f"/>
          <v:rect id="_x0000_s4249" style="position:absolute;left:5992;top:686;width:574;height:342" filled="f" strokecolor="#1f1a17" strokeweight=".1pt"/>
          <v:shape id="_x0000_s4250" style="position:absolute;left:6235;top:686;width:273;height:82" coordsize="273,82" path="m124,15r-5,-5l109,5,99,5,89,7r-7,5l72,20,57,17,45,15,35,12,25,15r-8,2l12,22,5,30,,40r57,l70,45r12,7l85,55r,5l92,57r7,l102,62r7,13l114,77r10,5l134,82r15,-2l149,80r,l149,80r,l149,77r3,l152,77r2,l152,80r2,2l162,82r5,-2l171,75r8,-8l179,62r2,-2l186,57r-2,3l181,62r,3l196,70r13,l219,67r7,-7l231,52r5,-7l236,40r-5,-5l229,32r,-2l231,32r8,3l253,32r10,-7l266,20r5,-5l271,7,273,,194,,184,r-8,2l171,5r-4,5l162,17r-3,5l159,27r3,8l159,35r-2,-3l149,20r-7,-8l129,7,117,5r7,7l124,15xm266,22r2,-7l266,7,263,5r3,-3l268,5r3,2l271,12r-3,3l266,20r,2xm171,5r5,l181,7r3,l184,7,176,5r-5,xe" stroked="f">
            <v:path arrowok="t"/>
            <o:lock v:ext="edit" verticies="t"/>
          </v:shape>
          <v:shape id="_x0000_s4251" style="position:absolute;left:6235;top:686;width:273;height:82" coordsize="273,82" path="m124,15r-5,-5l109,5,99,5,89,7r-7,5l72,20,57,17,45,15,35,12,25,15r-8,2l12,22,5,30,,40r57,l70,45r12,7l85,55r,5l92,57r7,l102,62r7,13l114,77r10,5l134,82r15,-2l149,80r,l149,80r,l149,77r3,l152,77r2,l152,80r2,2l162,82r5,-2l171,75r8,-8l179,62r2,-2l186,57r-2,3l181,62r,3l196,70r13,l219,67r7,-7l231,52r5,-7l236,40r-5,-5l229,32r,-2l231,32r8,3l253,32r10,-7l266,20r5,-5l271,7,273,,194,,184,r-8,2l171,5r-4,5l162,17r-3,5l159,27r3,8l159,35r-2,-3l149,20r-7,-8l129,7,117,5r7,7l124,15e" filled="f" strokecolor="navy" strokeweight=".1pt">
            <v:path arrowok="t"/>
          </v:shape>
          <v:shape id="_x0000_s4252" style="position:absolute;left:6498;top:688;width:8;height:20" coordsize="8,20" path="m3,20l5,13,3,5,,3,3,r,l5,3,8,5r,5l5,13,3,18r,2e" filled="f" strokecolor="navy" strokeweight=".1pt">
            <v:path arrowok="t"/>
          </v:shape>
          <v:shape id="_x0000_s4253" style="position:absolute;left:6406;top:691;width:13;height:2" coordsize="13,2" path="m,l5,r5,2l13,2r,l13,2,5,,,e" filled="f" strokecolor="navy" strokeweight=".1pt">
            <v:path arrowok="t"/>
          </v:shape>
          <v:shape id="_x0000_s4254" style="position:absolute;left:6397;top:925;width:164;height:70" coordsize="164,70" path="m,60l27,55,47,48,64,38,82,28,96,18,114,8,136,3,164,r,13l164,28,144,25r-20,l104,30,84,38,44,55,,70,,65,,60xe" fillcolor="#ccced1" stroked="f">
            <v:path arrowok="t"/>
          </v:shape>
          <v:shape id="_x0000_s4255" style="position:absolute;left:6394;top:891;width:164;height:92" coordsize="164,92" path="m,82l15,79,27,74,40,72,50,64,67,52,82,37,99,22,117,12,127,7,137,2,149,r15,l164,12r,13l142,27r-20,5l104,42,85,52,65,62,45,74,22,84,,92,,87,,82xe" fillcolor="#ccced1" stroked="f">
            <v:path arrowok="t"/>
          </v:shape>
          <v:shape id="_x0000_s4256" style="position:absolute;left:6394;top:853;width:164;height:110" coordsize="164,110" path="m,100l15,97,27,92,40,87,50,82,67,65,82,48,99,30,117,15,127,8,137,3,149,r15,l164,13r,12l154,28r-12,l132,33r-10,5l104,48,85,63,65,75,45,90,22,102,,110r,-5l,100xe" fillcolor="#ccced1" stroked="f">
            <v:path arrowok="t"/>
          </v:shape>
          <v:shape id="_x0000_s4257" style="position:absolute;left:6394;top:816;width:164;height:127" coordsize="164,127" path="m,117r15,-3l27,109r13,-5l50,97,67,77,82,55,99,35,117,17r10,-7l137,5,149,r15,l164,12r,13l154,27r-12,3l132,32r-10,8l104,52,85,70,65,87,45,104r-10,8l22,119r-10,5l,127r,-5l,117xe" fillcolor="#ccced1" stroked="f">
            <v:path arrowok="t"/>
          </v:shape>
          <v:shape id="_x0000_s4258" style="position:absolute;left:6290;top:726;width:104;height:272" coordsize="104,272" path="m25,47l44,57,59,70r5,7l69,90r3,15l77,122r15,l92,137r12,l104,272r-32,l69,140r-15,l54,122r-15,l34,95,27,77,15,65,,52,,32,,12r7,l7,,30,12r,13l25,25r,12l25,47xe" fillcolor="#131516" stroked="f">
            <v:path arrowok="t"/>
          </v:shape>
          <v:shape id="_x0000_s4259" style="position:absolute;left:6290;top:726;width:104;height:272" coordsize="104,272" path="m25,47l44,57,59,70r5,7l69,90r3,15l77,122r15,l92,137r12,l104,272r-32,l69,140r-15,l54,122r-15,l34,95,27,77,15,65,,52,,32,,12r7,l7,,30,12r,13l25,25r,12l25,47e" filled="f" strokeweight=".1pt">
            <v:path arrowok="t"/>
          </v:shape>
          <v:shape id="_x0000_s4260" style="position:absolute;left:6160;top:728;width:202;height:270" coordsize="202,270" path="m102,270r100,l202,138r-18,l184,120r-15,l164,93,157,75,145,63,130,50r,-20l130,10r7,l137,,100,r,l63,r,10l73,10r,20l73,50,58,63,45,75,38,93r-5,27l18,120r,18l,138,,270r102,xe" fillcolor="#989b9f" stroked="f">
            <v:path arrowok="t"/>
          </v:shape>
          <v:shape id="_x0000_s4261" style="position:absolute;left:6160;top:728;width:202;height:270" coordsize="202,270" path="m102,270r100,l202,138r-18,l184,120r-15,l164,93,157,75,145,63,130,50r,-20l130,10r7,l137,,100,r,l63,r,10l73,10r,20l73,50,58,63,45,75,38,93r-5,27l18,120r,18l,138,,270r102,l102,270xe" filled="f" strokeweight=".25pt">
            <v:path arrowok="t"/>
          </v:shape>
          <v:shape id="_x0000_s4262" style="position:absolute;left:6173;top:783;width:176;height:215" coordsize="176,215" path="m176,215r,-122l161,93r,-20l147,73,142,53,137,33r-5,-8l124,18r-7,-8l107,3,99,,89,,79,,67,3,60,8r-8,5l47,20r-5,8l32,48,27,73r-15,l12,93,,93,,215r176,xe" filled="f" strokecolor="#1f1a17" strokeweight=".1pt">
            <v:path arrowok="t"/>
          </v:shape>
          <v:line id="_x0000_s4263" style="position:absolute" from="6233,738" to="6290,739" strokeweight=".1pt"/>
          <v:shape id="_x0000_s4264" style="position:absolute;left:6233;top:771;width:57;height:7" coordsize="57,7" path="m,7l12,2,27,,42,2,57,7e" filled="f" strokeweight=".1pt">
            <v:path arrowok="t"/>
          </v:shape>
          <v:rect id="_x0000_s4265" style="position:absolute;left:6255;top:771;width:12;height:227" fillcolor="#989b9f" stroked="f"/>
          <v:rect id="_x0000_s4266" style="position:absolute;left:6255;top:771;width:12;height:227" filled="f" strokecolor="#1f1a17" strokeweight=".1pt"/>
          <v:line id="_x0000_s4267" style="position:absolute" from="6242,738" to="6243,776" strokeweight=".1pt"/>
          <v:line id="_x0000_s4268" style="position:absolute" from="6280,738" to="6281,773" strokeweight=".1pt"/>
          <v:shape id="_x0000_s4269" style="position:absolute;left:6200;top:873;width:42;height:125" coordsize="42,125" path="m,125r42,l42,97r,-27l42,43r,-28l42,15r,-2l40,8,35,5,28,3,23,,15,3,8,5,5,8,,13r,2l,125xe" fillcolor="#131516" stroked="f">
            <v:path arrowok="t"/>
          </v:shape>
          <v:shape id="_x0000_s4270" style="position:absolute;left:6200;top:873;width:42;height:125" coordsize="42,125" path="m,125r42,l42,97r,-27l42,43r,-28l42,15r,-2l40,8,35,5,28,3,23,,15,3,8,5,5,8,,13r,2l,125xe" filled="f" strokecolor="#1f1a17" strokeweight=".1pt">
            <v:path arrowok="t"/>
          </v:shape>
          <v:shape id="_x0000_s4271" style="position:absolute;left:6277;top:873;width:43;height:125" coordsize="43,125" path="m,125r43,l43,97r,-27l43,43r,-28l43,15r,-2l40,8,35,5,30,3,23,,15,3,8,5,5,8,,13r,2l,125xe" fillcolor="#131516" stroked="f">
            <v:path arrowok="t"/>
          </v:shape>
          <v:shape id="_x0000_s4272" style="position:absolute;left:6277;top:873;width:43;height:125" coordsize="43,125" path="m,125r43,l43,97r,-27l43,43r,-28l43,15r,-2l40,8,35,5,30,3,23,,15,3,8,5,5,8,,13r,2l,125xe" filled="f" strokecolor="#1f1a17" strokeweight=".1pt">
            <v:path arrowok="t"/>
          </v:shape>
          <v:shape id="_x0000_s4273" style="position:absolute;left:5996;top:848;width:160;height:137" coordsize="160,137" path="m160,137r-40,-5l82,130r-39,l,132,,100,,65,,33,,,18,,30,3,43,8r7,5l58,20r5,5l65,28r,l75,30r7,5l87,43r5,7l95,53r,l105,60r7,5l120,75r5,12l125,90r2,2l140,100r10,10l157,122r3,15xm92,92r10,l112,95r8,5l130,102r12,13l150,127r-18,-5l112,122r-2,-7l105,107r-8,-7l92,92xm5,3l15,5r8,3l30,13r8,5l25,20,15,15,5,13,5,3xm5,18r10,5l28,30r7,8l40,43,25,40,5,38r,-8l5,18xm80,60r12,5l102,72r10,8l117,90,107,87r-12,l95,80,90,72,85,65,80,60xm33,20r17,8l65,38r10,7l80,53,65,48,50,45,40,30,33,20xm5,43r25,5l53,55r10,8l73,68r7,7l87,85,75,82,55,75,40,68,23,63,5,60,5,43xm5,70r33,5l65,87r13,5l87,102r10,10l102,125,80,122,58,120r-25,2l5,122,5,70xe" fillcolor="#ccced1" stroked="f">
            <v:path arrowok="t"/>
            <o:lock v:ext="edit" verticies="t"/>
          </v:shape>
          <v:shape id="_x0000_s4274" style="position:absolute;left:5992;top:1038;width:574;height:359" coordsize="574,359" path="m574,r,259l569,269r-3,10l561,287r-7,7l541,304r-17,8l504,317r-20,5l464,322r-22,l395,322r-43,5l332,329r-19,8l298,344r-15,15l273,347,258,337r-17,-5l221,327r-40,-3l136,324r-22,l94,322,72,319,54,314,37,304,22,294,9,279,,259,,,574,xe" fillcolor="#df4b36" stroked="f">
            <v:path arrowok="t"/>
          </v:shape>
          <v:shape id="_x0000_s4275" style="position:absolute;left:5992;top:1038;width:574;height:359" coordsize="574,359" path="m574,r,259l569,269r-3,10l561,287r-7,7l541,304r-17,8l504,317r-20,5l464,322r-22,l395,322r-43,5l332,329r-19,8l298,344r-15,15l273,347,258,337r-17,-5l221,327r-40,-3l136,324r-22,l94,322,72,319,54,314,37,304,22,294,9,279,,259,,,574,xe" filled="f" strokecolor="#1f1a17" strokeweight=".1pt">
            <v:path arrowok="t"/>
          </v:shape>
          <v:shape id="_x0000_s4276" style="position:absolute;left:6083;top:1108;width:388;height:209" coordsize="388,209" path="m155,124r-3,5l150,137r7,l167,139r2,3l172,144r,5l172,154r-5,5l162,162r-5,5l150,167r-13,2l127,172r-7,5l115,182r-13,l102,209r95,l197,209r89,l286,182r-10,l269,177r-8,-5l254,169r-13,-2l234,167r-7,-5l224,159r-5,-5l219,149r,-5l222,142r2,-3l234,137r7,l239,129r-5,-5l234,124r,l266,117r28,-5l316,102r20,-8l366,74,386,57r,-5l381,47r-5,-2l368,42r,-12l388,30r-2,-8l381,17r-5,-5l368,10r,-5l368,,194,,23,r,5l23,10r-8,2l10,17,5,22,,30r23,l23,42r-8,3l8,47,5,52,3,57,25,74,55,94r18,8l95,112r27,5l155,124r,l157,124r,l155,124xe" fillcolor="#006f38" stroked="f">
            <v:path arrowok="t"/>
          </v:shape>
          <v:shape id="_x0000_s4277" style="position:absolute;left:6203;top:1108;width:151;height:119" coordsize="151,119" path="m151,42r,-12l149,20,144,10,139,r-3,l141,10r5,10l149,30r,12l149,57r-5,15l136,84r-7,10l117,104r-13,8l89,114r-15,3l59,114,47,112,35,104,22,94,15,84,7,72,2,57,,42,2,30,5,20,7,10,15,,12,,7,10,2,20,,30,,42,,57,5,72r7,12l22,97r10,7l47,112r12,5l74,119r18,-2l104,112r13,-8l129,97,139,84r7,-12l149,57r2,-15xe" fillcolor="#007038" stroked="f">
            <v:path arrowok="t"/>
          </v:shape>
          <v:shape id="_x0000_s4278" style="position:absolute;left:6203;top:1108;width:151;height:117" coordsize="151,117" path="m151,42l149,30,146,20,144,10,139,r-3,l141,10r5,10l149,30r,12l146,57r-2,15l136,84,126,94r-9,10l104,109r-15,5l74,117,59,114,47,109,35,104,22,94,15,84,7,72,2,57,2,42,2,30,5,20,10,10,15,,12,,7,10,2,20,,30,,42,2,57,7,72r5,12l22,94r10,10l47,112r12,5l74,117r15,l104,112r13,-8l129,94r7,-10l144,72r5,-15l151,42xe" fillcolor="#007239" stroked="f">
            <v:path arrowok="t"/>
          </v:shape>
          <v:shape id="_x0000_s4279" style="position:absolute;left:6203;top:1108;width:149;height:117" coordsize="149,117" path="m149,42r,-12l146,20,141,10,136,r,l141,10r3,10l146,30r3,12l146,57r-5,12l136,82,126,94r-9,8l104,109r-15,5l74,114r-15,l47,109,35,102,25,94,15,82,7,69,5,57,2,42,2,30,5,20,10,10,15,r,l7,10,5,20,2,30,,42,2,57,7,72r8,12l22,94r13,10l47,112r12,2l74,117r15,-3l104,112r13,-8l129,94r7,-10l144,72r5,-15l149,42xe" fillcolor="#007339" stroked="f">
            <v:path arrowok="t"/>
          </v:shape>
          <v:shape id="_x0000_s4280" style="position:absolute;left:6205;top:1108;width:147;height:117" coordsize="147,117" path="m147,42r,-12l144,20,139,10,134,r-2,l137,10r5,10l144,30r,12l144,57r-5,12l132,82r-8,12l115,102r-13,7l87,112r-15,2l60,112,45,109,33,102,23,94,13,82,8,69,3,57,,42,3,30,5,20,8,10,15,,13,,8,10,3,20,,30,,42,,57,5,72r8,12l20,94r13,10l45,109r12,5l72,117r15,-3l102,109r13,-5l124,94,134,84r8,-12l144,57r3,-15xe" fillcolor="#007439" stroked="f">
            <v:path arrowok="t"/>
          </v:shape>
          <v:shape id="_x0000_s4281" style="position:absolute;left:6205;top:1108;width:147;height:114" coordsize="147,114" path="m147,42l144,30,142,20,139,10,134,r-2,l137,10r5,10l144,30r,12l144,57r-5,12l132,82r-8,10l112,102r-10,5l87,112r-15,2l60,112,45,107,33,102,23,92,15,82,8,69,3,57,3,42,3,30,5,20,10,10,15,,13,,8,10,3,20,,30,,42,3,57,5,69r8,13l23,94r10,8l45,109r12,5l72,114r15,l102,109r13,-7l124,94,134,82r5,-13l144,57r3,-15xe" fillcolor="#007539" stroked="f">
            <v:path arrowok="t"/>
          </v:shape>
          <v:shape id="_x0000_s4282" style="position:absolute;left:6205;top:1108;width:144;height:114" coordsize="144,114" path="m144,42r,-12l142,20,137,10,132,r-3,l137,10r2,10l142,30r2,12l142,57r-3,12l132,82r-8,10l112,102r-12,5l87,112r-15,l60,112,45,107,33,102,23,92,15,82,8,69,5,57,3,42,3,30,5,20,10,10,15,r,l8,10,5,20,3,30,,42,3,57,8,69r5,13l23,94r10,8l45,109r15,3l72,114r15,-2l102,109r13,-7l124,94r8,-12l139,69r5,-12l144,42xe" fillcolor="#007739" stroked="f">
            <v:path arrowok="t"/>
          </v:shape>
          <v:shape id="_x0000_s4283" style="position:absolute;left:6208;top:1108;width:141;height:114" coordsize="141,114" path="m141,42r,-12l139,20,134,10,129,r-3,l131,10r5,10l139,30r2,12l139,57r-5,12l129,82,119,92r-10,7l97,107r-13,5l69,112r-12,l42,107,32,99,20,92,12,82,5,69,2,57,,42,2,30,5,20,7,10,15,,12,,7,10,2,20,,30,,42,,57,5,69r7,13l20,92r10,10l42,107r15,5l69,114r15,-2l99,107r10,-5l121,92r8,-10l136,69r5,-12l141,42xe" fillcolor="#007839" stroked="f">
            <v:path arrowok="t"/>
          </v:shape>
          <v:shape id="_x0000_s4284" style="position:absolute;left:6208;top:1108;width:141;height:112" coordsize="141,112" path="m141,42l139,30,136,20,134,10,126,r,l131,10r5,10l139,30r,12l139,57r-5,12l126,82r-7,10l109,99r-12,8l84,109r-15,3l57,109,44,107,32,99,22,92,12,82,7,69,2,57,2,42,2,30,5,20,10,10,15,,12,,7,10,2,20,,30,,42,2,57,5,69r7,13l20,92r10,10l42,107r15,5l69,112r15,l97,107r12,-5l121,92r8,-10l136,69r3,-12l141,42xe" fillcolor="#007a3a" stroked="f">
            <v:path arrowok="t"/>
          </v:shape>
          <v:shape id="_x0000_s4285" style="position:absolute;left:6208;top:1108;width:141;height:112" coordsize="141,112" path="m141,42l139,30,136,20,131,10,126,r-2,l131,10r3,10l139,30r,12l136,57r-2,12l126,79r-7,10l109,99r-12,5l84,109r-15,3l57,109,44,104,32,99,22,89,15,79,7,69,2,57,2,42,2,30,5,20,10,10,15,r,l7,10,5,20,2,30,,42,2,57,5,69r7,13l20,92r12,7l42,107r15,5l69,112r15,l97,107r12,-8l119,92,129,82r5,-13l139,57r2,-15xe" fillcolor="#007b3a" stroked="f">
            <v:path arrowok="t"/>
          </v:shape>
          <v:shape id="_x0000_s4286" style="position:absolute;left:6210;top:1108;width:137;height:112" coordsize="137,112" path="m137,42r,-12l134,20,129,10,124,r-2,l127,10r5,10l134,30r3,12l134,55r-2,14l124,79r-7,10l107,99r-12,5l82,109r-15,l55,109,42,104,30,99,20,89,13,79,5,69,3,55,,42,3,30,5,20,8,10,15,,13,,8,10,3,20,,30,,42,,57,5,69r5,13l20,92r10,7l42,107r13,2l67,112r15,-3l95,107r12,-8l117,92r7,-10l132,69r5,-12l137,42xe" fillcolor="#007c3a" stroked="f">
            <v:path arrowok="t"/>
          </v:shape>
          <v:shape id="_x0000_s4287" style="position:absolute;left:6210;top:1108;width:137;height:112" coordsize="137,112" path="m137,42r,-12l132,20,129,10,122,r,l127,10r5,10l134,30r,12l134,55r-5,12l124,79,114,89r-9,8l95,104r-13,3l67,109,55,107,42,104,30,97,20,89,13,79,8,67,3,55,,42,3,30,5,20,10,10,15,r,l8,10,3,20,,30,,42,,57,5,69r8,10l20,89,30,99r12,5l55,109r12,3l82,109r13,-5l107,99,117,89r7,-10l132,69r2,-12l137,42xe" fillcolor="#007d3a" stroked="f">
            <v:path arrowok="t"/>
          </v:shape>
          <v:shape id="_x0000_s4288" style="position:absolute;left:6210;top:1108;width:137;height:109" coordsize="137,109" path="m137,42l134,30,132,20,127,10,122,r-3,l127,10r2,10l134,30r,12l134,55r-5,12l124,79,114,89r-9,8l95,104r-13,3l67,109,55,107,42,104,30,97,23,89,13,79,8,67,3,55,3,42,3,30,5,20,10,10,18,,15,,8,10,5,20,3,30,,42,3,55,5,69r8,10l20,89,30,99r12,5l55,109r12,l82,109r13,-5l107,99,117,89r7,-10l132,69r2,-14l137,42xe" fillcolor="#007f3a" stroked="f">
            <v:path arrowok="t"/>
          </v:shape>
          <v:shape id="_x0000_s4289" style="position:absolute;left:6210;top:1108;width:134;height:109" coordsize="134,109" path="m134,42r,-12l132,20,127,10,122,r-3,l124,10r5,10l132,30r2,12l132,55r-3,12l122,79r-8,10l105,97r-10,5l82,107r-15,l55,107,42,102,32,97,23,89,15,79,8,67,5,55,3,42,3,30,8,20,13,10,18,,15,,10,10,5,20,3,30,,42,3,55,8,67r5,12l20,89r10,8l42,104r13,3l67,109r15,-2l95,104r10,-7l114,89,124,79r5,-12l134,55r,-13xe" fillcolor="#00803b" stroked="f">
            <v:path arrowok="t"/>
          </v:shape>
          <v:shape id="_x0000_s4290" style="position:absolute;left:6213;top:1108;width:131;height:109" coordsize="131,109" path="m131,42r,-12l126,20,124,10,116,r-2,l121,10r5,10l129,30r,12l129,55r-5,12l119,79r-8,8l102,97r-10,5l79,107r-15,l52,107,39,102,29,97,20,87,12,79,5,67,2,55,,42,2,30,5,20,10,10,15,r,l7,10,2,20,,30,,42,,55,5,67r5,12l20,89r7,8l39,104r13,3l64,109r15,-2l92,104r10,-7l111,89,121,79r5,-12l131,55r,-13xe" fillcolor="#00813b" stroked="f">
            <v:path arrowok="t"/>
          </v:shape>
          <v:shape id="_x0000_s4291" style="position:absolute;left:6213;top:1108;width:131;height:107" coordsize="131,107" path="m131,42l129,30,126,20,121,10,116,r-2,l121,10r5,10l129,30r,12l129,55r-5,12l119,77r-8,10l102,94r-13,8l79,104r-15,3l52,104,39,102,29,94,20,87,12,77,7,67,2,55,2,42,2,30,5,20,10,10,17,,15,,10,10,5,20,,30,,42,2,55,5,67r7,12l20,89r9,8l39,102r13,5l64,107r15,l92,102r10,-5l111,89r8,-10l126,67r3,-12l131,42xe" fillcolor="#00823b" stroked="f">
            <v:path arrowok="t"/>
          </v:shape>
          <v:shape id="_x0000_s4292" style="position:absolute;left:6213;top:1108;width:129;height:107" coordsize="129,107" path="m129,42r,-12l126,20,121,10,114,r,l119,10r5,10l126,30r3,12l126,55r-2,12l119,77,109,87r-7,7l89,99r-10,5l64,104r-12,l39,99,29,94,20,87,12,77,7,67,2,55,2,42,2,30,7,20,12,10,17,,15,,10,10,5,20,2,30,,42,2,55,5,67r7,12l20,87r9,10l39,102r13,5l64,107r15,l92,102r10,-5l111,87r8,-8l124,67r5,-12l129,42xe" fillcolor="#03843c" stroked="f">
            <v:path arrowok="t"/>
          </v:shape>
          <v:shape id="_x0000_s4293" style="position:absolute;left:6215;top:1108;width:127;height:107" coordsize="127,107" path="m127,42r,-12l124,20,119,10,112,r-3,l117,10r5,10l124,30r3,12l124,55r-2,12l114,77r-7,10l97,94,87,99r-12,5l62,104r-12,l40,99,27,94,20,87,13,77,5,67,3,55,,42,3,30,5,20,10,10,18,,15,,8,10,3,20,,30,,42,,55,5,67r5,10l18,87r9,7l37,102r13,2l62,107r15,-3l87,102r13,-8l109,87r8,-10l122,67r5,-12l127,42xe" fillcolor="#0d853c" stroked="f">
            <v:path arrowok="t"/>
          </v:shape>
          <v:shape id="_x0000_s4294" style="position:absolute;left:6215;top:1108;width:127;height:104" coordsize="127,104" path="m127,42l124,30,122,20,117,10,112,r-3,l114,10r8,10l124,30r,12l124,55r-5,12l114,77r-7,10l97,94,87,99r-12,3l62,104,50,102,40,99,27,94,20,87,13,77,5,67,3,55,3,42,3,30,5,20,10,10,18,,15,,10,10,5,20,,30,,42,,55,5,67r5,10l18,87r9,7l37,99r13,5l62,104r15,l87,99r13,-5l107,87,117,77r5,-10l124,55r3,-13xe" fillcolor="#18863d" stroked="f">
            <v:path arrowok="t"/>
          </v:shape>
          <v:shape id="_x0000_s4295" style="position:absolute;left:6215;top:1108;width:127;height:104" coordsize="127,104" path="m127,42l124,30,122,20,117,10,109,r-2,l114,10r5,10l124,30r,12l122,55r-3,12l114,77r-7,7l97,92,87,99r-12,3l62,104,50,102,40,99,30,92,20,84,13,77,8,67,3,55,3,42,3,30,8,20,13,10,18,r,l10,10,5,20,3,30,,42,3,55,5,67r8,10l20,87r7,7l40,99r10,5l62,104r13,l87,99,97,94r10,-7l114,77r8,-10l124,55r3,-13xe" fillcolor="#1d873e" stroked="f">
            <v:path arrowok="t"/>
          </v:shape>
          <v:shape id="_x0000_s4296" style="position:absolute;left:6218;top:1108;width:121;height:104" coordsize="121,104" path="m121,42r,-12l119,20,111,10,106,r-2,l111,10r5,10l119,30r2,12l119,55r-3,9l111,77r-7,7l94,92,84,97r-12,5l59,102r-10,l37,97,27,92,17,84,10,77,5,64,2,55,,42,2,30,5,20,10,10,17,,15,,7,10,2,20,,30,,42,,55,2,67r8,10l17,87r7,7l37,99r10,3l59,104r13,-2l84,99,94,94r10,-7l111,77r5,-10l121,55r,-13xe" fillcolor="#25893e" stroked="f">
            <v:path arrowok="t"/>
          </v:shape>
          <v:shape id="_x0000_s4297" style="position:absolute;left:6218;top:1108;width:121;height:104" coordsize="121,104" path="m121,42r,-12l116,20,111,10,104,r,l109,10r7,10l119,30r,12l119,55r-5,9l109,74r-7,10l94,92,84,97,72,99r-13,3l49,99,37,97,27,92,17,84,12,74,5,64,2,55,,42,2,30,5,20,10,10,17,,15,,10,10,5,20,,30,,42,,55,5,67r5,10l17,84r10,8l37,99r10,3l59,104r13,-2l84,99,94,92r10,-8l111,77r5,-10l119,55r2,-13xe" fillcolor="#298a3f" stroked="f">
            <v:path arrowok="t"/>
          </v:shape>
          <v:shape id="_x0000_s4298" style="position:absolute;left:6218;top:1108;width:121;height:102" coordsize="121,102" path="m121,42l119,30,116,20,111,10,104,r-2,l109,10r5,10l119,30r,12l119,55r-5,9l109,74r-7,10l94,92,84,97,72,99r-13,3l49,99,37,97,27,92,20,84,12,74,7,64,2,55,2,42,2,30,7,20,12,10,20,,17,,10,10,5,20,2,30,,42,2,55r3,9l10,77r7,7l27,92r10,5l49,102r10,l72,102,84,97,94,92r10,-8l111,77r5,-13l119,55r2,-13xe" fillcolor="#2f8b40" stroked="f">
            <v:path arrowok="t"/>
          </v:shape>
          <v:shape id="_x0000_s4299" style="position:absolute;left:6218;top:1108;width:119;height:102" coordsize="119,102" path="m119,42r,-12l116,20,109,10,104,r-2,l109,10r5,10l116,30r3,12l116,55r-2,9l109,74r-7,10l92,89,82,97,72,99r-13,l49,99,37,97,27,89,20,84,12,74,7,64,5,55,2,42,5,30,7,20,12,10,20,,17,,10,10,5,20,2,30,,42,2,55r3,9l12,74r5,10l27,92r10,5l49,99r10,3l72,99,84,97,94,92r8,-8l109,74r5,-10l119,55r,-13xe" fillcolor="#328c41" stroked="f">
            <v:path arrowok="t"/>
          </v:shape>
          <v:shape id="_x0000_s4300" style="position:absolute;left:6220;top:1108;width:117;height:102" coordsize="117,102" path="m117,42r,-12l112,20,107,10,100,,97,r7,10l112,20r2,10l114,42r,13l112,64r-5,10l100,82,90,89,80,94,70,99r-13,l47,99,35,94,27,89,18,82,10,74,5,64,3,55,,42,3,30,5,20,13,10,20,,18,,10,10,5,20,,30,,42,,55r5,9l10,74r8,10l25,92r10,5l47,99r10,3l70,99,82,97,92,92r8,-8l107,74r5,-10l117,55r,-13xe" fillcolor="#378e42" stroked="f">
            <v:path arrowok="t"/>
          </v:shape>
          <v:shape id="_x0000_s4301" style="position:absolute;left:6220;top:1108;width:117;height:99" coordsize="117,99" path="m117,42l114,30,112,20,107,10,100,,97,r7,10l109,20r5,10l114,42r,13l109,64r-5,10l97,82r-7,7l80,94,70,97,57,99,47,97,37,94,27,89,18,82,13,74,5,64,3,55,3,42,3,30,8,20,13,10,20,,18,,10,10,5,20,3,30,,42,3,55r2,9l10,74r8,10l25,89r10,8l47,99r10,l70,99,80,97,90,89r10,-5l107,74r5,-10l114,55r3,-13xe" fillcolor="#3a8f44" stroked="f">
            <v:path arrowok="t"/>
          </v:shape>
          <v:shape id="_x0000_s4302" style="position:absolute;left:6220;top:1108;width:114;height:99" coordsize="114,99" path="m114,42r,-12l112,20,104,10,97,,95,r7,10l109,20r3,10l114,42r-2,13l109,64r-5,10l97,82r-7,7l80,94,70,97r-13,l47,97,37,94,27,89,20,82,13,74,8,64,3,55,3,42,3,30,8,20,13,10,20,r,l13,10,5,20,3,30,,42,3,55r2,9l10,74r8,8l27,89r8,5l47,99r10,l70,99,80,94,90,89r10,-7l107,74r5,-10l114,55r,-13xe" fillcolor="#3e9045" stroked="f">
            <v:path arrowok="t"/>
          </v:shape>
          <v:shape id="_x0000_s4303" style="position:absolute;left:6223;top:1108;width:111;height:99" coordsize="111,99" path="m111,42r,-12l106,20,101,10,94,,92,r7,10l104,20r5,10l111,42r-2,10l106,64r-5,8l94,82r-7,5l77,92,67,97r-13,l44,97,34,92,24,87,17,82,10,72,5,64,2,52,,42,2,30,5,20,12,10,19,,17,,10,10,5,20,,30,,42,,55r2,9l10,74r5,8l24,89r10,5l44,97r10,2l67,97,77,94,87,89r7,-7l101,74r5,-10l111,55r,-13xe" fillcolor="#419147" stroked="f">
            <v:path arrowok="t"/>
          </v:shape>
          <v:shape id="_x0000_s4304" style="position:absolute;left:6223;top:1108;width:111;height:97" coordsize="111,97" path="m111,42l109,30,106,20,99,10,92,,89,,99,10r5,10l109,30r,12l109,52r-3,10l101,72r-7,7l87,87,77,92,67,94,54,97,44,94,34,92,24,87,17,79,10,72,5,62,2,52,2,42,2,30,7,20,12,10,19,,17,,10,10,5,20,,30,,42,,55r5,9l10,74r7,8l24,89r10,5l44,97r10,l67,97,77,94,87,89r7,-7l101,74r5,-10l109,55r2,-13xe" fillcolor="#459349" stroked="f">
            <v:path arrowok="t"/>
          </v:shape>
          <v:shape id="_x0000_s4305" style="position:absolute;left:6223;top:1108;width:111;height:97" coordsize="111,97" path="m111,42l109,30,104,20,99,10,92,,89,r8,10l104,20r2,10l109,42r,10l104,62,99,72r-5,7l84,87r-7,5l67,94,54,97,44,94,34,92,24,87,17,79,12,72,7,62,2,52,2,42,2,30,7,20,15,10,22,,19,,12,10,5,20,2,30,,42,2,52,5,64r5,8l17,82r7,5l34,92r10,5l54,97r13,l77,92,87,87r7,-5l101,72r5,-8l109,52r2,-10xe" fillcolor="#47944a" stroked="f">
            <v:path arrowok="t"/>
          </v:shape>
          <v:shape id="_x0000_s4306" style="position:absolute;left:6225;top:1108;width:107;height:97" coordsize="107,97" path="m107,42r,-12l102,20,97,10,87,r,l95,10r4,10l104,30r3,12l104,52r-2,10l97,72r-7,7l82,87r-7,5l65,94r-13,l42,94,32,92,25,87,15,79,10,72,5,62,3,52,,42,3,30,5,20,13,10,20,,17,,10,10,5,20,,30,,42,,52,3,62,8,72r7,7l22,87r10,5l42,94r10,3l65,94,75,92,85,87r7,-8l99,72r5,-10l107,52r,-10xe" fillcolor="#4a964c" stroked="f">
            <v:path arrowok="t"/>
          </v:shape>
          <v:shape id="_x0000_s4307" style="position:absolute;left:6225;top:1108;width:107;height:97" coordsize="107,97" path="m107,42l104,30,102,20,95,10,87,,85,r7,10l99,17r5,13l104,42r,10l102,62,97,72r-7,7l82,84r-7,5l65,94r-13,l42,94,32,89,25,84,17,79,10,72,5,62,3,52,,42,3,30,8,17r5,-7l22,,20,,13,10,5,20,,30,,42,,52,5,62r5,10l15,79r7,8l32,92r10,2l52,97,65,94,75,92r7,-5l92,79r5,-7l102,62r5,-10l107,42xe" fillcolor="#4c974e" stroked="f">
            <v:path arrowok="t"/>
          </v:shape>
          <v:shape id="_x0000_s4308" style="position:absolute;left:6225;top:1108;width:107;height:94" coordsize="107,94" path="m107,42l104,30,99,20,95,10,87,,85,r7,7l99,17r3,13l104,42r,10l99,62,97,72r-7,7l82,84,72,89r-7,3l52,94,42,92,32,89,25,84,17,79,10,72,5,62,3,52,3,42,3,30,8,17,15,7,22,,20,,13,10,5,20,3,30,,42,3,52,5,62r5,10l15,79r10,8l32,92r10,2l52,94r13,l75,92r7,-5l90,79r7,-7l102,62r2,-10l107,42xe" fillcolor="#4f9851" stroked="f">
            <v:path arrowok="t"/>
          </v:shape>
          <v:shape id="_x0000_s4309" style="position:absolute;left:6225;top:1108;width:104;height:94" coordsize="104,94" path="m104,42r,-12l99,17,92,10,85,,82,,92,7r5,10l102,30r2,12l102,52,99,62r-4,7l90,77r-8,7l72,89r-7,3l52,92r-10,l32,89,25,84,17,77,13,69,8,62,3,52,3,42,5,30,8,17,15,7,25,,22,,13,10,8,17,3,30,,42,3,52,5,62r5,10l17,79r8,5l32,89r10,5l52,94r13,l75,89r7,-5l90,79r7,-7l102,62r2,-10l104,42xe" fillcolor="#519953" stroked="f">
            <v:path arrowok="t"/>
          </v:shape>
          <v:shape id="_x0000_s4310" style="position:absolute;left:6228;top:1108;width:101;height:94" coordsize="101,94" path="m101,42l99,30,96,17,89,7,82,,77,,87,7r7,10l99,30r,12l99,52,96,62r-4,7l87,77r-8,7l69,87,59,92r-10,l39,92,32,87,22,84,14,77,10,69,5,62,2,52,,42,2,30,7,17,14,7,22,,19,,12,7,5,17,,30,,42,,52,2,62,7,72r7,7l22,84r7,5l39,92r10,2l62,92r7,-3l79,84r8,-5l94,72,96,62r5,-10l101,42xe" fillcolor="#549b56" stroked="f">
            <v:path arrowok="t"/>
          </v:shape>
          <v:shape id="_x0000_s4311" style="position:absolute;left:6228;top:1108;width:101;height:92" coordsize="101,92" path="m101,42l99,30,94,17,89,7,79,,77,,87,7r7,10l99,30r,12l99,52,96,62r-4,7l84,77r-7,5l69,87,59,89,49,92,39,89,32,87,22,82,14,77,10,69,5,62,2,52,2,42,2,30,7,17,14,7,24,,22,,12,7,5,17,2,30,,42,,52,5,62r5,7l14,77r8,7l29,89r10,3l49,92r13,l69,89,79,84r8,-7l92,69r4,-7l99,52r2,-10xe" fillcolor="#569c57" stroked="f">
            <v:path arrowok="t"/>
          </v:shape>
          <v:shape id="_x0000_s4312" style="position:absolute;left:6228;top:1108;width:99;height:92" coordsize="99,92" path="m99,42r,-12l94,17,87,7,77,,74,,84,7r8,10l96,30r3,12l96,52,94,62r-2,7l84,77r-7,5l69,87,59,89r-10,l39,89,32,87,24,82,17,77,10,69,5,62,2,52,2,42,5,30,10,17,17,7,24,,22,,14,7,7,17,2,30,,42,2,52,5,62r5,7l14,77r8,7l32,87r7,5l49,92r10,l69,87,79,84r8,-7l92,69r4,-7l99,52r,-10xe" fillcolor="#599e5a" stroked="f">
            <v:path arrowok="t"/>
          </v:shape>
          <v:shape id="_x0000_s4313" style="position:absolute;left:6230;top:1108;width:97;height:92" coordsize="97,92" path="m97,42r,-12l92,17,85,7,75,,72,,82,7r8,10l94,30r3,12l94,52r-2,8l87,69r-5,8l75,82r-8,5l57,89r-10,l40,89,30,87,22,82,15,77,10,69,5,60,3,52,,42,3,30,8,17,15,7,25,,22,,12,7,5,17,,30,,42,,52,3,62r5,7l12,77r8,5l30,87r7,2l47,92,57,89,67,87r8,-5l82,77r8,-8l94,62,97,52r,-10xe" fillcolor="#5b9f5c" stroked="f">
            <v:path arrowok="t"/>
          </v:shape>
          <v:shape id="_x0000_s4314" style="position:absolute;left:6230;top:1108;width:97;height:89" coordsize="97,89" path="m97,42l94,30,90,17,82,7,72,,70,,80,7r7,10l94,30r,12l94,52r-2,8l87,69r-5,5l75,82r-8,2l57,87,47,89,40,87,30,84,22,82,15,74,10,69,5,60,3,52,3,42,3,30,8,17,17,7,27,,22,,15,7,8,17,3,30,,42,,52,3,62r5,7l15,77r7,5l30,87r7,2l47,89r10,l67,87r8,-5l82,77r8,-8l92,62,94,52,97,42xe" fillcolor="#5ea15f" stroked="f">
            <v:path arrowok="t"/>
          </v:shape>
          <v:shape id="_x0000_s4315" style="position:absolute;left:6230;top:1108;width:97;height:89" coordsize="97,89" path="m97,42l94,30,90,17,82,7,72,,67,,80,7r7,10l92,30r2,12l94,52r-2,8l87,67r-5,7l75,79r-8,5l57,87,47,89,40,87,30,84,22,79,15,74,10,67,5,60,3,52,3,42,5,30,10,17,17,7,27,,25,,15,7,8,17,3,30,,42,3,52r2,8l10,69r5,8l22,82r8,5l40,89r7,l57,89,67,87r8,-5l82,77r5,-8l92,60r2,-8l97,42xe" fillcolor="#60a261" stroked="f">
            <v:path arrowok="t"/>
          </v:shape>
          <v:shape id="_x0000_s4316" style="position:absolute;left:6233;top:1108;width:91;height:89" coordsize="91,89" path="m91,42r,-12l84,17,77,7,67,,64,,74,7,84,17r5,13l91,42,89,52r-2,8l84,67r-7,7l72,79r-8,5l54,87r-10,l37,87,27,84,19,79,12,74,7,67,5,60,2,52,,42,2,30,7,17,17,7,27,,24,,14,7,5,17,,30,,42,,52r2,8l7,69r5,5l19,82r8,2l37,87r7,2l54,87,64,84r8,-2l79,74r5,-5l89,60r2,-8l91,42xe" fillcolor="#63a464" stroked="f">
            <v:path arrowok="t"/>
          </v:shape>
          <v:shape id="_x0000_s4317" style="position:absolute;left:6233;top:1108;width:91;height:89" coordsize="91,89" path="m91,42l89,30,84,17,77,7,64,,62,,74,7r8,10l89,30r,12l89,52r-2,8l82,67r-5,7l69,79r-7,5l54,87r-10,l37,87,27,84,19,79,14,74,7,67,5,60,2,52,,42,2,30,9,17,17,7,29,,24,,14,7,7,17,2,30,,42,,52r2,8l7,67r5,7l19,79r8,5l37,87r7,2l54,87,64,84r8,-5l79,74r5,-7l89,60r2,-8l91,42xe" fillcolor="#65a466" stroked="f">
            <v:path arrowok="t"/>
          </v:shape>
          <v:shape id="_x0000_s4318" style="position:absolute;left:6233;top:1108;width:91;height:87" coordsize="91,87" path="m91,42l89,30,84,17,74,7,64,,59,,72,7,82,17r5,10l89,42r,10l87,60r-5,7l77,72r-8,7l62,82r-8,2l44,87,37,84,29,82,22,79,14,72,9,67,5,60,2,52,2,42,5,27,9,17,19,7,32,,27,,17,7,7,17,2,30,,42,,52r5,8l7,67r5,7l19,79r8,5l37,87r7,l54,87,64,84r8,-5l77,74r7,-7l87,60r2,-8l91,42xe" fillcolor="#69a667" stroked="f">
            <v:path arrowok="t"/>
          </v:shape>
          <v:shape id="_x0000_s4319" style="position:absolute;left:6233;top:1108;width:89;height:87" coordsize="89,87" path="m89,42r,-12l82,17,74,7,62,,57,,69,7r10,8l87,27r2,15l87,50,84,60r-2,7l77,72r-8,5l62,82r-8,2l44,84r-7,l29,82,22,77,14,72,9,67,5,60,2,50r,-8l5,27,12,15,22,7,34,,29,,17,7,9,17,2,30,,42,2,52r3,8l7,67r7,7l19,79r8,5l37,87r7,l54,87r8,-3l69,79r8,-5l82,67r5,-7l89,52r,-10xe" fillcolor="#6ba769" stroked="f">
            <v:path arrowok="t"/>
          </v:shape>
          <v:shape id="_x0000_s4320" style="position:absolute;left:6235;top:1108;width:87;height:87" coordsize="87,87" path="m87,42l85,27,80,17,70,7,57,,52,,65,5,77,15r3,5l82,27r3,8l85,42r,8l82,60r-2,7l72,72r-5,5l60,82r-8,2l42,84r-7,l27,82,20,77,12,72,7,67,5,60,3,50,,42,3,35r,-8l7,20r3,-5l22,5,35,,30,,17,7,7,17,3,27,,42,,52r3,8l7,67r5,5l20,79r7,3l35,84r7,3l52,84r8,-2l67,79r8,-7l80,67r5,-7l87,52r,-10xe" fillcolor="#6ea96b" stroked="f">
            <v:path arrowok="t"/>
          </v:shape>
          <v:shape id="_x0000_s4321" style="position:absolute;left:6235;top:1108;width:87;height:84" coordsize="87,84" path="m87,42l85,27,77,15,67,7,55,,45,,55,2r7,3l67,7r8,5l77,20r5,7l85,35r,7l85,50,82,60r-5,4l72,72r-5,5l60,79r-8,3l42,84,35,82,27,79,20,77,15,72,7,64,5,60,3,50r,-8l3,35,5,27,7,20r5,-8l20,7,25,5,32,2,40,,32,,20,7,10,15,3,27,,42r,8l3,60r4,7l12,72r8,5l27,82r8,2l42,84r10,l60,82r7,-5l75,72r5,-5l82,60,85,50r2,-8xe" fillcolor="#70aa6e" stroked="f">
            <v:path arrowok="t"/>
          </v:shape>
          <v:shape id="_x0000_s4322" style="position:absolute;left:6235;top:1108;width:85;height:84" coordsize="85,84" path="m85,42r,-7l82,27,80,20,77,15,65,5,52,,42,,35,,22,5,10,15,7,20,3,27r,8l,42r3,8l5,60r2,7l12,72r8,5l27,82r8,2l42,84r10,l60,82r7,-5l72,72r8,-5l82,60,85,50r,-8xm85,42r,8l82,57r-5,7l72,72r-5,5l60,79r-8,3l42,82r-7,l27,79,20,77,15,72,10,64,5,57,3,50r,-8l3,35,5,27r5,-7l15,12,20,7,27,5,35,2,42,,52,2r8,3l67,7r5,5l77,20r5,7l85,35r,7xe" fillcolor="#73ac71" stroked="f">
            <v:path arrowok="t"/>
            <o:lock v:ext="edit" verticies="t"/>
          </v:shape>
          <v:shape id="_x0000_s4323" style="position:absolute;left:6238;top:1108;width:82;height:84" coordsize="82,84" path="m82,42r,-7l79,27,74,20,72,12,64,7,59,5,52,2,42,,39,,37,,29,2,22,5,17,7,9,12,4,20,2,27,,35r,7l,50,2,60r2,4l12,72r5,5l24,79r8,3l39,84,49,82r8,-3l64,77r5,-5l74,64r5,-4l82,50r,-8xm82,42r-3,8l77,57r-3,7l69,69r-7,5l57,79r-8,3l39,82r-7,l24,79,17,74,12,69,7,64,2,57r,-7l,42,2,35r,-8l7,20r5,-5l17,10,24,5,32,2r7,l49,2r8,3l62,10r7,5l74,20r3,7l79,35r3,7xe" fillcolor="#74ad73" stroked="f">
            <v:path arrowok="t"/>
            <o:lock v:ext="edit" verticies="t"/>
          </v:shape>
          <v:shape id="_x0000_s4324" style="position:absolute;left:6238;top:1108;width:82;height:82" coordsize="82,82" path="m82,42r,-7l79,27,74,20,69,12,64,7,57,5,49,2,39,,32,2,24,5,17,7r-5,5l7,20,2,27,,35r,7l,50r2,7l7,64r5,8l17,77r7,2l32,82r7,l49,82r8,-3l64,77r5,-5l74,64r5,-7l82,50r,-8xm79,42r,8l77,57r-3,7l69,69r-7,5l57,79r-8,3l39,82r-7,l24,79,19,74,12,69,7,64,4,57,2,50r,-8l2,35,4,27,7,20r5,-5l19,10,24,5,32,2r7,l49,2r8,3l62,10r7,5l74,20r3,7l79,35r,7xe" fillcolor="#77af76" stroked="f">
            <v:path arrowok="t"/>
            <o:lock v:ext="edit" verticies="t"/>
          </v:shape>
          <v:shape id="_x0000_s4325" style="position:absolute;left:6238;top:1110;width:82;height:80" coordsize="82,80" path="m82,40l79,33,77,25,74,18,69,13,62,8,57,3,49,,39,,32,,24,3,17,8r-5,5l7,18,2,25r,8l,40r2,8l2,55r5,7l12,67r5,5l24,77r8,3l39,80r10,l57,77r5,-5l69,67r5,-5l77,55r2,-7l82,40xm79,40r,8l77,55r-5,7l67,67r-5,5l54,75r-5,2l39,80,32,77,24,75,19,72,12,67,7,62,4,55,2,48r,-8l2,33,4,25,7,18r5,-5l19,8,24,5,32,3,39,,49,3r5,2l62,8r5,5l72,18r5,7l79,33r,7xe" fillcolor="#79b079" stroked="f">
            <v:path arrowok="t"/>
            <o:lock v:ext="edit" verticies="t"/>
          </v:shape>
          <v:shape id="_x0000_s4326" style="position:absolute;left:6240;top:1110;width:77;height:80" coordsize="77,80" path="m77,40r,-7l75,25,72,18,67,13,60,8,55,3,47,,37,,30,,22,3,17,8r-7,5l5,18,2,25,,33r,7l,48r2,7l5,62r5,5l17,72r5,5l30,80r7,l47,80r8,-3l60,72r7,-5l72,62r3,-7l77,48r,-8xm77,40r-2,8l72,55r-2,7l65,67r-5,5l52,75r-7,2l37,77r-7,l22,75,17,72,12,67,7,62,2,55,,48,,40,,33,2,25,7,18r5,-5l17,8,22,5,30,3r7,l45,3r7,2l60,8r5,5l70,18r2,7l75,33r2,7xe" fillcolor="#7cb17c" stroked="f">
            <v:path arrowok="t"/>
            <o:lock v:ext="edit" verticies="t"/>
          </v:shape>
          <v:shape id="_x0000_s4327" style="position:absolute;left:6240;top:1110;width:77;height:80" coordsize="77,80" path="m77,40r,-7l75,25,70,18,65,13,60,8,52,5,47,3,37,,30,3,22,5,17,8r-7,5l5,18,2,25,,33r,7l,48r2,7l5,62r5,5l17,72r5,3l30,77r7,3l47,77r5,-2l60,72r5,-5l70,62r5,-7l77,48r,-8xm75,40r,8l72,55r-2,5l65,67r-5,3l52,75r-7,2l37,77r-7,l25,75,17,70,12,67,7,60,5,55,2,48,,40,2,33,5,25,7,20r5,-7l17,10,25,5,30,3r7,l45,3r7,2l60,10r5,3l70,20r2,5l75,33r,7xe" fillcolor="#7db27e" stroked="f">
            <v:path arrowok="t"/>
            <o:lock v:ext="edit" verticies="t"/>
          </v:shape>
          <v:shape id="_x0000_s4328" style="position:absolute;left:6240;top:1113;width:77;height:74" coordsize="77,74" path="m77,37l75,30,72,22,70,15,65,10,60,5,52,2,45,,37,,30,,22,2,17,5r-5,5l7,15,2,22,,30r,7l,45r2,7l7,59r5,5l17,69r5,3l30,74r7,l45,74r7,-2l60,69r5,-5l70,59r2,-7l75,45r2,-8xm75,37r,8l72,52r-2,5l65,62r-5,5l52,72r-7,l37,74,30,72r-5,l17,67,12,62,7,57,5,52,2,45r,-8l2,30,5,22,7,17r5,-5l17,7,25,2r5,l37,r8,2l52,2r8,5l65,12r5,5l72,22r3,8l75,37xe" fillcolor="#80b481" stroked="f">
            <v:path arrowok="t"/>
            <o:lock v:ext="edit" verticies="t"/>
          </v:shape>
          <v:shape id="_x0000_s4329" style="position:absolute;left:6240;top:1113;width:75;height:74" coordsize="75,74" path="m75,37r,-7l72,22,70,17,65,10,60,7,52,2,45,,37,,30,,25,2,17,7r-5,3l7,17,5,22,2,30,,37r2,8l5,52r2,5l12,64r5,3l25,72r5,2l37,74r8,l52,72r8,-5l65,64r5,-7l72,52r3,-7l75,37xm75,37r-3,8l72,52r-5,5l65,62r-8,5l52,69r-7,3l37,72r-5,l25,69,17,67,12,62,7,57,5,52,2,45r,-8l2,30,5,22,7,17r5,-5l17,7,25,5,32,2r5,l45,2r7,3l57,7r8,5l67,17r5,5l72,30r3,7xe" fillcolor="#82b583" stroked="f">
            <v:path arrowok="t"/>
            <o:lock v:ext="edit" verticies="t"/>
          </v:shape>
          <v:shape id="_x0000_s4330" style="position:absolute;left:6242;top:1113;width:73;height:74" coordsize="73,74" path="m73,37r,-7l70,22,68,17,63,12,58,7,50,2r-7,l35,,28,2r-5,l15,7r-5,5l5,17,3,22,,30r,7l,45r3,7l5,57r5,5l15,67r8,5l28,72r7,2l43,72r7,l58,67r5,-5l68,57r2,-5l73,45r,-8xm70,37r,8l68,50r-3,7l60,62r-5,5l50,69r-7,3l35,72r-5,l23,69,18,67,10,62,8,57,3,50r,-5l,37,3,30r,-8l8,17r2,-5l18,7,23,5,30,2r5,l43,2r7,3l55,7r5,5l65,17r3,5l70,30r,7xe" fillcolor="#85b786" stroked="f">
            <v:path arrowok="t"/>
            <o:lock v:ext="edit" verticies="t"/>
          </v:shape>
          <v:shape id="_x0000_s4331" style="position:absolute;left:6242;top:1115;width:73;height:70" coordsize="73,70" path="m73,35l70,28r,-8l65,15,63,10,55,5,50,3,43,,35,,30,,23,3,15,5r-5,5l5,15,3,20,,28r,7l,43r3,7l5,55r5,5l15,65r8,2l30,70r5,l43,70r7,-3l55,65r8,-5l65,55r5,-5l70,43r3,-8xm70,35r,8l68,48r-3,7l60,60r-5,2l50,67r-7,l35,70,30,67r-7,l18,62,13,60,8,55,5,48,3,43r,-8l3,28,5,23,8,15r5,-5l18,8,23,3,30,r5,l43,r7,3l55,8r5,2l65,15r3,8l70,28r,7xe" fillcolor="#87b888" stroked="f">
            <v:path arrowok="t"/>
            <o:lock v:ext="edit" verticies="t"/>
          </v:shape>
          <v:shape id="_x0000_s4332" style="position:absolute;left:6242;top:1115;width:70;height:70" coordsize="70,70" path="m70,35r,-7l68,20,65,15,60,10,55,5,50,3,43,,35,,30,,23,3,18,5r-8,5l8,15,3,20r,8l,35r3,8l3,48r5,7l10,60r8,5l23,67r7,3l35,70r8,l50,67r5,-2l60,60r5,-5l68,48r2,-5l70,35xm70,35r,8l68,48r-3,7l60,60r-5,2l50,65r-7,2l35,67r-5,l23,65,18,62,13,60,8,55,5,48,3,43r,-8l3,28,5,23,8,15r5,-5l18,8,23,5,30,3,35,r8,3l50,5r5,3l60,10r5,5l68,23r2,5l70,35xe" fillcolor="#8aba8b" stroked="f">
            <v:path arrowok="t"/>
            <o:lock v:ext="edit" verticies="t"/>
          </v:shape>
          <v:shape id="_x0000_s4333" style="position:absolute;left:6245;top:1115;width:67;height:70" coordsize="67,70" path="m67,35r,-7l65,23,62,15,57,10,52,8,47,3,40,,32,,27,,20,3,15,8r-5,2l5,15,2,23,,28r,7l,43r2,5l5,55r5,5l15,62r5,5l27,67r5,3l40,67r7,l52,62r5,-2l62,55r3,-7l67,43r,-8xm67,35r-2,8l65,48r-5,5l57,57r-5,5l47,65r-7,2l32,67r-5,l20,65,15,62,10,57,5,53,2,48,,43,,35,,28,2,23,5,18r5,-5l15,8,20,5,27,3r5,l40,3r7,2l52,8r5,5l60,18r5,5l65,28r2,7xe" fillcolor="#8cbb8d" stroked="f">
            <v:path arrowok="t"/>
            <o:lock v:ext="edit" verticies="t"/>
          </v:shape>
          <v:shape id="_x0000_s4334" style="position:absolute;left:6245;top:1115;width:67;height:67" coordsize="67,67" path="m67,35r,-7l65,23,62,15,57,10,52,8,47,5,40,3,32,,27,3,20,5,15,8r-5,2l5,15,2,23,,28r,7l,43r2,5l5,55r5,5l15,62r5,3l27,67r5,l40,67r7,-2l52,62r5,-2l62,55r3,-7l67,43r,-8xm65,35l62,48r-5,9l45,65,32,67,20,65,10,57,5,48,2,35,5,23,10,13,20,5,32,3,45,5r12,8l62,23r3,12xe" fillcolor="#8fbd90" stroked="f">
            <v:path arrowok="t"/>
            <o:lock v:ext="edit" verticies="t"/>
          </v:shape>
          <v:shape id="_x0000_s4335" style="position:absolute;left:6245;top:1118;width:67;height:64" coordsize="67,64" path="m67,32l65,25r,-5l60,15,57,10,52,5,47,2,40,,32,,27,,20,2,15,5r-5,5l5,15,2,20,,25r,7l,40r2,5l5,50r5,4l15,59r5,3l27,64r5,l40,64r7,-2l52,59r5,-5l60,50r5,-5l65,40r2,-8xm65,32l62,45r-7,9l45,62,32,64,22,62,12,54,5,45,2,32,5,20,12,10,22,2,32,,45,2r10,8l62,20r3,12xe" fillcolor="#91be92" stroked="f">
            <v:path arrowok="t"/>
            <o:lock v:ext="edit" verticies="t"/>
          </v:shape>
          <v:shape id="_x0000_s4336" style="position:absolute;left:6247;top:1118;width:63;height:64" coordsize="63,64" path="m63,32l60,20,55,10,43,2,30,,18,2,8,10,3,20,,32,3,45r5,9l18,62r12,2l43,62,55,54r5,-9l63,32xm63,32l60,45r-7,9l43,59,30,62,20,59,10,54,3,45,,32,3,20,10,10,20,5,30,2,43,5r10,5l60,20r3,12xe" fillcolor="#93c095" stroked="f">
            <v:path arrowok="t"/>
            <o:lock v:ext="edit" verticies="t"/>
          </v:shape>
          <v:shape id="_x0000_s4337" style="position:absolute;left:6247;top:1118;width:63;height:64" coordsize="63,64" path="m63,32l60,20,53,10,43,2,30,,20,2,10,10,3,20,,32,3,45r7,9l20,62r10,2l43,62,53,54r7,-9l63,32xm60,32l58,45r-5,7l43,59,30,62,20,59,10,52,3,45,,32,3,20r7,-8l20,5,30,2,43,5r10,7l58,20r2,12xe" fillcolor="#95c197" stroked="f">
            <v:path arrowok="t"/>
            <o:lock v:ext="edit" verticies="t"/>
          </v:shape>
          <v:shape id="_x0000_s4338" style="position:absolute;left:6247;top:1120;width:63;height:60" coordsize="63,60" path="m63,30l60,18,53,8,43,3,30,,20,3,10,8,3,18,,30,3,43r7,9l20,57r10,3l43,57,53,52r7,-9l63,30xm60,30l58,43r-5,7l43,57,30,60,20,57,10,50,5,43,3,30,5,18r5,-8l20,3,30,,43,3r10,7l58,18r2,12xe" fillcolor="#98c29a" stroked="f">
            <v:path arrowok="t"/>
            <o:lock v:ext="edit" verticies="t"/>
          </v:shape>
          <v:shape id="_x0000_s4339" style="position:absolute;left:6247;top:1120;width:60;height:60" coordsize="60,60" path="m60,30l58,18,53,10,43,3,30,,20,3,10,10,3,18,,30,3,43r7,7l20,57r10,3l43,57,53,50r5,-7l60,30xm60,30l58,40,50,50r-7,5l30,57,20,55,10,50,5,40,3,30,5,20,10,10,20,3r10,l43,3r7,7l58,20r2,10xe" fillcolor="#9ac39c" stroked="f">
            <v:path arrowok="t"/>
            <o:lock v:ext="edit" verticies="t"/>
          </v:shape>
          <v:shape id="_x0000_s4340" style="position:absolute;left:6250;top:1120;width:57;height:60" coordsize="57,60" path="m57,30l55,18,50,10,40,3,27,,17,3,7,10,2,18,,30,2,43r5,7l17,57r10,3l40,57,50,50r5,-7l57,30xm55,30r,10l47,50r-7,5l27,57,17,55,10,50,2,40,,30,2,20,10,10,17,5,27,3,40,5r7,5l55,20r,10xe" fillcolor="#9dc59f" stroked="f">
            <v:path arrowok="t"/>
            <o:lock v:ext="edit" verticies="t"/>
          </v:shape>
          <v:shape id="_x0000_s4341" style="position:absolute;left:6250;top:1123;width:57;height:54" coordsize="57,54" path="m57,27l55,17,47,7,40,,27,,17,,7,7,2,17,,27,2,37,7,47r10,5l27,54,40,52r7,-5l55,37,57,27xm55,27l52,37,47,47r-7,5l27,54,17,52,10,47,2,37,2,27,2,17,10,7,17,2,27,,40,2r7,5l52,17r3,10xe" fillcolor="#9fc5a0" stroked="f">
            <v:path arrowok="t"/>
            <o:lock v:ext="edit" verticies="t"/>
          </v:shape>
          <v:shape id="_x0000_s4342" style="position:absolute;left:6250;top:1123;width:55;height:54" coordsize="55,54" path="m55,27r,-10l47,7,40,2,27,,17,2,10,7,2,17,,27,2,37r8,10l17,52r10,2l40,52r7,-5l55,37r,-10xm55,27l52,37r-5,8l37,52r-10,l17,52,10,45,5,37,2,27,5,17r5,-7l17,2,27,,37,2r10,8l52,17r3,10xe" fillcolor="#a1c7a3" stroked="f">
            <v:path arrowok="t"/>
            <o:lock v:ext="edit" verticies="t"/>
          </v:shape>
          <v:shape id="_x0000_s4343" style="position:absolute;left:6252;top:1123;width:53;height:54" coordsize="53,54" path="m53,27l50,17,45,7,38,2,25,,15,2,8,7,,17,,27,,37,8,47r7,5l25,54,38,52r7,-5l50,37,53,27xm53,27l50,37r-5,8l35,49,25,52,15,49,8,45,3,37,,27,3,17,8,10,15,5,25,2,35,5r10,5l50,17r3,10xe" fillcolor="#a3c8a5" stroked="f">
            <v:path arrowok="t"/>
            <o:lock v:ext="edit" verticies="t"/>
          </v:shape>
          <v:shape id="_x0000_s4344" style="position:absolute;left:6252;top:1123;width:53;height:52" coordsize="53,52" path="m53,27l50,17,45,10,35,2,25,,15,2,8,10,3,17,,27,3,37r5,8l15,52r10,l35,52,45,45r5,-8l53,27xm50,27r,10l43,45r-8,4l25,52,18,49,8,45,3,37,3,27,3,17,8,10,18,5,25,2,35,5r8,5l50,17r,10xe" fillcolor="#a6caa8" stroked="f">
            <v:path arrowok="t"/>
            <o:lock v:ext="edit" verticies="t"/>
          </v:shape>
          <v:shape id="_x0000_s4345" style="position:absolute;left:6252;top:1125;width:53;height:50" coordsize="53,50" path="m53,25l50,15,45,8,35,3,25,,15,3,8,8,3,15,,25,3,35r5,8l15,47r10,3l35,47,45,43r5,-8l53,25xm50,25l48,35r-5,8l35,47,25,50,18,47,10,43,5,35,3,25,5,15,10,8,18,3,25,,35,3r8,5l48,15r2,10xe" fillcolor="#a8cbaa" stroked="f">
            <v:path arrowok="t"/>
            <o:lock v:ext="edit" verticies="t"/>
          </v:shape>
          <v:shape id="_x0000_s4346" style="position:absolute;left:6255;top:1125;width:47;height:50" coordsize="47,50" path="m47,25r,-10l40,8,32,3,22,,15,3,5,8,,15,,25,,35r5,8l15,47r7,3l32,47r8,-4l47,35r,-10xm47,25l45,35r-5,8l32,47r-10,l15,47,7,43,2,35,,25,2,15,7,8,15,3r7,l32,3r8,5l45,15r2,10xe" fillcolor="#abccac" stroked="f">
            <v:path arrowok="t"/>
            <o:lock v:ext="edit" verticies="t"/>
          </v:shape>
          <v:shape id="_x0000_s4347" style="position:absolute;left:6255;top:1125;width:47;height:50" coordsize="47,50" path="m47,25l45,15,40,8,32,3,22,,15,3,7,8,2,15,,25,2,35r5,8l15,47r7,3l32,47r8,-4l45,35,47,25xm45,25r,8l40,40r-8,5l22,47,15,45,7,40,2,33,,25,2,15,7,10,15,5,22,3,32,5r8,5l45,15r,10xe" fillcolor="#adcdae" stroked="f">
            <v:path arrowok="t"/>
            <o:lock v:ext="edit" verticies="t"/>
          </v:shape>
          <v:shape id="_x0000_s4348" style="position:absolute;left:6255;top:1128;width:47;height:44" coordsize="47,44" path="m47,22l45,12,40,5,32,,22,,15,,7,5,2,12,,22,2,32r5,8l15,44r7,l32,44r8,-4l45,32,47,22xm45,22r-3,8l40,37r-8,5l22,44,15,42,7,37,2,30r,-8l2,15,7,7,15,2,22,,32,2r8,5l42,15r3,7xe" fillcolor="#afcfb1" stroked="f">
            <v:path arrowok="t"/>
            <o:lock v:ext="edit" verticies="t"/>
          </v:shape>
          <v:shape id="_x0000_s4349" style="position:absolute;left:6255;top:1128;width:45;height:44" coordsize="45,44" path="m45,22r,-10l40,7,32,2,22,,15,2,7,7,2,12,,22r2,8l7,37r8,5l22,44,32,42r8,-5l45,30r,-8xm45,22r-3,8l37,37r-5,5l22,42r-7,l7,37,5,30,2,22,5,15,7,7,15,2r7,l32,2r5,5l42,15r3,7xe" fillcolor="#b1cfb3" stroked="f">
            <v:path arrowok="t"/>
            <o:lock v:ext="edit" verticies="t"/>
          </v:shape>
          <v:shape id="_x0000_s4350" style="position:absolute;left:6257;top:1128;width:43;height:44" coordsize="43,44" path="m43,22l40,15,38,7,30,2,20,,13,2,5,7,,15r,7l,30r5,7l13,42r7,2l30,42r8,-5l40,30r3,-8xm40,22r,8l35,37r-5,3l20,42,13,40,8,37,3,30,,22,3,15,8,7,13,5,20,2,30,5r5,2l40,15r,7xe" fillcolor="#b4d1b5" stroked="f">
            <v:path arrowok="t"/>
            <o:lock v:ext="edit" verticies="t"/>
          </v:shape>
          <v:shape id="_x0000_s4351" style="position:absolute;left:6257;top:1130;width:43;height:40" coordsize="43,40" path="m43,20l40,13,35,5,30,,20,,13,,5,5,3,13,,20r3,8l5,35r8,5l20,40r10,l35,35r5,-7l43,20xm40,20r,8l35,33r-7,5l20,40,13,38,8,33,3,28r,-8l3,13,8,5,13,3,20,r8,3l35,5r5,8l40,20xe" fillcolor="#b6d2b7" stroked="f">
            <v:path arrowok="t"/>
            <o:lock v:ext="edit" verticies="t"/>
          </v:shape>
          <v:shape id="_x0000_s4352" style="position:absolute;left:6257;top:1130;width:40;height:40" coordsize="40,40" path="m40,20r,-7l35,5,30,3,20,,13,3,8,5,3,13,,20r3,8l8,35r5,3l20,40,30,38r5,-3l40,28r,-8xm40,20r-2,8l35,33r-7,5l20,38r-7,l8,33,5,28,3,20,5,13,8,8,13,3,20,r8,3l35,8r3,5l40,20xe" fillcolor="#b8d3ba" stroked="f">
            <v:path arrowok="t"/>
            <o:lock v:ext="edit" verticies="t"/>
          </v:shape>
          <v:shape id="_x0000_s4353" style="position:absolute;left:6260;top:1130;width:37;height:40" coordsize="37,40" path="m37,20r,-7l32,5,25,3,17,,10,3,5,5,,13r,7l,28r5,5l10,38r7,2l25,38r7,-5l37,28r,-8xm37,20r-2,8l30,33r-5,5l17,38r-5,l5,33,2,28,,20,2,13,5,8,12,3r5,l25,3r5,5l35,13r2,7xe" fillcolor="#bad4bc" stroked="f">
            <v:path arrowok="t"/>
            <o:lock v:ext="edit" verticies="t"/>
          </v:shape>
          <v:shape id="_x0000_s4354" style="position:absolute;left:6260;top:1130;width:37;height:38" coordsize="37,38" path="m37,20l35,13,32,8,25,3,17,,10,3,5,8,,13r,7l,28r5,5l10,38r7,l25,38r7,-5l35,28r2,-8xm35,20r,8l30,33r-5,2l17,38,12,35,7,33,2,28r,-8l2,13,7,8,12,5,17,3r8,2l30,8r5,5l35,20xe" fillcolor="#bcd5be" stroked="f">
            <v:path arrowok="t"/>
            <o:lock v:ext="edit" verticies="t"/>
          </v:shape>
          <v:shape id="_x0000_s4355" style="position:absolute;left:6260;top:1133;width:37;height:35" coordsize="37,35" path="m37,17l35,10,30,5,25,,17,,12,,5,5,2,10,,17r2,8l5,30r7,5l17,35r8,l30,30r5,-5l37,17xm35,17r-3,8l30,30r-5,2l17,35,12,32,7,30,2,25r,-8l2,10,7,5,12,2,17,r8,2l30,5r2,5l35,17xe" fillcolor="#bed6c0" stroked="f">
            <v:path arrowok="t"/>
            <o:lock v:ext="edit" verticies="t"/>
          </v:shape>
          <v:shape id="_x0000_s4356" style="position:absolute;left:6262;top:1133;width:33;height:35" coordsize="33,35" path="m33,17r,-7l28,5,23,2,15,,10,2,5,5,,10r,7l,25r5,5l10,32r5,3l23,32r5,-2l33,25r,-8xm33,17r-3,5l28,27r-5,5l15,32r-5,l5,27,3,22,,17,3,12,5,7,10,2r5,l23,2r5,5l30,12r3,5xe" fillcolor="#c1d8c3" stroked="f">
            <v:path arrowok="t"/>
            <o:lock v:ext="edit" verticies="t"/>
          </v:shape>
          <v:shape id="_x0000_s4357" style="position:absolute;left:6262;top:1133;width:33;height:35" coordsize="33,35" path="m33,17l30,10,28,5,23,2,15,,10,2,5,5,,10r,7l,25r5,5l10,32r5,3l23,32r5,-2l30,25r3,-8xm30,17r,5l28,27r-5,5l15,32r-5,l5,27,3,22,,17,3,12,5,7,10,2r5,l23,2r5,5l30,12r,5xe" fillcolor="#c3d9c5" stroked="f">
            <v:path arrowok="t"/>
            <o:lock v:ext="edit" verticies="t"/>
          </v:shape>
          <v:shape id="_x0000_s4358" style="position:absolute;left:6262;top:1135;width:33;height:30" coordsize="33,30" path="m33,15l30,10,28,5,23,,15,,10,,5,5,3,10,,15r3,5l5,25r5,5l15,30r8,l28,25r2,-5l33,15xm30,15r,5l25,25r-2,3l15,30,10,28,5,25,3,20r,-5l3,10,5,5,10,3,15,r8,3l25,5r5,5l30,15xe" fillcolor="#c6dac7" stroked="f">
            <v:path arrowok="t"/>
            <o:lock v:ext="edit" verticies="t"/>
          </v:shape>
          <v:shape id="_x0000_s4359" style="position:absolute;left:6262;top:1135;width:30;height:30" coordsize="30,30" path="m30,15r,-5l28,5,23,,15,,10,,5,5,3,10,,15r3,5l5,25r5,5l15,30r8,l28,25r2,-5l30,15xm30,15r-2,5l25,25r-5,3l15,28r-5,l8,25,3,20r,-5l3,10,8,5,10,3r5,l20,3r5,2l28,10r2,5xe" fillcolor="#c8dbc9" stroked="f">
            <v:path arrowok="t"/>
            <o:lock v:ext="edit" verticies="t"/>
          </v:shape>
          <v:shape id="_x0000_s4360" style="position:absolute;left:6265;top:1135;width:27;height:30" coordsize="27,30" path="m27,15r,-5l22,5,20,3,12,,7,3,2,5,,10r,5l,20r2,5l7,28r5,2l20,28r2,-3l27,20r,-5xm25,15r,5l22,25r-5,3l12,28r-5,l5,25,2,20,,15,2,10,5,5,7,3r5,l17,3r5,2l25,10r,5xe" fillcolor="#cbddcc" stroked="f">
            <v:path arrowok="t"/>
            <o:lock v:ext="edit" verticies="t"/>
          </v:shape>
          <v:shape id="_x0000_s4361" style="position:absolute;left:6265;top:1138;width:27;height:25" coordsize="27,25" path="m27,12l25,7,22,2,17,,12,,7,,5,2,,7r,5l,17r5,5l7,25r5,l17,25r5,-3l25,17r2,-5xm25,12r,5l22,20r-5,2l12,25,10,22,5,20,2,17r,-5l2,7,5,5,10,2,12,r5,2l22,5r3,2l25,12xe" fillcolor="#cddece" stroked="f">
            <v:path arrowok="t"/>
            <o:lock v:ext="edit" verticies="t"/>
          </v:shape>
          <v:shape id="_x0000_s4362" style="position:absolute;left:6265;top:1138;width:25;height:25" coordsize="25,25" path="m25,12r,-5l22,2,17,,12,,7,,5,2,2,7,,12r2,5l5,22r2,3l12,25r5,l22,22r3,-5l25,12xm25,12r,5l22,20r-5,2l12,22r-2,l5,20,2,17r,-5l2,7,5,5,10,2,12,r5,2l22,5r3,2l25,12xe" fillcolor="#d0e0d1" stroked="f">
            <v:path arrowok="t"/>
            <o:lock v:ext="edit" verticies="t"/>
          </v:shape>
          <v:shape id="_x0000_s4363" style="position:absolute;left:6267;top:1138;width:23;height:25" coordsize="23,25" path="m23,12r,-5l20,5,15,2,10,,8,2,3,5,,7r,5l,17r3,3l8,22r2,3l15,22r5,-2l23,17r,-5xm23,12r-3,5l18,20r-3,2l10,22r-2,l3,20r,-3l,12,3,7,3,5,8,2r2,l15,2r3,3l20,7r3,5xe" fillcolor="#d2e1d3" stroked="f">
            <v:path arrowok="t"/>
            <o:lock v:ext="edit" verticies="t"/>
          </v:shape>
          <v:shape id="_x0000_s4364" style="position:absolute;left:6267;top:1138;width:23;height:22" coordsize="23,22" path="m23,12r,-5l20,5,15,2,10,,8,2,3,5,,7r,5l,17r3,3l8,22r2,l15,22r5,-2l23,17r,-5xm20,12r,3l18,20r-3,2l10,22r-2,l5,20,3,15r,-3l3,7,5,5,8,2r2,l15,2r3,3l20,7r,5xe" fillcolor="#d5e3d5" stroked="f">
            <v:path arrowok="t"/>
            <o:lock v:ext="edit" verticies="t"/>
          </v:shape>
          <v:shape id="_x0000_s4365" style="position:absolute;left:6267;top:1140;width:23;height:20" coordsize="23,20" path="m23,10l20,5,18,3,15,,10,,8,,3,3r,2l,10r3,5l3,18r5,2l10,20r5,l18,18r2,-3l23,10xm20,10r,3l18,18r-3,l10,20,8,18r-3,l3,13r,-3l3,8,5,3r3,l10,r5,3l18,3r2,5l20,10xe" fillcolor="#d8e4d8" stroked="f">
            <v:path arrowok="t"/>
            <o:lock v:ext="edit" verticies="t"/>
          </v:shape>
          <v:shape id="_x0000_s4366" style="position:absolute;left:6270;top:1140;width:17;height:20" coordsize="17,20" path="m17,10r,-5l15,3,12,,7,,5,,2,3,,5r,5l,13r2,5l5,20r2,l12,20r3,-2l17,13r,-3xm17,10r-2,5l7,18,2,15,,10,2,5,7,3r8,2l17,10xe" fillcolor="#dbe6db" stroked="f">
            <v:path arrowok="t"/>
            <o:lock v:ext="edit" verticies="t"/>
          </v:shape>
          <v:shape id="_x0000_s4367" style="position:absolute;left:6270;top:1140;width:17;height:20" coordsize="17,20" path="m17,10r,-2l15,3r-3,l7,,5,3,2,3,,8r,2l,13r2,5l5,18r2,2l12,18r3,l17,13r,-3xm15,10r,5l7,18,2,15,,10,2,5,7,3r8,2l15,10xe" fillcolor="#dde8dd" stroked="f">
            <v:path arrowok="t"/>
            <o:lock v:ext="edit" verticies="t"/>
          </v:shape>
          <v:shape id="_x0000_s4368" style="position:absolute;left:6270;top:1143;width:17;height:15" coordsize="17,15" path="m17,7l15,2,7,,2,2,,7r2,5l7,15r8,-3l17,7xm15,7r-3,5l7,15,2,12,2,7,2,2,7,r5,2l15,7xe" fillcolor="#e1eae1" stroked="f">
            <v:path arrowok="t"/>
            <o:lock v:ext="edit" verticies="t"/>
          </v:shape>
          <v:shape id="_x0000_s4369" style="position:absolute;left:6270;top:1143;width:15;height:15" coordsize="15,15" path="m15,7r,-5l7,,2,2,,7r2,5l7,15r8,-3l15,7xm15,7r-3,5l7,12r-2,l2,7,5,2r2,l12,2r3,5xe" fillcolor="#e3ebe3" stroked="f">
            <v:path arrowok="t"/>
            <o:lock v:ext="edit" verticies="t"/>
          </v:shape>
          <v:shape id="_x0000_s4370" style="position:absolute;left:6272;top:1143;width:13;height:15" coordsize="13,15" path="m13,7l10,2,5,,,2,,7r,5l5,15r5,-3l13,7xm10,7r,3l5,12,3,10,,7,3,5,5,2r5,3l10,7xe" fillcolor="#e7eee7" stroked="f">
            <v:path arrowok="t"/>
            <o:lock v:ext="edit" verticies="t"/>
          </v:shape>
          <v:shape id="_x0000_s4371" style="position:absolute;left:6272;top:1145;width:13;height:10" coordsize="13,10" path="m13,5l10,,5,,3,,,5r3,5l5,10r5,l13,5xm10,5r,3l5,10,3,8,3,5,3,3,5,r5,3l10,5xe" fillcolor="#e9f0ea" stroked="f">
            <v:path arrowok="t"/>
            <o:lock v:ext="edit" verticies="t"/>
          </v:shape>
          <v:shape id="_x0000_s4372" style="position:absolute;left:6272;top:1145;width:10;height:10" coordsize="10,10" path="m10,5r,-2l5,,3,3,,5,3,8r2,2l10,8r,-3xm10,5l8,8,5,8,3,8,3,5,3,3,5,,8,3r2,2xe" fillcolor="#edf2ed" stroked="f">
            <v:path arrowok="t"/>
            <o:lock v:ext="edit" verticies="t"/>
          </v:shape>
          <v:shape id="_x0000_s4373" style="position:absolute;left:6275;top:1145;width:7;height:10" coordsize="7,10" path="m7,5l7,3,2,,,3,,5,,8r2,2l7,8,7,5xm7,5l5,8,2,8r,l,5,2,3r,l5,3,7,5xe" fillcolor="#eff4ef" stroked="f">
            <v:path arrowok="t"/>
            <o:lock v:ext="edit" verticies="t"/>
          </v:shape>
          <v:shape id="_x0000_s4374" style="position:absolute;left:6275;top:1145;width:7;height:8" coordsize="7,8" path="m7,5l5,3,2,,,3,,5,,8r2,l5,8,7,5xm5,5r,3l2,8r,l2,5,2,3r,l5,3r,2xe" fillcolor="#f3f6f3" stroked="f">
            <v:path arrowok="t"/>
            <o:lock v:ext="edit" verticies="t"/>
          </v:shape>
          <v:shape id="_x0000_s4375" style="position:absolute;left:6275;top:1148;width:7;height:5" coordsize="7,5" path="m7,2l5,,2,r,l,2,2,5r,l5,5,7,2xm5,2r,l2,5,2,2r,l2,2,2,,5,2r,xe" fillcolor="#f5f8f5" stroked="f">
            <v:path arrowok="t"/>
            <o:lock v:ext="edit" verticies="t"/>
          </v:shape>
          <v:shape id="_x0000_s4376" style="position:absolute;left:6277;top:1148;width:3;height:5" coordsize="3,5" path="m3,2l3,,,,,,,2,,5r,l3,5,3,2xe" fillcolor="#f9fbf9" stroked="f">
            <v:path arrowok="t"/>
          </v:shape>
          <v:shape id="_x0000_s4377" style="position:absolute;left:6277;top:1148;width:3;height:5" coordsize="3,5" path="m3,2r,l,,,2r,l,2,,5,3,2r,xe" fillcolor="#fbfcfc" stroked="f">
            <v:path arrowok="t"/>
          </v:shape>
          <v:shape id="_x0000_s4378" style="position:absolute;left:6277;top:1150;width:3;height:1" coordsize="3,0" path="m3,r,l,,,,,,,,,,3,r,xe" stroked="f">
            <v:path arrowok="t"/>
          </v:shape>
          <v:shape id="_x0000_s4379" style="position:absolute;left:6083;top:1108;width:388;height:209" coordsize="388,209" path="m155,124r-3,5l150,137r7,l167,139r2,3l172,144r,5l172,154r-5,5l162,162r-5,5l150,167r-13,2l127,172r-7,5l115,182r-13,l102,209r95,l197,209r89,l286,182r-10,l269,177r-8,-5l254,169r-13,-2l234,167r-7,-5l224,159r-5,-5l219,149r,-5l222,142r2,-3l234,137r7,l239,129r-5,-5l234,124r,l266,117r28,-5l316,102r20,-8l366,74,386,57r,-5l381,47r-5,-2l368,42r,-12l388,30r-2,-8l381,17r-5,-5l368,10r,-5l368,,194,,23,r,5l23,10r-8,2l10,17,5,22,,30r23,l23,42r-8,3l8,47,5,52,3,57,25,74,55,94r18,8l95,112r27,5l155,124r,l157,124r,l155,124xe" filled="f" strokecolor="#1f1a17" strokeweight=".1pt">
            <v:path arrowok="t"/>
          </v:shape>
          <v:shape id="_x0000_s4380" style="position:absolute;left:6083;top:1108;width:388;height:209" coordsize="388,209" path="m20,r,5l20,10r-7,2l8,17,5,22,,30r23,l23,42,13,45,8,47,5,52,3,55r,l3,57r,l5,60r,l5,60,25,77,55,94r20,8l97,112r28,7l155,124r-5,5l147,137r10,l164,139r5,3l169,144r3,5l169,154r-2,5l162,162r-5,5l150,167r-13,2l127,172r-7,5l115,182r-13,l102,209r92,l194,209r92,l286,182r-12,l269,177r-8,-5l251,169r-12,-2l232,167r-5,-5l222,159r-3,-5l217,149r2,-5l219,142r5,-3l232,137r9,l239,129r-5,-5l264,119r27,-7l314,102r19,-8l363,77,383,60r,l383,60r3,-3l386,57r,l386,55r-3,-3l381,47r-5,-2l366,42r,-12l388,30r-5,-8l381,17r-5,-5l368,10r,-5l368,,194,,20,e" filled="f" strokecolor="#1f1a17" strokeweight=".1pt">
            <v:path arrowok="t"/>
          </v:shape>
          <v:line id="_x0000_s4381" style="position:absolute" from="6101,1118" to="6451,1119" strokecolor="#1f1a17" strokeweight=".1pt"/>
          <v:line id="_x0000_s4382" style="position:absolute" from="6096,1138" to="6454,1139" strokecolor="#1f1a17" strokeweight=".1pt"/>
          <v:line id="_x0000_s4383" style="position:absolute" from="6106,1150" to="6454,1151" strokecolor="#1f1a17" strokeweight=".1pt"/>
          <v:line id="_x0000_s4384" style="position:absolute" from="6233,1245" to="6322,1246" strokecolor="#1f1a17" strokeweight=".1pt"/>
          <v:shape id="_x0000_s4385" style="position:absolute;left:6238;top:1220;width:79;height:12" coordsize="79,12" path="m,12l9,7,19,2,29,,39,,49,,59,2,69,7r10,5e" filled="f" strokecolor="#1f1a17" strokeweight=".1pt">
            <v:path arrowok="t"/>
          </v:shape>
          <v:line id="_x0000_s4386" style="position:absolute" from="6228,1277" to="6327,1278" strokecolor="#1f1a17" strokeweight="0"/>
          <v:line id="_x0000_s4387" style="position:absolute" from="6195,1290" to="6357,1291" strokecolor="#1f1a17" strokeweight="0"/>
          <v:line id="_x0000_s4388" style="position:absolute" from="6185,1297" to="6369,1298" strokecolor="#1f1a17" strokeweight="0"/>
          <v:shape id="_x0000_s4389" style="position:absolute;left:6277;top:1150;width:30;height:70" coordsize="30,70" path="m18,l13,3,8,5,3,13,,22r,8l,42,,62r3,8l10,62,20,45,25,35,28,25,30,15r,-7l25,3,18,e" filled="f" strokecolor="#1f1a17" strokeweight=".1pt">
            <v:path arrowok="t"/>
          </v:shape>
          <v:shape id="_x0000_s4390" style="position:absolute;left:6282;top:1150;width:52;height:70" coordsize="52,70" path="m42,l35,3,30,8,25,18,20,32,8,57,,70r5,l13,65,23,55,33,47,40,35,47,25,52,15r,-7l50,3,42,e" filled="f" strokecolor="#1f1a17" strokeweight=".1pt">
            <v:path arrowok="t"/>
          </v:shape>
          <v:shape id="_x0000_s4391" style="position:absolute;left:6287;top:1150;width:77;height:70" coordsize="77,70" path="m62,l57,,52,5,47,18,40,30,25,50,8,65,,70r,l13,67,28,60,45,50,60,37,70,25,77,13r,-5l75,5,70,3,62,xe" filled="f" strokecolor="#1f1a17" strokeweight=".1pt">
            <v:path arrowok="t"/>
          </v:shape>
          <v:shape id="_x0000_s4392" style="position:absolute;left:6292;top:1153;width:100;height:69" coordsize="100,69" path="m90,l85,,80,,77,5,75,7,65,22,55,34,42,44,30,54,8,64,,69,20,67,42,59,62,49,77,39,92,27r8,-12l100,10r,-5l95,2,90,xe" filled="f" strokecolor="#1f1a17" strokeweight=".1pt">
            <v:path arrowok="t"/>
          </v:shape>
          <v:shape id="_x0000_s4393" style="position:absolute;left:6302;top:1150;width:122;height:72" coordsize="122,72" path="m112,l102,3r-7,7l85,25,70,40,55,50,37,60,10,70,,72r20,l40,67,60,62,80,55,95,45,107,35,117,25r5,-10l122,10r,-5l117,3,112,xe" filled="f" strokecolor="#1f1a17" strokeweight=".1pt">
            <v:path arrowok="t"/>
          </v:shape>
          <v:shape id="_x0000_s4394" style="position:absolute;left:6307;top:1150;width:152;height:77" coordsize="152,77" path="m139,r-5,l129,3r-5,2l122,10r-5,10l109,27r-7,8l95,42,75,52,52,62,17,72,,77r13,l25,77,37,75,52,72,82,62,112,50,134,35,149,22r3,-7l152,10,149,5,139,e" filled="f" strokecolor="#1f1a17" strokeweight=".1pt">
            <v:path arrowok="t"/>
          </v:shape>
          <v:shape id="_x0000_s4395" style="position:absolute;left:6247;top:1150;width:30;height:70" coordsize="30,70" path="m13,r5,3l23,5r5,8l30,20r,12l30,42r,20l28,70,20,62,10,45,5,35,3,25,,15,,8,5,3,13,e" filled="f" strokecolor="#1f1a17" strokeweight=".1pt">
            <v:path arrowok="t"/>
          </v:shape>
          <v:shape id="_x0000_s4396" style="position:absolute;left:6220;top:1150;width:55;height:70" coordsize="55,70" path="m13,r5,3l22,8r5,10l32,32,45,57,55,70r-8,l40,65,32,55,22,47,13,35,5,25,,15,,8,5,3,13,e" filled="f" strokecolor="#1f1a17" strokeweight=".1pt">
            <v:path arrowok="t"/>
          </v:shape>
          <v:shape id="_x0000_s4397" style="position:absolute;left:6193;top:1150;width:74;height:70" coordsize="74,70" path="m12,r8,l22,5r8,13l37,30,52,50,67,65r7,5l74,70,62,67,47,60,32,50,17,37,5,25,,13,,8,2,5,5,3,12,xe" filled="f" strokecolor="#1f1a17" strokeweight=".1pt">
            <v:path arrowok="t"/>
          </v:shape>
          <v:shape id="_x0000_s4398" style="position:absolute;left:6163;top:1153;width:99;height:69" coordsize="99,69" path="m12,r3,l20,r5,5l27,7r8,15l45,34,57,44,70,54,92,64r7,5l79,67,60,59,40,49,22,39,10,27,2,15,,10,2,5,5,2,12,xe" filled="f" strokecolor="#1f1a17" strokeweight=".1pt">
            <v:path arrowok="t"/>
          </v:shape>
          <v:shape id="_x0000_s4399" style="position:absolute;left:6131;top:1150;width:124;height:72" coordsize="124,72" path="m12,l22,3r7,7l39,25,52,40,67,50,84,60r27,10l124,72r-20,l82,67,62,62,44,55,27,45,15,35,5,25,,15,,10,2,5,5,3,12,xe" filled="f" strokecolor="#1f1a17" strokeweight=".1pt">
            <v:path arrowok="t"/>
          </v:shape>
          <v:shape id="_x0000_s4400" style="position:absolute;left:6096;top:1150;width:151;height:77" coordsize="151,77" path="m12,r5,l22,3r5,2l32,10r5,10l42,27r8,8l60,42,79,52,99,62r38,10l151,77r-9,l129,77,114,75,99,72,69,62,42,50,20,35,5,22,,15,,10,5,5,12,e" filled="f" strokecolor="#1f1a17" strokeweight=".1pt">
            <v:path arrowok="t"/>
          </v:shape>
          <v:shape id="_x0000_s4401" style="position:absolute;left:6789;top:881;width:42;height:107" coordsize="42,107" path="m30,62l42,,30,62xm30,62l28,77,23,89,15,99,,107,,99,,92,3,84,5,77r5,-5l15,67r8,-3l30,62xe" fillcolor="#f3be00" stroked="f">
            <v:path arrowok="t"/>
            <o:lock v:ext="edit" verticies="t"/>
          </v:shape>
          <v:shape id="_x0000_s4402" style="position:absolute;left:6819;top:881;width:12;height:62" coordsize="12,62" path="m,62l12,,,62xe" filled="f" strokecolor="#e15520" strokeweight="0">
            <v:path arrowok="t"/>
          </v:shape>
          <v:shape id="_x0000_s4403" style="position:absolute;left:6789;top:943;width:30;height:45" coordsize="30,45" path="m30,l28,15,23,27,15,37,,45,,37,,30,3,22,5,15r5,-5l15,5,23,2,30,e" filled="f" strokecolor="#e15520" strokeweight="0">
            <v:path arrowok="t"/>
          </v:shape>
          <v:shape id="_x0000_s4404" style="position:absolute;left:6715;top:1280;width:49;height:22" coordsize="49,22" path="m49,l44,7r-5,5l34,17r-5,3l22,22r-7,l7,22,,20,7,10,20,2,34,,49,xe" fillcolor="#f3be00" stroked="f">
            <v:path arrowok="t"/>
          </v:shape>
          <v:shape id="_x0000_s4405" style="position:absolute;left:6715;top:1280;width:49;height:22" coordsize="49,22" path="m49,l44,7r-5,5l34,17r-5,3l22,22r-7,l7,22,,20,7,10,20,2,34,,49,e" filled="f" strokecolor="#e15520" strokeweight="0">
            <v:path arrowok="t"/>
          </v:shape>
          <v:shape id="_x0000_s4406" style="position:absolute;left:5800;top:1280;width:45;height:20" coordsize="45,20" path="m,2r5,8l8,12r5,5l18,20r12,l45,15,37,7,27,2,13,,,2xe" fillcolor="#f3be00" stroked="f">
            <v:path arrowok="t"/>
          </v:shape>
          <v:shape id="_x0000_s4407" style="position:absolute;left:5800;top:1280;width:45;height:20" coordsize="45,20" path="m,2r5,8l8,12r5,5l18,20r12,l45,15,37,7,27,2,13,,,2xe" filled="f" strokecolor="#e15520" strokeweight="0">
            <v:path arrowok="t"/>
          </v:shape>
          <v:shape id="_x0000_s4408" style="position:absolute;left:5750;top:948;width:30;height:30" coordsize="30,30" path="m,l,5r,7l3,17r2,5l18,27r12,3l28,22,23,12,13,2,,xe" fillcolor="#f3be00" stroked="f">
            <v:path arrowok="t"/>
          </v:shape>
          <v:shape id="_x0000_s4409" style="position:absolute;left:5750;top:948;width:30;height:30" coordsize="30,30" path="m,l,5r,7l3,17r2,5l18,27r12,3l28,22,23,12,13,2,,xe" filled="f" strokecolor="#e15520" strokeweight="0">
            <v:path arrowok="t"/>
          </v:shape>
        </v:group>
      </w:pict>
    </w:r>
  </w:p>
  <w:p w:rsidR="00382CBE" w:rsidRDefault="00382CBE" w:rsidP="00382CBE">
    <w:pPr>
      <w:rPr>
        <w:vanish/>
      </w:rPr>
    </w:pPr>
  </w:p>
  <w:p w:rsidR="00382CBE" w:rsidRDefault="00382CBE" w:rsidP="00382CBE">
    <w:pPr>
      <w:spacing w:before="120"/>
      <w:ind w:left="-181"/>
      <w:jc w:val="center"/>
      <w:rPr>
        <w:rFonts w:ascii="Garamond" w:hAnsi="Garamond"/>
        <w:vanish/>
        <w:sz w:val="44"/>
        <w:szCs w:val="44"/>
      </w:rPr>
    </w:pPr>
    <w:r>
      <w:rPr>
        <w:rFonts w:ascii="Monotype Corsiva" w:hAnsi="Monotype Corsiva"/>
        <w:vanish/>
        <w:color w:val="333399"/>
        <w:sz w:val="52"/>
        <w:szCs w:val="52"/>
      </w:rPr>
      <w:t xml:space="preserve"> </w:t>
    </w:r>
    <w:r>
      <w:rPr>
        <w:rFonts w:ascii="Garamond" w:hAnsi="Garamond"/>
        <w:vanish/>
        <w:sz w:val="44"/>
        <w:szCs w:val="44"/>
      </w:rPr>
      <w:t>Губернатор Алтайского края</w:t>
    </w:r>
  </w:p>
  <w:p w:rsidR="00382CBE" w:rsidRDefault="00602A59" w:rsidP="00382CBE">
    <w:pPr>
      <w:ind w:left="-180"/>
      <w:rPr>
        <w:vanish/>
      </w:rPr>
    </w:pPr>
    <w:r>
      <w:rPr>
        <w:noProof/>
        <w:vanish/>
      </w:rPr>
      <w:pict>
        <v:line id="_x0000_s2049" style="position:absolute;left:0;text-align:left;z-index:251657216" from="0,6.25pt" to="468pt,6.25pt" strokeweight="4.5pt">
          <v:stroke linestyle="thinThick"/>
        </v:line>
      </w:pict>
    </w:r>
  </w:p>
  <w:p w:rsidR="00382CBE" w:rsidRDefault="00382CBE" w:rsidP="00382CBE">
    <w:pPr>
      <w:spacing w:line="240" w:lineRule="exact"/>
      <w:ind w:left="-180"/>
      <w:jc w:val="center"/>
      <w:rPr>
        <w:rFonts w:ascii="Garamond" w:hAnsi="Garamond"/>
        <w:vanish/>
      </w:rPr>
    </w:pPr>
    <w:r>
      <w:rPr>
        <w:rFonts w:ascii="Garamond" w:hAnsi="Garamond"/>
        <w:vanish/>
      </w:rPr>
      <w:t>просп. Ленина, д. 59, г. Барнаул, 656035</w:t>
    </w:r>
  </w:p>
  <w:p w:rsidR="00382CBE" w:rsidRDefault="00382CBE" w:rsidP="00382CBE">
    <w:pPr>
      <w:spacing w:line="240" w:lineRule="exact"/>
      <w:ind w:left="-180"/>
      <w:jc w:val="center"/>
      <w:rPr>
        <w:rFonts w:ascii="Garamond" w:hAnsi="Garamond"/>
        <w:vanish/>
      </w:rPr>
    </w:pPr>
    <w:r>
      <w:rPr>
        <w:rFonts w:ascii="Garamond" w:hAnsi="Garamond"/>
        <w:vanish/>
      </w:rPr>
      <w:t>телефон: (3852) 36-31-15, факс: (3852) 36-38-63, е-</w:t>
    </w:r>
    <w:r>
      <w:rPr>
        <w:rFonts w:ascii="Garamond" w:hAnsi="Garamond"/>
        <w:vanish/>
        <w:lang w:val="en-US"/>
      </w:rPr>
      <w:t>mail</w:t>
    </w:r>
    <w:r>
      <w:rPr>
        <w:rFonts w:ascii="Garamond" w:hAnsi="Garamond"/>
        <w:vanish/>
      </w:rPr>
      <w:t xml:space="preserve">: </w:t>
    </w:r>
    <w:r>
      <w:rPr>
        <w:rFonts w:ascii="Garamond" w:hAnsi="Garamond"/>
        <w:vanish/>
        <w:lang w:val="en-US"/>
      </w:rPr>
      <w:t>gubernator</w:t>
    </w:r>
    <w:r>
      <w:rPr>
        <w:rFonts w:ascii="Garamond" w:hAnsi="Garamond"/>
        <w:vanish/>
      </w:rPr>
      <w:t>@</w:t>
    </w:r>
    <w:r>
      <w:rPr>
        <w:rFonts w:ascii="Garamond" w:hAnsi="Garamond"/>
        <w:vanish/>
        <w:lang w:val="en-US"/>
      </w:rPr>
      <w:t>alregn</w:t>
    </w:r>
    <w:r>
      <w:rPr>
        <w:rFonts w:ascii="Garamond" w:hAnsi="Garamond"/>
        <w:vanish/>
      </w:rPr>
      <w:t>.</w:t>
    </w:r>
    <w:r>
      <w:rPr>
        <w:rFonts w:ascii="Garamond" w:hAnsi="Garamond"/>
        <w:vanish/>
        <w:lang w:val="en-US"/>
      </w:rPr>
      <w:t>ru</w:t>
    </w:r>
  </w:p>
  <w:p w:rsidR="00382CBE" w:rsidRDefault="00382C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E2EDF"/>
    <w:multiLevelType w:val="hybridMultilevel"/>
    <w:tmpl w:val="89CCE990"/>
    <w:lvl w:ilvl="0" w:tplc="22B606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4410"/>
    <o:shapelayout v:ext="edit">
      <o:idmap v:ext="edit" data="2,3,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18F"/>
    <w:rsid w:val="00001B82"/>
    <w:rsid w:val="0002227A"/>
    <w:rsid w:val="00032EB2"/>
    <w:rsid w:val="00066C30"/>
    <w:rsid w:val="00072C58"/>
    <w:rsid w:val="00072DA6"/>
    <w:rsid w:val="00075C31"/>
    <w:rsid w:val="00097403"/>
    <w:rsid w:val="000A74BC"/>
    <w:rsid w:val="000D7D50"/>
    <w:rsid w:val="000E5807"/>
    <w:rsid w:val="000F0F5A"/>
    <w:rsid w:val="000F3707"/>
    <w:rsid w:val="00102225"/>
    <w:rsid w:val="0010679B"/>
    <w:rsid w:val="00116627"/>
    <w:rsid w:val="001504BC"/>
    <w:rsid w:val="00151CC0"/>
    <w:rsid w:val="00152BA9"/>
    <w:rsid w:val="001562B3"/>
    <w:rsid w:val="00165DB4"/>
    <w:rsid w:val="00172735"/>
    <w:rsid w:val="001C0C8A"/>
    <w:rsid w:val="001C218F"/>
    <w:rsid w:val="00202CB2"/>
    <w:rsid w:val="00205F25"/>
    <w:rsid w:val="00211A18"/>
    <w:rsid w:val="002148AE"/>
    <w:rsid w:val="00233357"/>
    <w:rsid w:val="002521E0"/>
    <w:rsid w:val="002625B4"/>
    <w:rsid w:val="00281D4B"/>
    <w:rsid w:val="0029658A"/>
    <w:rsid w:val="002B303B"/>
    <w:rsid w:val="002B7B43"/>
    <w:rsid w:val="002F1EFC"/>
    <w:rsid w:val="0030048E"/>
    <w:rsid w:val="0030314F"/>
    <w:rsid w:val="00306CC1"/>
    <w:rsid w:val="00324AAF"/>
    <w:rsid w:val="00331339"/>
    <w:rsid w:val="003346A4"/>
    <w:rsid w:val="0034196C"/>
    <w:rsid w:val="003733D4"/>
    <w:rsid w:val="003822DD"/>
    <w:rsid w:val="00382CBE"/>
    <w:rsid w:val="00391DDC"/>
    <w:rsid w:val="00391F7E"/>
    <w:rsid w:val="003A5621"/>
    <w:rsid w:val="003C42C9"/>
    <w:rsid w:val="003C497B"/>
    <w:rsid w:val="003E06AC"/>
    <w:rsid w:val="00423BA7"/>
    <w:rsid w:val="00423C0A"/>
    <w:rsid w:val="00466B9C"/>
    <w:rsid w:val="00467155"/>
    <w:rsid w:val="004710B4"/>
    <w:rsid w:val="00476910"/>
    <w:rsid w:val="00476E95"/>
    <w:rsid w:val="004A2FD5"/>
    <w:rsid w:val="004A5F67"/>
    <w:rsid w:val="004C27EF"/>
    <w:rsid w:val="004D055E"/>
    <w:rsid w:val="004E39A2"/>
    <w:rsid w:val="004F510F"/>
    <w:rsid w:val="004F6844"/>
    <w:rsid w:val="004F73A6"/>
    <w:rsid w:val="00500A18"/>
    <w:rsid w:val="00504162"/>
    <w:rsid w:val="0050763E"/>
    <w:rsid w:val="00525320"/>
    <w:rsid w:val="00530472"/>
    <w:rsid w:val="00537CE6"/>
    <w:rsid w:val="00550FB4"/>
    <w:rsid w:val="0055280B"/>
    <w:rsid w:val="005750EE"/>
    <w:rsid w:val="00592987"/>
    <w:rsid w:val="005D3071"/>
    <w:rsid w:val="005D470F"/>
    <w:rsid w:val="005E03DE"/>
    <w:rsid w:val="005E1BF3"/>
    <w:rsid w:val="005E4864"/>
    <w:rsid w:val="005E654D"/>
    <w:rsid w:val="005F5D2C"/>
    <w:rsid w:val="00602A59"/>
    <w:rsid w:val="00610705"/>
    <w:rsid w:val="00611DA6"/>
    <w:rsid w:val="0062117E"/>
    <w:rsid w:val="00623C8C"/>
    <w:rsid w:val="006247BA"/>
    <w:rsid w:val="00626853"/>
    <w:rsid w:val="00643A40"/>
    <w:rsid w:val="006464E0"/>
    <w:rsid w:val="00650493"/>
    <w:rsid w:val="00671126"/>
    <w:rsid w:val="006740DF"/>
    <w:rsid w:val="006765AB"/>
    <w:rsid w:val="006907B9"/>
    <w:rsid w:val="006A1745"/>
    <w:rsid w:val="006A4AAA"/>
    <w:rsid w:val="006B70DB"/>
    <w:rsid w:val="006C44F0"/>
    <w:rsid w:val="006C55A2"/>
    <w:rsid w:val="006D0739"/>
    <w:rsid w:val="006D6510"/>
    <w:rsid w:val="006E5E0E"/>
    <w:rsid w:val="006E5F1F"/>
    <w:rsid w:val="00704199"/>
    <w:rsid w:val="00704E4B"/>
    <w:rsid w:val="007204FB"/>
    <w:rsid w:val="00721BFF"/>
    <w:rsid w:val="00721FEA"/>
    <w:rsid w:val="0076425E"/>
    <w:rsid w:val="007674BB"/>
    <w:rsid w:val="00770662"/>
    <w:rsid w:val="0078163C"/>
    <w:rsid w:val="007837D1"/>
    <w:rsid w:val="007B0F56"/>
    <w:rsid w:val="007C1332"/>
    <w:rsid w:val="007C6E92"/>
    <w:rsid w:val="007D3C35"/>
    <w:rsid w:val="007D736C"/>
    <w:rsid w:val="007E567A"/>
    <w:rsid w:val="007F2C27"/>
    <w:rsid w:val="007F5790"/>
    <w:rsid w:val="00811CB5"/>
    <w:rsid w:val="008143E0"/>
    <w:rsid w:val="00822980"/>
    <w:rsid w:val="00825F6A"/>
    <w:rsid w:val="00840BF0"/>
    <w:rsid w:val="00845BF4"/>
    <w:rsid w:val="008573B2"/>
    <w:rsid w:val="008727D9"/>
    <w:rsid w:val="0089458C"/>
    <w:rsid w:val="00896B1F"/>
    <w:rsid w:val="008B095F"/>
    <w:rsid w:val="008C3655"/>
    <w:rsid w:val="008E5C1A"/>
    <w:rsid w:val="008F1AA6"/>
    <w:rsid w:val="008F2DFC"/>
    <w:rsid w:val="008F4F34"/>
    <w:rsid w:val="0091156D"/>
    <w:rsid w:val="009229B5"/>
    <w:rsid w:val="00930968"/>
    <w:rsid w:val="00934872"/>
    <w:rsid w:val="00937406"/>
    <w:rsid w:val="00950F8C"/>
    <w:rsid w:val="00953B55"/>
    <w:rsid w:val="009603CA"/>
    <w:rsid w:val="00990C42"/>
    <w:rsid w:val="009A6D67"/>
    <w:rsid w:val="009C4B15"/>
    <w:rsid w:val="00A06CA8"/>
    <w:rsid w:val="00A0726C"/>
    <w:rsid w:val="00A075B2"/>
    <w:rsid w:val="00A104AE"/>
    <w:rsid w:val="00A1367F"/>
    <w:rsid w:val="00A20696"/>
    <w:rsid w:val="00A251FA"/>
    <w:rsid w:val="00A31516"/>
    <w:rsid w:val="00A32B63"/>
    <w:rsid w:val="00A34E95"/>
    <w:rsid w:val="00A40E1C"/>
    <w:rsid w:val="00A92285"/>
    <w:rsid w:val="00AB2947"/>
    <w:rsid w:val="00AB7600"/>
    <w:rsid w:val="00AD2C64"/>
    <w:rsid w:val="00AF06CB"/>
    <w:rsid w:val="00AF1070"/>
    <w:rsid w:val="00AF58AF"/>
    <w:rsid w:val="00B01917"/>
    <w:rsid w:val="00B2256E"/>
    <w:rsid w:val="00B54D68"/>
    <w:rsid w:val="00B562DB"/>
    <w:rsid w:val="00B56323"/>
    <w:rsid w:val="00B564CE"/>
    <w:rsid w:val="00B71555"/>
    <w:rsid w:val="00B73298"/>
    <w:rsid w:val="00BA1DC4"/>
    <w:rsid w:val="00BA3483"/>
    <w:rsid w:val="00BB69D3"/>
    <w:rsid w:val="00BC5F2B"/>
    <w:rsid w:val="00BE0020"/>
    <w:rsid w:val="00BE5CE1"/>
    <w:rsid w:val="00C01AE0"/>
    <w:rsid w:val="00C1302D"/>
    <w:rsid w:val="00C4048C"/>
    <w:rsid w:val="00C5013F"/>
    <w:rsid w:val="00C54116"/>
    <w:rsid w:val="00C541EF"/>
    <w:rsid w:val="00C60CC3"/>
    <w:rsid w:val="00C627F5"/>
    <w:rsid w:val="00C66B9B"/>
    <w:rsid w:val="00C67B34"/>
    <w:rsid w:val="00C81626"/>
    <w:rsid w:val="00C855D5"/>
    <w:rsid w:val="00C914A4"/>
    <w:rsid w:val="00CA33E2"/>
    <w:rsid w:val="00CA56A2"/>
    <w:rsid w:val="00CB0857"/>
    <w:rsid w:val="00CB4335"/>
    <w:rsid w:val="00CC592A"/>
    <w:rsid w:val="00CD600D"/>
    <w:rsid w:val="00CF7285"/>
    <w:rsid w:val="00D0497F"/>
    <w:rsid w:val="00D25790"/>
    <w:rsid w:val="00D30CF9"/>
    <w:rsid w:val="00D600F1"/>
    <w:rsid w:val="00D66FEC"/>
    <w:rsid w:val="00D7712F"/>
    <w:rsid w:val="00DA40B7"/>
    <w:rsid w:val="00DB6FCF"/>
    <w:rsid w:val="00DC39A7"/>
    <w:rsid w:val="00DC4F48"/>
    <w:rsid w:val="00DE4208"/>
    <w:rsid w:val="00E02FCC"/>
    <w:rsid w:val="00E03F65"/>
    <w:rsid w:val="00E07BFE"/>
    <w:rsid w:val="00E157FA"/>
    <w:rsid w:val="00E1772F"/>
    <w:rsid w:val="00E30F59"/>
    <w:rsid w:val="00E36F07"/>
    <w:rsid w:val="00E55CB1"/>
    <w:rsid w:val="00E5685B"/>
    <w:rsid w:val="00E77734"/>
    <w:rsid w:val="00E824D1"/>
    <w:rsid w:val="00E85564"/>
    <w:rsid w:val="00EA4B49"/>
    <w:rsid w:val="00EA5E51"/>
    <w:rsid w:val="00EC2197"/>
    <w:rsid w:val="00EC3964"/>
    <w:rsid w:val="00ED3BB3"/>
    <w:rsid w:val="00ED7B50"/>
    <w:rsid w:val="00EE2523"/>
    <w:rsid w:val="00EF04EF"/>
    <w:rsid w:val="00EF07B8"/>
    <w:rsid w:val="00F2564F"/>
    <w:rsid w:val="00F33547"/>
    <w:rsid w:val="00F479C7"/>
    <w:rsid w:val="00F6693E"/>
    <w:rsid w:val="00FB0B17"/>
    <w:rsid w:val="00FB1ECF"/>
    <w:rsid w:val="00FB3417"/>
    <w:rsid w:val="00FB42A8"/>
    <w:rsid w:val="00FB6B31"/>
    <w:rsid w:val="00FD4FA2"/>
    <w:rsid w:val="00FD538E"/>
    <w:rsid w:val="00FE0C5F"/>
    <w:rsid w:val="00FE3095"/>
    <w:rsid w:val="00FE5053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EF"/>
    <w:rPr>
      <w:sz w:val="24"/>
      <w:szCs w:val="24"/>
    </w:rPr>
  </w:style>
  <w:style w:type="paragraph" w:styleId="9">
    <w:name w:val="heading 9"/>
    <w:basedOn w:val="a"/>
    <w:next w:val="a"/>
    <w:qFormat/>
    <w:rsid w:val="00C81626"/>
    <w:pPr>
      <w:keepNext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46A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346A4"/>
    <w:pPr>
      <w:tabs>
        <w:tab w:val="center" w:pos="4677"/>
        <w:tab w:val="right" w:pos="9355"/>
      </w:tabs>
    </w:pPr>
  </w:style>
  <w:style w:type="character" w:styleId="a6">
    <w:name w:val="Hyperlink"/>
    <w:rsid w:val="007674BB"/>
    <w:rPr>
      <w:color w:val="0000FF"/>
      <w:u w:val="single"/>
    </w:rPr>
  </w:style>
  <w:style w:type="table" w:styleId="a7">
    <w:name w:val="Table Grid"/>
    <w:basedOn w:val="a1"/>
    <w:uiPriority w:val="59"/>
    <w:rsid w:val="00767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E69E7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6D0739"/>
  </w:style>
  <w:style w:type="paragraph" w:customStyle="1" w:styleId="ConsPlusNormal">
    <w:name w:val="ConsPlusNormal"/>
    <w:rsid w:val="001C218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218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uiPriority w:val="34"/>
    <w:qFormat/>
    <w:rsid w:val="00EC39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DA40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C405ED62FAF81C7B3794CF9E2BA3DA72AFBE52E64B3384E3028DA45D85F324g721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_&#1041;&#1083;&#1072;&#1085;&#1082;&#1080;\&#1057;&#1090;&#1072;&#1088;&#1099;&#1077;%20&#1073;&#1083;&#1072;&#1085;&#1082;&#1080;\&#1041;&#1083;&#1072;&#1085;&#1082;&#1080;%20&#1043;&#1091;&#1073;&#1077;&#1088;&#1085;&#1072;&#1090;&#1086;&#1088;&#1072;\&#1055;&#1080;&#1089;&#1100;&#1084;&#1086;%20&#1079;&#1072;%20&#1087;&#1086;&#1076;&#1087;&#1080;&#1089;&#1100;&#1102;%20&#1043;&#1091;&#1073;&#1077;&#1088;&#1085;&#1072;&#1090;&#1086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за подписью Губернатора</Template>
  <TotalTime>185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</Company>
  <LinksUpToDate>false</LinksUpToDate>
  <CharactersWithSpaces>1516</CharactersWithSpaces>
  <SharedDoc>false</SharedDoc>
  <HLinks>
    <vt:vector size="6" baseType="variant"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consultantplus://offline/ref=C3C405ED62FAF81C7B3794CF9E2BA3DA72AFBE52E64B3384E3028DA45D85F324g721H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</dc:creator>
  <cp:lastModifiedBy>Наталья Е. Соколова</cp:lastModifiedBy>
  <cp:revision>55</cp:revision>
  <cp:lastPrinted>2019-11-08T07:44:00Z</cp:lastPrinted>
  <dcterms:created xsi:type="dcterms:W3CDTF">2017-04-18T10:35:00Z</dcterms:created>
  <dcterms:modified xsi:type="dcterms:W3CDTF">2019-11-08T07:44:00Z</dcterms:modified>
</cp:coreProperties>
</file>